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D5EFE" w:rsidRDefault="00CD5EF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4A10" w:rsidRPr="00764F9B" w:rsidRDefault="00D64A10" w:rsidP="00764F9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64F9B">
        <w:rPr>
          <w:rFonts w:ascii="Verdana" w:hAnsi="Verdana" w:cs="Arial"/>
          <w:b/>
          <w:szCs w:val="24"/>
        </w:rPr>
        <w:t>Célula e energia</w:t>
      </w:r>
    </w:p>
    <w:p w:rsidR="00D64A10" w:rsidRDefault="00D64A1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D5EFE" w:rsidRDefault="00CD5EF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4A10" w:rsidRDefault="00D64A10" w:rsidP="00D64A1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respiração celular?</w:t>
      </w:r>
    </w:p>
    <w:p w:rsidR="00764F9B" w:rsidRDefault="00CD5EFE" w:rsidP="00D64A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5EFE" w:rsidRDefault="00CD5EFE" w:rsidP="00D64A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5EFE" w:rsidRDefault="00CD5EFE" w:rsidP="00D64A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4F9B" w:rsidRDefault="00764F9B" w:rsidP="00764F9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glicólise?</w:t>
      </w:r>
    </w:p>
    <w:p w:rsidR="00764F9B" w:rsidRDefault="00CD5EFE" w:rsidP="00764F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5EFE" w:rsidRDefault="00CD5EFE" w:rsidP="00764F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5EFE" w:rsidRDefault="00CD5EFE" w:rsidP="00764F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4F9B" w:rsidRDefault="00764F9B" w:rsidP="00764F9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cadeia respiratória?</w:t>
      </w:r>
    </w:p>
    <w:p w:rsidR="00764F9B" w:rsidRDefault="00CD5EFE" w:rsidP="00764F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5EFE" w:rsidRDefault="00CD5EFE" w:rsidP="00764F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5EFE" w:rsidRDefault="00CD5EFE" w:rsidP="00764F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4F9B" w:rsidRDefault="00764F9B" w:rsidP="00764F9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rendimento energético da fermentação?</w:t>
      </w:r>
    </w:p>
    <w:p w:rsidR="00764F9B" w:rsidRDefault="00CD5EFE" w:rsidP="00764F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5EFE" w:rsidRDefault="00CD5EFE" w:rsidP="00764F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5EFE" w:rsidRDefault="00CD5EFE" w:rsidP="00764F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4F9B" w:rsidRDefault="00764F9B" w:rsidP="00764F9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fotofosforilação?</w:t>
      </w:r>
    </w:p>
    <w:p w:rsidR="00CD5EFE" w:rsidRDefault="00CD5EFE" w:rsidP="00CD5EF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D5EF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E22" w:rsidRDefault="00360E22" w:rsidP="00FE55FB">
      <w:pPr>
        <w:spacing w:after="0" w:line="240" w:lineRule="auto"/>
      </w:pPr>
      <w:r>
        <w:separator/>
      </w:r>
    </w:p>
  </w:endnote>
  <w:endnote w:type="continuationSeparator" w:id="1">
    <w:p w:rsidR="00360E22" w:rsidRDefault="00360E2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E22" w:rsidRDefault="00360E22" w:rsidP="00FE55FB">
      <w:pPr>
        <w:spacing w:after="0" w:line="240" w:lineRule="auto"/>
      </w:pPr>
      <w:r>
        <w:separator/>
      </w:r>
    </w:p>
  </w:footnote>
  <w:footnote w:type="continuationSeparator" w:id="1">
    <w:p w:rsidR="00360E22" w:rsidRDefault="00360E2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9370A"/>
    <w:multiLevelType w:val="hybridMultilevel"/>
    <w:tmpl w:val="C5FA97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223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E22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64F9B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5EFE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4A10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2019-04-09T02:11:00Z</cp:lastPrinted>
  <dcterms:created xsi:type="dcterms:W3CDTF">2019-04-09T02:11:00Z</dcterms:created>
  <dcterms:modified xsi:type="dcterms:W3CDTF">2019-04-09T02:11:00Z</dcterms:modified>
</cp:coreProperties>
</file>