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7D0CF8" w:rsidRDefault="007D0CF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7D0CF8" w:rsidRDefault="007D0CF8" w:rsidP="007D0CF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D0CF8">
        <w:rPr>
          <w:rFonts w:ascii="Verdana" w:hAnsi="Verdana" w:cs="Arial"/>
          <w:b/>
          <w:szCs w:val="24"/>
        </w:rPr>
        <w:t>Aspectos físico-químicos da célula</w:t>
      </w:r>
    </w:p>
    <w:p w:rsidR="007D0CF8" w:rsidRDefault="007D0CF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D0CF8" w:rsidRDefault="007D0CF8" w:rsidP="007D0CF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osmose?</w:t>
      </w:r>
    </w:p>
    <w:p w:rsidR="007D0CF8" w:rsidRDefault="006411AC" w:rsidP="007D0C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411AC" w:rsidRDefault="006411AC" w:rsidP="007D0C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411AC" w:rsidRDefault="006411AC" w:rsidP="007D0C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0CF8" w:rsidRDefault="007D0CF8" w:rsidP="007D0CF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importância do pH para a célula?</w:t>
      </w:r>
    </w:p>
    <w:p w:rsidR="007D0CF8" w:rsidRDefault="006411AC" w:rsidP="007D0C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411AC" w:rsidRDefault="006411AC" w:rsidP="007D0C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411AC" w:rsidRDefault="006411AC" w:rsidP="007D0C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0CF8" w:rsidRDefault="007D0CF8" w:rsidP="007D0CF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água é essencial para as células?</w:t>
      </w:r>
    </w:p>
    <w:p w:rsidR="007D0CF8" w:rsidRDefault="006411AC" w:rsidP="007D0C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411AC" w:rsidRDefault="006411AC" w:rsidP="007D0C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411AC" w:rsidRDefault="006411AC" w:rsidP="007D0C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0CF8" w:rsidRDefault="007D0CF8" w:rsidP="007D0CF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sais minerais se encontram nos organismos?</w:t>
      </w:r>
    </w:p>
    <w:p w:rsidR="007D0CF8" w:rsidRDefault="006411AC" w:rsidP="007D0C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411AC" w:rsidRDefault="006411AC" w:rsidP="007D0C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411AC" w:rsidRDefault="006411AC" w:rsidP="007D0C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D0CF8" w:rsidRDefault="007D0CF8" w:rsidP="007D0CF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as proteínas?</w:t>
      </w:r>
    </w:p>
    <w:p w:rsidR="006411AC" w:rsidRDefault="006411AC" w:rsidP="006411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6411A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46" w:rsidRDefault="00B15C46" w:rsidP="00FE55FB">
      <w:pPr>
        <w:spacing w:after="0" w:line="240" w:lineRule="auto"/>
      </w:pPr>
      <w:r>
        <w:separator/>
      </w:r>
    </w:p>
  </w:endnote>
  <w:endnote w:type="continuationSeparator" w:id="1">
    <w:p w:rsidR="00B15C46" w:rsidRDefault="00B15C4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46" w:rsidRDefault="00B15C46" w:rsidP="00FE55FB">
      <w:pPr>
        <w:spacing w:after="0" w:line="240" w:lineRule="auto"/>
      </w:pPr>
      <w:r>
        <w:separator/>
      </w:r>
    </w:p>
  </w:footnote>
  <w:footnote w:type="continuationSeparator" w:id="1">
    <w:p w:rsidR="00B15C46" w:rsidRDefault="00B15C4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C3FC5"/>
    <w:multiLevelType w:val="hybridMultilevel"/>
    <w:tmpl w:val="03F4F8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6"/>
  </w:num>
  <w:num w:numId="12">
    <w:abstractNumId w:val="15"/>
  </w:num>
  <w:num w:numId="13">
    <w:abstractNumId w:val="20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7"/>
  </w:num>
  <w:num w:numId="32">
    <w:abstractNumId w:val="7"/>
  </w:num>
  <w:num w:numId="33">
    <w:abstractNumId w:val="25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0B77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1AC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0CF8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5C46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2019-04-09T00:43:00Z</cp:lastPrinted>
  <dcterms:created xsi:type="dcterms:W3CDTF">2019-04-09T00:43:00Z</dcterms:created>
  <dcterms:modified xsi:type="dcterms:W3CDTF">2019-04-09T00:43:00Z</dcterms:modified>
</cp:coreProperties>
</file>