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FEE" w:rsidRDefault="00B32FEE" w:rsidP="0093478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34784">
        <w:rPr>
          <w:rFonts w:ascii="Verdana" w:hAnsi="Verdana" w:cs="Arial"/>
          <w:b/>
          <w:szCs w:val="24"/>
        </w:rPr>
        <w:t>A colcha de retalhos</w:t>
      </w:r>
    </w:p>
    <w:p w:rsidR="00934784" w:rsidRPr="00934784" w:rsidRDefault="00934784" w:rsidP="0093478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 dia quando Felipe chegou à casa da vovó, encontrou uma porção de pedaços de tecidos espalhados pelo chão, perto da máquina de costura onde vovó estava trabalhando.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é isso, vovó?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São retalhos, Felipe. Fui juntando os pedaços de pano que sobraram das minhas costuras e, agora, já dá pra fazer uma colcha de retalhos. Vou começar a emendá-los hoje mesmo.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Posso </w:t>
      </w:r>
      <w:r w:rsidR="00934784">
        <w:rPr>
          <w:rFonts w:ascii="Verdana" w:hAnsi="Verdana" w:cs="Arial"/>
          <w:szCs w:val="24"/>
        </w:rPr>
        <w:t>ajudar</w:t>
      </w:r>
      <w:r>
        <w:rPr>
          <w:rFonts w:ascii="Verdana" w:hAnsi="Verdana" w:cs="Arial"/>
          <w:szCs w:val="24"/>
        </w:rPr>
        <w:t xml:space="preserve"> vovó?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Está bem. Então vá separando os retalhos para mim. Primeiro só os de bolinhas, depois os de listrinhas.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Felipe esparramou tudo pelo chão e foi separando-os um a um […]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Olha esse pano listrado, é daquele pijama que você fez para mim quando a gente passou aqueles dias no sítio, lembra?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mesmo, Felipe, estou me lembrando. Que férias gostosas! Andamos a cavalo, chupamos jabuticaba… As jabuticabeiras estavam carregadinhas!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olha esse pano xadrez, que bonito, vovó!</w:t>
      </w:r>
    </w:p>
    <w:p w:rsidR="00B32FEE" w:rsidRDefault="00B32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daquela camisa que eu fiz para você dar ao seu pai, no dia do aniversário dele. Sua mãe fez um jantar gostoso e convidou todo mundo. […]</w:t>
      </w:r>
    </w:p>
    <w:p w:rsidR="00B32FEE" w:rsidRPr="00934784" w:rsidRDefault="00B32FEE" w:rsidP="00934784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934784">
        <w:rPr>
          <w:rFonts w:ascii="Verdana" w:hAnsi="Verdana" w:cs="Arial"/>
          <w:i/>
          <w:sz w:val="20"/>
          <w:szCs w:val="20"/>
        </w:rPr>
        <w:t>Conceil C. da Silva e Nye Ribeiro da Silva. A colcha de retalhos. São Paulo: Ed. Do Brasil, 1995.</w:t>
      </w:r>
    </w:p>
    <w:p w:rsidR="002B7338" w:rsidRDefault="002B733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34784" w:rsidRDefault="009347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7338" w:rsidRPr="00934784" w:rsidRDefault="002B7338" w:rsidP="0093478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34784">
        <w:rPr>
          <w:rFonts w:ascii="Verdana" w:hAnsi="Verdana" w:cs="Arial"/>
          <w:b/>
          <w:szCs w:val="24"/>
        </w:rPr>
        <w:t>Questões</w:t>
      </w:r>
    </w:p>
    <w:p w:rsidR="002B7338" w:rsidRDefault="002B733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7338" w:rsidRDefault="002B7338" w:rsidP="002B733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2B7338" w:rsidRDefault="00934784" w:rsidP="002B73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4784" w:rsidRDefault="00934784" w:rsidP="002B73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7338" w:rsidRDefault="00934784" w:rsidP="002B733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assunto do texto?</w:t>
      </w:r>
    </w:p>
    <w:p w:rsidR="00934784" w:rsidRDefault="00934784" w:rsidP="009347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4784" w:rsidRDefault="00934784" w:rsidP="009347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4784" w:rsidRDefault="00934784" w:rsidP="009347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Para Felipe e sua avó, qual é o significado de cada retalho?</w:t>
      </w:r>
    </w:p>
    <w:p w:rsidR="00934784" w:rsidRDefault="00934784" w:rsidP="009347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4784" w:rsidRDefault="00934784" w:rsidP="009347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4784" w:rsidRDefault="00934784" w:rsidP="009347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relação entre essa história e sua vida?</w:t>
      </w:r>
    </w:p>
    <w:p w:rsidR="00934784" w:rsidRDefault="00934784" w:rsidP="009347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4784" w:rsidRDefault="00934784" w:rsidP="009347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4784" w:rsidRDefault="00934784" w:rsidP="009347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vovó deixou Felipe ajudar?</w:t>
      </w:r>
    </w:p>
    <w:p w:rsidR="00934784" w:rsidRDefault="00934784" w:rsidP="009347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3478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2D" w:rsidRDefault="00FF3A2D" w:rsidP="00FE55FB">
      <w:pPr>
        <w:spacing w:after="0" w:line="240" w:lineRule="auto"/>
      </w:pPr>
      <w:r>
        <w:separator/>
      </w:r>
    </w:p>
  </w:endnote>
  <w:endnote w:type="continuationSeparator" w:id="1">
    <w:p w:rsidR="00FF3A2D" w:rsidRDefault="00FF3A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2D" w:rsidRDefault="00FF3A2D" w:rsidP="00FE55FB">
      <w:pPr>
        <w:spacing w:after="0" w:line="240" w:lineRule="auto"/>
      </w:pPr>
      <w:r>
        <w:separator/>
      </w:r>
    </w:p>
  </w:footnote>
  <w:footnote w:type="continuationSeparator" w:id="1">
    <w:p w:rsidR="00FF3A2D" w:rsidRDefault="00FF3A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22DD8"/>
    <w:multiLevelType w:val="hybridMultilevel"/>
    <w:tmpl w:val="3BBE6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B7338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4784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4A54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2FEE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2019-04-18T04:57:00Z</cp:lastPrinted>
  <dcterms:created xsi:type="dcterms:W3CDTF">2019-04-18T04:57:00Z</dcterms:created>
  <dcterms:modified xsi:type="dcterms:W3CDTF">2019-04-18T04:57:00Z</dcterms:modified>
</cp:coreProperties>
</file>