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1B0A" w:rsidRPr="008441CF" w:rsidRDefault="00221B0A" w:rsidP="008441C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441CF">
        <w:rPr>
          <w:rFonts w:ascii="Verdana" w:hAnsi="Verdana" w:cs="Arial"/>
          <w:b/>
          <w:szCs w:val="24"/>
        </w:rPr>
        <w:t>Reino animália</w:t>
      </w:r>
    </w:p>
    <w:p w:rsidR="00221B0A" w:rsidRDefault="00221B0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1B0A" w:rsidRDefault="00221B0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1B0A" w:rsidRDefault="00221B0A" w:rsidP="00221B0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caracteriza um porífero?</w:t>
      </w:r>
    </w:p>
    <w:p w:rsidR="00221B0A" w:rsidRDefault="008441CF" w:rsidP="00221B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441CF" w:rsidRDefault="008441CF" w:rsidP="00221B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21B0A" w:rsidRDefault="00221B0A" w:rsidP="00221B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21B0A" w:rsidRDefault="00221B0A" w:rsidP="00221B0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as esponjas se reproduzem?</w:t>
      </w:r>
    </w:p>
    <w:p w:rsidR="00221B0A" w:rsidRDefault="008441CF" w:rsidP="00221B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441CF" w:rsidRDefault="008441CF" w:rsidP="00221B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21B0A" w:rsidRDefault="00221B0A" w:rsidP="00221B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21B0A" w:rsidRDefault="00221B0A" w:rsidP="00221B0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tipo de simetria apresenta um celenterado?</w:t>
      </w:r>
    </w:p>
    <w:p w:rsidR="00221B0A" w:rsidRDefault="008441CF" w:rsidP="00221B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441CF" w:rsidRDefault="008441CF" w:rsidP="00221B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21B0A" w:rsidRDefault="00221B0A" w:rsidP="00221B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21B0A" w:rsidRDefault="00221B0A" w:rsidP="00221B0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que servem os cnidoblastos?</w:t>
      </w:r>
    </w:p>
    <w:p w:rsidR="00221B0A" w:rsidRDefault="008441CF" w:rsidP="00221B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441CF" w:rsidRDefault="008441CF" w:rsidP="00221B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21B0A" w:rsidRDefault="00221B0A" w:rsidP="00221B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21B0A" w:rsidRDefault="00221B0A" w:rsidP="00221B0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um pólipo?</w:t>
      </w:r>
    </w:p>
    <w:p w:rsidR="00221B0A" w:rsidRDefault="008441CF" w:rsidP="00221B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441CF" w:rsidRDefault="008441CF" w:rsidP="00221B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21B0A" w:rsidRDefault="00221B0A" w:rsidP="00221B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21B0A" w:rsidRDefault="00221B0A" w:rsidP="00221B0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que filo pertence a lombriga?</w:t>
      </w:r>
    </w:p>
    <w:p w:rsidR="008441CF" w:rsidRDefault="008441CF" w:rsidP="008441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8441C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F9D" w:rsidRDefault="00CE6F9D" w:rsidP="00FE55FB">
      <w:pPr>
        <w:spacing w:after="0" w:line="240" w:lineRule="auto"/>
      </w:pPr>
      <w:r>
        <w:separator/>
      </w:r>
    </w:p>
  </w:endnote>
  <w:endnote w:type="continuationSeparator" w:id="1">
    <w:p w:rsidR="00CE6F9D" w:rsidRDefault="00CE6F9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F9D" w:rsidRDefault="00CE6F9D" w:rsidP="00FE55FB">
      <w:pPr>
        <w:spacing w:after="0" w:line="240" w:lineRule="auto"/>
      </w:pPr>
      <w:r>
        <w:separator/>
      </w:r>
    </w:p>
  </w:footnote>
  <w:footnote w:type="continuationSeparator" w:id="1">
    <w:p w:rsidR="00CE6F9D" w:rsidRDefault="00CE6F9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6097E"/>
    <w:multiLevelType w:val="hybridMultilevel"/>
    <w:tmpl w:val="43C8DF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8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6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7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2"/>
  </w:num>
  <w:num w:numId="25">
    <w:abstractNumId w:val="20"/>
  </w:num>
  <w:num w:numId="26">
    <w:abstractNumId w:val="31"/>
  </w:num>
  <w:num w:numId="27">
    <w:abstractNumId w:val="25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4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1B0A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1CF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0371"/>
    <w:rsid w:val="00B115A1"/>
    <w:rsid w:val="00B173B7"/>
    <w:rsid w:val="00B307D9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E6F9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D5949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2019-04-16T13:56:00Z</cp:lastPrinted>
  <dcterms:created xsi:type="dcterms:W3CDTF">2019-04-16T13:56:00Z</dcterms:created>
  <dcterms:modified xsi:type="dcterms:W3CDTF">2019-04-16T13:56:00Z</dcterms:modified>
</cp:coreProperties>
</file>