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A574D5" w:rsidRDefault="00A574D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264236" w:rsidRDefault="00A574D5" w:rsidP="0026423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4236">
        <w:rPr>
          <w:rFonts w:ascii="Verdana" w:hAnsi="Verdana" w:cs="Arial"/>
          <w:b/>
          <w:szCs w:val="24"/>
        </w:rPr>
        <w:t>Reino Plantae</w:t>
      </w:r>
    </w:p>
    <w:p w:rsidR="00A574D5" w:rsidRDefault="00A574D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principais características do reino Plantae?</w:t>
      </w:r>
    </w:p>
    <w:p w:rsidR="00A574D5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4236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planta criptógama?</w:t>
      </w:r>
    </w:p>
    <w:p w:rsidR="00A574D5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4236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grupos de alga do reino Plantae?</w:t>
      </w:r>
    </w:p>
    <w:p w:rsidR="00A574D5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4236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as briófitas?</w:t>
      </w:r>
    </w:p>
    <w:p w:rsidR="00A574D5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4236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soros?</w:t>
      </w:r>
    </w:p>
    <w:p w:rsidR="00A574D5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4236" w:rsidRDefault="00264236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4D5" w:rsidRDefault="00A574D5" w:rsidP="00A574D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consistem os estróbilos?</w:t>
      </w:r>
    </w:p>
    <w:p w:rsidR="00264236" w:rsidRDefault="00264236" w:rsidP="002642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6423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89" w:rsidRDefault="00F12689" w:rsidP="00FE55FB">
      <w:pPr>
        <w:spacing w:after="0" w:line="240" w:lineRule="auto"/>
      </w:pPr>
      <w:r>
        <w:separator/>
      </w:r>
    </w:p>
  </w:endnote>
  <w:endnote w:type="continuationSeparator" w:id="1">
    <w:p w:rsidR="00F12689" w:rsidRDefault="00F126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89" w:rsidRDefault="00F12689" w:rsidP="00FE55FB">
      <w:pPr>
        <w:spacing w:after="0" w:line="240" w:lineRule="auto"/>
      </w:pPr>
      <w:r>
        <w:separator/>
      </w:r>
    </w:p>
  </w:footnote>
  <w:footnote w:type="continuationSeparator" w:id="1">
    <w:p w:rsidR="00F12689" w:rsidRDefault="00F126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1EDF"/>
    <w:multiLevelType w:val="hybridMultilevel"/>
    <w:tmpl w:val="2F32D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3C90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23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781"/>
    <w:rsid w:val="00A35C48"/>
    <w:rsid w:val="00A363A9"/>
    <w:rsid w:val="00A3695C"/>
    <w:rsid w:val="00A37FA7"/>
    <w:rsid w:val="00A43B8F"/>
    <w:rsid w:val="00A469CD"/>
    <w:rsid w:val="00A46CE8"/>
    <w:rsid w:val="00A5280B"/>
    <w:rsid w:val="00A574D5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DF5E75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2689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2019-04-16T11:10:00Z</cp:lastPrinted>
  <dcterms:created xsi:type="dcterms:W3CDTF">2019-04-16T11:10:00Z</dcterms:created>
  <dcterms:modified xsi:type="dcterms:W3CDTF">2019-04-16T11:10:00Z</dcterms:modified>
</cp:coreProperties>
</file>