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57CF" w:rsidRPr="000F411E" w:rsidRDefault="00AC57CF" w:rsidP="000F41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F411E">
        <w:rPr>
          <w:rFonts w:ascii="Verdana" w:hAnsi="Verdana" w:cs="Arial"/>
          <w:b/>
          <w:szCs w:val="24"/>
        </w:rPr>
        <w:t>Reino Fungi</w:t>
      </w:r>
    </w:p>
    <w:p w:rsidR="00AC57CF" w:rsidRDefault="00AC57C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característica comum a todos os fungos?</w:t>
      </w:r>
    </w:p>
    <w:p w:rsidR="00AC57CF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12E0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micélio em um fungo?</w:t>
      </w:r>
    </w:p>
    <w:p w:rsidR="00AC57CF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12E0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0F411E" w:rsidP="00AC57C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nome se dá a principal doença</w:t>
      </w:r>
      <w:r w:rsidR="00AC57CF">
        <w:rPr>
          <w:rFonts w:ascii="Verdana" w:hAnsi="Verdana" w:cs="Arial"/>
          <w:szCs w:val="24"/>
        </w:rPr>
        <w:t xml:space="preserve"> causada por fungos?</w:t>
      </w:r>
    </w:p>
    <w:p w:rsidR="00AC57CF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12E0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micorrizas?</w:t>
      </w:r>
    </w:p>
    <w:p w:rsidR="00AC57CF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12E0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dos ascomicetos?</w:t>
      </w:r>
    </w:p>
    <w:p w:rsidR="00AC57CF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12E0" w:rsidRDefault="003312E0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7CF" w:rsidRDefault="00AC57CF" w:rsidP="00AC57C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classe de fungos tem somente reprodução assexuada?</w:t>
      </w:r>
    </w:p>
    <w:p w:rsidR="003312E0" w:rsidRDefault="003312E0" w:rsidP="00331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312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71" w:rsidRDefault="00F70571" w:rsidP="00FE55FB">
      <w:pPr>
        <w:spacing w:after="0" w:line="240" w:lineRule="auto"/>
      </w:pPr>
      <w:r>
        <w:separator/>
      </w:r>
    </w:p>
  </w:endnote>
  <w:endnote w:type="continuationSeparator" w:id="1">
    <w:p w:rsidR="00F70571" w:rsidRDefault="00F7057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71" w:rsidRDefault="00F70571" w:rsidP="00FE55FB">
      <w:pPr>
        <w:spacing w:after="0" w:line="240" w:lineRule="auto"/>
      </w:pPr>
      <w:r>
        <w:separator/>
      </w:r>
    </w:p>
  </w:footnote>
  <w:footnote w:type="continuationSeparator" w:id="1">
    <w:p w:rsidR="00F70571" w:rsidRDefault="00F7057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5912"/>
    <w:multiLevelType w:val="hybridMultilevel"/>
    <w:tmpl w:val="11F07C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58EB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11E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2E0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062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522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7CF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571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2019-04-16T10:59:00Z</cp:lastPrinted>
  <dcterms:created xsi:type="dcterms:W3CDTF">2019-04-16T10:59:00Z</dcterms:created>
  <dcterms:modified xsi:type="dcterms:W3CDTF">2019-04-16T10:59:00Z</dcterms:modified>
</cp:coreProperties>
</file>