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5F43" w:rsidRPr="00B3102C" w:rsidRDefault="00815F43" w:rsidP="00B3102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3102C">
        <w:rPr>
          <w:rFonts w:ascii="Verdana" w:hAnsi="Verdana" w:cs="Arial"/>
          <w:b/>
          <w:szCs w:val="24"/>
        </w:rPr>
        <w:t>Os protistas</w:t>
      </w:r>
    </w:p>
    <w:p w:rsidR="00B3102C" w:rsidRDefault="00B310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5F43" w:rsidRDefault="00815F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 reino Protista?</w:t>
      </w:r>
    </w:p>
    <w:p w:rsidR="00815F43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102C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estruturas de locomoção dos protozoários?</w:t>
      </w:r>
    </w:p>
    <w:p w:rsidR="00815F43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102C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característica dos sarcodíneos?</w:t>
      </w:r>
    </w:p>
    <w:p w:rsidR="00815F43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102C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mastigóforos se locomovem?</w:t>
      </w:r>
    </w:p>
    <w:p w:rsidR="00815F43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102C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protistas se reproduzem?</w:t>
      </w:r>
    </w:p>
    <w:p w:rsidR="00815F43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102C" w:rsidRDefault="00B3102C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5F43" w:rsidRDefault="00815F43" w:rsidP="00815F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102C" w:rsidRDefault="00B3102C" w:rsidP="00B310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quatro classes em que os protozoários foram reunidos?</w:t>
      </w:r>
    </w:p>
    <w:p w:rsidR="00B3102C" w:rsidRDefault="00B3102C" w:rsidP="00B310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3102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A1" w:rsidRDefault="006951A1" w:rsidP="00FE55FB">
      <w:pPr>
        <w:spacing w:after="0" w:line="240" w:lineRule="auto"/>
      </w:pPr>
      <w:r>
        <w:separator/>
      </w:r>
    </w:p>
  </w:endnote>
  <w:endnote w:type="continuationSeparator" w:id="1">
    <w:p w:rsidR="006951A1" w:rsidRDefault="006951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A1" w:rsidRDefault="006951A1" w:rsidP="00FE55FB">
      <w:pPr>
        <w:spacing w:after="0" w:line="240" w:lineRule="auto"/>
      </w:pPr>
      <w:r>
        <w:separator/>
      </w:r>
    </w:p>
  </w:footnote>
  <w:footnote w:type="continuationSeparator" w:id="1">
    <w:p w:rsidR="006951A1" w:rsidRDefault="006951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5F68"/>
    <w:multiLevelType w:val="hybridMultilevel"/>
    <w:tmpl w:val="59186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FB5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1A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F4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4CCE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102C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708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2019-04-16T10:41:00Z</cp:lastPrinted>
  <dcterms:created xsi:type="dcterms:W3CDTF">2019-04-16T10:42:00Z</dcterms:created>
  <dcterms:modified xsi:type="dcterms:W3CDTF">2019-04-16T10:42:00Z</dcterms:modified>
</cp:coreProperties>
</file>