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58D6" w:rsidRPr="00BF611C" w:rsidRDefault="006B58D6" w:rsidP="00BF61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F611C">
        <w:rPr>
          <w:rFonts w:ascii="Verdana" w:hAnsi="Verdana" w:cs="Arial"/>
          <w:b/>
          <w:szCs w:val="24"/>
        </w:rPr>
        <w:t>Organização e diversidade dos seres vivos</w:t>
      </w:r>
    </w:p>
    <w:p w:rsidR="006B58D6" w:rsidRDefault="006B58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58D6" w:rsidRDefault="006B58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propriedades comuns a todos os seres vivos?</w:t>
      </w:r>
    </w:p>
    <w:p w:rsidR="006B58D6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metabolismo?</w:t>
      </w:r>
    </w:p>
    <w:p w:rsidR="006B58D6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importância tem as mutações?</w:t>
      </w:r>
    </w:p>
    <w:p w:rsidR="006B58D6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r w:rsidR="00BF611C">
        <w:rPr>
          <w:rFonts w:ascii="Verdana" w:hAnsi="Verdana" w:cs="Arial"/>
          <w:szCs w:val="24"/>
        </w:rPr>
        <w:t xml:space="preserve">é </w:t>
      </w:r>
      <w:r>
        <w:rPr>
          <w:rFonts w:ascii="Verdana" w:hAnsi="Verdana" w:cs="Arial"/>
          <w:szCs w:val="24"/>
        </w:rPr>
        <w:t>organizado um vírus?</w:t>
      </w:r>
    </w:p>
    <w:p w:rsidR="006B58D6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bacteriófago?</w:t>
      </w:r>
    </w:p>
    <w:p w:rsidR="006B58D6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611C" w:rsidRDefault="00BF611C" w:rsidP="006B5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58D6" w:rsidRDefault="006B58D6" w:rsidP="006B58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categorias taxonômicas?</w:t>
      </w:r>
    </w:p>
    <w:p w:rsidR="00BF611C" w:rsidRDefault="00BF611C" w:rsidP="00BF61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F61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D1" w:rsidRDefault="004519D1" w:rsidP="00FE55FB">
      <w:pPr>
        <w:spacing w:after="0" w:line="240" w:lineRule="auto"/>
      </w:pPr>
      <w:r>
        <w:separator/>
      </w:r>
    </w:p>
  </w:endnote>
  <w:endnote w:type="continuationSeparator" w:id="1">
    <w:p w:rsidR="004519D1" w:rsidRDefault="004519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D1" w:rsidRDefault="004519D1" w:rsidP="00FE55FB">
      <w:pPr>
        <w:spacing w:after="0" w:line="240" w:lineRule="auto"/>
      </w:pPr>
      <w:r>
        <w:separator/>
      </w:r>
    </w:p>
  </w:footnote>
  <w:footnote w:type="continuationSeparator" w:id="1">
    <w:p w:rsidR="004519D1" w:rsidRDefault="004519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A3F"/>
    <w:multiLevelType w:val="hybridMultilevel"/>
    <w:tmpl w:val="36547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19D1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2E99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58D6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88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0A5B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BF611C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2019-04-16T10:25:00Z</cp:lastPrinted>
  <dcterms:created xsi:type="dcterms:W3CDTF">2019-04-16T10:25:00Z</dcterms:created>
  <dcterms:modified xsi:type="dcterms:W3CDTF">2019-04-16T10:25:00Z</dcterms:modified>
</cp:coreProperties>
</file>