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ECC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E01967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DF6DBE0" w14:textId="77777777" w:rsidR="007E6FDE" w:rsidRPr="007E6FDE" w:rsidRDefault="007E6FDE" w:rsidP="007E6FD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7E6FDE">
        <w:rPr>
          <w:rFonts w:ascii="Verdana" w:hAnsi="Verdana" w:cs="Arial"/>
          <w:b/>
          <w:bCs/>
          <w:szCs w:val="24"/>
        </w:rPr>
        <w:t>Balé na água</w:t>
      </w:r>
    </w:p>
    <w:p w14:paraId="125E0F7F" w14:textId="77777777" w:rsidR="007E6FDE" w:rsidRPr="007E6FDE" w:rsidRDefault="007E6FDE" w:rsidP="007E6F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As baleias comunicam-se umas com as outras a longas distâncias. As baleias-corcundas cantam zumbindo, gemendo, grunhindo, guinchando e dando estalidos. Elas costumam dar saltos, batendo a cauda na superfície da água. Cada baleia tem seu próprio canto e um único deles pode durar meia hora.</w:t>
      </w:r>
    </w:p>
    <w:p w14:paraId="3D853CED" w14:textId="77777777" w:rsidR="007E6FDE" w:rsidRPr="007E6FDE" w:rsidRDefault="007E6FDE" w:rsidP="007E6FDE">
      <w:pPr>
        <w:spacing w:after="0" w:line="480" w:lineRule="auto"/>
        <w:jc w:val="right"/>
        <w:rPr>
          <w:rFonts w:ascii="Verdana" w:hAnsi="Verdana" w:cs="Arial"/>
          <w:i/>
          <w:iCs/>
          <w:sz w:val="22"/>
        </w:rPr>
      </w:pPr>
      <w:r w:rsidRPr="007E6FDE">
        <w:rPr>
          <w:rFonts w:ascii="Verdana" w:hAnsi="Verdana" w:cs="Arial"/>
          <w:i/>
          <w:iCs/>
          <w:sz w:val="22"/>
        </w:rPr>
        <w:t>Janine Amos. Os animais e a natureza. São Paulo, FTD, 1997.</w:t>
      </w:r>
    </w:p>
    <w:p w14:paraId="3B7F1602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7C1043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88A365" w14:textId="77777777" w:rsidR="007E6FDE" w:rsidRPr="007E6FDE" w:rsidRDefault="007E6FDE" w:rsidP="007E6FD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E6FDE">
        <w:rPr>
          <w:rFonts w:ascii="Verdana" w:hAnsi="Verdana" w:cs="Arial"/>
          <w:b/>
          <w:bCs/>
          <w:szCs w:val="24"/>
        </w:rPr>
        <w:t>Questões</w:t>
      </w:r>
    </w:p>
    <w:p w14:paraId="3BF1375A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1) Qual é o título do texto?</w:t>
      </w:r>
    </w:p>
    <w:p w14:paraId="2FE5537C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R.</w:t>
      </w:r>
    </w:p>
    <w:p w14:paraId="0BC08315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717798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2) Como as Baleias-corcundas se comunicam?</w:t>
      </w:r>
    </w:p>
    <w:p w14:paraId="6306008C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R.</w:t>
      </w:r>
    </w:p>
    <w:p w14:paraId="784FDE49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0F9826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3) Cada baleia tem seu próprio canto?</w:t>
      </w:r>
    </w:p>
    <w:p w14:paraId="104CA693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R.</w:t>
      </w:r>
    </w:p>
    <w:p w14:paraId="679F14CA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ED7CD9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4) Quanto tempo pode durar o canto da baleia?</w:t>
      </w:r>
    </w:p>
    <w:p w14:paraId="1DDB6727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R.</w:t>
      </w:r>
    </w:p>
    <w:p w14:paraId="0511003D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42D90E" w14:textId="77777777" w:rsidR="007E6FDE" w:rsidRPr="007E6FDE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5) Qual é o nome do autor do texto?</w:t>
      </w:r>
    </w:p>
    <w:p w14:paraId="378DF76E" w14:textId="77777777" w:rsidR="007E6FDE" w:rsidRPr="00E01FC5" w:rsidRDefault="007E6FDE" w:rsidP="007E6F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6FDE">
        <w:rPr>
          <w:rFonts w:ascii="Verdana" w:hAnsi="Verdana" w:cs="Arial"/>
          <w:szCs w:val="24"/>
        </w:rPr>
        <w:t>R.</w:t>
      </w:r>
    </w:p>
    <w:sectPr w:rsidR="007E6FDE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EF95" w14:textId="77777777" w:rsidR="005E023F" w:rsidRDefault="005E023F" w:rsidP="00FE55FB">
      <w:pPr>
        <w:spacing w:after="0" w:line="240" w:lineRule="auto"/>
      </w:pPr>
      <w:r>
        <w:separator/>
      </w:r>
    </w:p>
  </w:endnote>
  <w:endnote w:type="continuationSeparator" w:id="0">
    <w:p w14:paraId="51C31BE5" w14:textId="77777777" w:rsidR="005E023F" w:rsidRDefault="005E02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FC7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8FD9" w14:textId="77777777" w:rsidR="005E023F" w:rsidRDefault="005E023F" w:rsidP="00FE55FB">
      <w:pPr>
        <w:spacing w:after="0" w:line="240" w:lineRule="auto"/>
      </w:pPr>
      <w:r>
        <w:separator/>
      </w:r>
    </w:p>
  </w:footnote>
  <w:footnote w:type="continuationSeparator" w:id="0">
    <w:p w14:paraId="4C2E9CAD" w14:textId="77777777" w:rsidR="005E023F" w:rsidRDefault="005E02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23F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E6FDE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4DD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8421-3BBC-43DF-9AE7-F1C7D9B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2019-09-11T02:40:00Z</cp:lastPrinted>
  <dcterms:created xsi:type="dcterms:W3CDTF">2019-09-11T02:40:00Z</dcterms:created>
  <dcterms:modified xsi:type="dcterms:W3CDTF">2019-09-11T02:40:00Z</dcterms:modified>
</cp:coreProperties>
</file>