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5F1E72" w:rsidRDefault="005F1E72" w:rsidP="005F1E7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0A78A8" w:rsidRPr="005F1E72" w:rsidRDefault="000A78A8" w:rsidP="005F1E7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F1E72">
        <w:rPr>
          <w:rFonts w:ascii="Verdana" w:hAnsi="Verdana" w:cs="Arial"/>
          <w:b/>
          <w:szCs w:val="24"/>
        </w:rPr>
        <w:t>Genética</w:t>
      </w:r>
    </w:p>
    <w:p w:rsidR="000A78A8" w:rsidRDefault="000A78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hereditariedade?</w:t>
      </w:r>
    </w:p>
    <w:p w:rsidR="000A78A8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E72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células responsáveis pela transmissão do patrimônio genético de um indivíduo?</w:t>
      </w:r>
    </w:p>
    <w:p w:rsidR="000A78A8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E72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da meiose na hereditariedade?</w:t>
      </w:r>
    </w:p>
    <w:p w:rsidR="000A78A8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E72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cromossomos homólogos?</w:t>
      </w:r>
    </w:p>
    <w:p w:rsidR="000A78A8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E72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genes alelos?</w:t>
      </w:r>
    </w:p>
    <w:p w:rsidR="000A78A8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E72" w:rsidRDefault="005F1E72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8A8" w:rsidRDefault="000A78A8" w:rsidP="000A78A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a importância da </w:t>
      </w:r>
      <w:r w:rsidR="005F1E72">
        <w:rPr>
          <w:rFonts w:ascii="Verdana" w:hAnsi="Verdana" w:cs="Arial"/>
          <w:szCs w:val="24"/>
        </w:rPr>
        <w:t>genética medica</w:t>
      </w:r>
      <w:r>
        <w:rPr>
          <w:rFonts w:ascii="Verdana" w:hAnsi="Verdana" w:cs="Arial"/>
          <w:szCs w:val="24"/>
        </w:rPr>
        <w:t>?</w:t>
      </w:r>
    </w:p>
    <w:p w:rsidR="005F1E72" w:rsidRDefault="005F1E72" w:rsidP="005F1E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F1E7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00" w:rsidRDefault="003B7700" w:rsidP="00FE55FB">
      <w:pPr>
        <w:spacing w:after="0" w:line="240" w:lineRule="auto"/>
      </w:pPr>
      <w:r>
        <w:separator/>
      </w:r>
    </w:p>
  </w:endnote>
  <w:endnote w:type="continuationSeparator" w:id="1">
    <w:p w:rsidR="003B7700" w:rsidRDefault="003B77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00" w:rsidRDefault="003B7700" w:rsidP="00FE55FB">
      <w:pPr>
        <w:spacing w:after="0" w:line="240" w:lineRule="auto"/>
      </w:pPr>
      <w:r>
        <w:separator/>
      </w:r>
    </w:p>
  </w:footnote>
  <w:footnote w:type="continuationSeparator" w:id="1">
    <w:p w:rsidR="003B7700" w:rsidRDefault="003B77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4E1"/>
    <w:multiLevelType w:val="hybridMultilevel"/>
    <w:tmpl w:val="CE96F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78A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B7700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1E72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7014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1F74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21B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1943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2019-04-17T06:56:00Z</cp:lastPrinted>
  <dcterms:created xsi:type="dcterms:W3CDTF">2019-04-17T06:57:00Z</dcterms:created>
  <dcterms:modified xsi:type="dcterms:W3CDTF">2019-04-17T06:57:00Z</dcterms:modified>
</cp:coreProperties>
</file>