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86C00" w:rsidRPr="00FB16C9" w:rsidRDefault="00386C00" w:rsidP="00FB16C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B16C9">
        <w:rPr>
          <w:rFonts w:ascii="Verdana" w:hAnsi="Verdana" w:cs="Arial"/>
          <w:b/>
          <w:szCs w:val="24"/>
        </w:rPr>
        <w:t>Fotossíntese e respiração</w:t>
      </w:r>
    </w:p>
    <w:p w:rsidR="00386C00" w:rsidRDefault="00386C0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86C00" w:rsidRDefault="00386C00" w:rsidP="00386C0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a equação geral da fotossíntese?</w:t>
      </w:r>
    </w:p>
    <w:p w:rsidR="00386C00" w:rsidRDefault="00324E63" w:rsidP="00386C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24E63" w:rsidRDefault="00324E63" w:rsidP="00386C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6C00" w:rsidRDefault="00386C00" w:rsidP="00386C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6C00" w:rsidRDefault="00250CAE" w:rsidP="00386C0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que parte</w:t>
      </w:r>
      <w:r w:rsidR="00386C00">
        <w:rPr>
          <w:rFonts w:ascii="Verdana" w:hAnsi="Verdana" w:cs="Arial"/>
          <w:szCs w:val="24"/>
        </w:rPr>
        <w:t xml:space="preserve"> da planta ocorre a fotossíntese?</w:t>
      </w:r>
    </w:p>
    <w:p w:rsidR="00386C00" w:rsidRDefault="00324E63" w:rsidP="00386C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24E63" w:rsidRDefault="00324E63" w:rsidP="00386C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6C00" w:rsidRDefault="00386C00" w:rsidP="00386C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6C00" w:rsidRDefault="00386C00" w:rsidP="00386C0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na etapa química da fotossíntese?</w:t>
      </w:r>
    </w:p>
    <w:p w:rsidR="00386C00" w:rsidRDefault="00324E63" w:rsidP="00386C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</w:t>
      </w:r>
    </w:p>
    <w:p w:rsidR="00386C00" w:rsidRDefault="00386C00" w:rsidP="00386C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6C00" w:rsidRDefault="00386C00" w:rsidP="00386C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6C00" w:rsidRDefault="00125B6E" w:rsidP="00386C0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fotossíntese pode ser dividida em duas etapas. Quais são elas?</w:t>
      </w:r>
    </w:p>
    <w:p w:rsidR="00386C00" w:rsidRDefault="00324E63" w:rsidP="00386C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24E63" w:rsidRDefault="00324E63" w:rsidP="00386C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6C00" w:rsidRDefault="00386C00" w:rsidP="00386C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86C00" w:rsidRDefault="00125B6E" w:rsidP="00386C00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denominados os fatores que interferem no rendimento do processo fotossintético?</w:t>
      </w:r>
    </w:p>
    <w:p w:rsidR="00125B6E" w:rsidRDefault="00324E63" w:rsidP="00386C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24E63" w:rsidRDefault="00324E63" w:rsidP="00386C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24E63" w:rsidRDefault="00324E63" w:rsidP="00386C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25B6E" w:rsidRDefault="00324E63" w:rsidP="00125B6E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Vários motivos podem alterar a atividade respiratória das plantas. Quais os mais importantes?</w:t>
      </w:r>
    </w:p>
    <w:p w:rsidR="00324E63" w:rsidRDefault="00324E63" w:rsidP="00324E6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25B6E" w:rsidRPr="00125B6E" w:rsidRDefault="00125B6E" w:rsidP="00125B6E">
      <w:pPr>
        <w:spacing w:after="0" w:line="360" w:lineRule="auto"/>
        <w:rPr>
          <w:rFonts w:ascii="Verdana" w:hAnsi="Verdana" w:cs="Arial"/>
          <w:szCs w:val="24"/>
        </w:rPr>
      </w:pPr>
    </w:p>
    <w:sectPr w:rsidR="00125B6E" w:rsidRPr="00125B6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4D1" w:rsidRDefault="00FA34D1" w:rsidP="00FE55FB">
      <w:pPr>
        <w:spacing w:after="0" w:line="240" w:lineRule="auto"/>
      </w:pPr>
      <w:r>
        <w:separator/>
      </w:r>
    </w:p>
  </w:endnote>
  <w:endnote w:type="continuationSeparator" w:id="1">
    <w:p w:rsidR="00FA34D1" w:rsidRDefault="00FA34D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4D1" w:rsidRDefault="00FA34D1" w:rsidP="00FE55FB">
      <w:pPr>
        <w:spacing w:after="0" w:line="240" w:lineRule="auto"/>
      </w:pPr>
      <w:r>
        <w:separator/>
      </w:r>
    </w:p>
  </w:footnote>
  <w:footnote w:type="continuationSeparator" w:id="1">
    <w:p w:rsidR="00FA34D1" w:rsidRDefault="00FA34D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72F"/>
    <w:multiLevelType w:val="hybridMultilevel"/>
    <w:tmpl w:val="33E061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2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1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4"/>
  </w:num>
  <w:num w:numId="21">
    <w:abstractNumId w:val="9"/>
  </w:num>
  <w:num w:numId="22">
    <w:abstractNumId w:val="5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3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5B6E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CAE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0EF5"/>
    <w:rsid w:val="0028565F"/>
    <w:rsid w:val="00286A79"/>
    <w:rsid w:val="002878E3"/>
    <w:rsid w:val="00287E46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4E63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47C"/>
    <w:rsid w:val="003807A6"/>
    <w:rsid w:val="00382B1C"/>
    <w:rsid w:val="0038362A"/>
    <w:rsid w:val="00386C00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34D1"/>
    <w:rsid w:val="00FA7B56"/>
    <w:rsid w:val="00FB16C9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2019-04-16T15:14:00Z</cp:lastPrinted>
  <dcterms:created xsi:type="dcterms:W3CDTF">2019-04-16T15:14:00Z</dcterms:created>
  <dcterms:modified xsi:type="dcterms:W3CDTF">2019-04-16T15:14:00Z</dcterms:modified>
</cp:coreProperties>
</file>