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4CD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5B76C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3E94DC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595A5A" w14:textId="77777777" w:rsidR="00341914" w:rsidRPr="00341914" w:rsidRDefault="00341914" w:rsidP="003419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341914">
        <w:rPr>
          <w:rFonts w:ascii="Verdana" w:hAnsi="Verdana" w:cs="Arial"/>
          <w:b/>
          <w:bCs/>
          <w:szCs w:val="24"/>
        </w:rPr>
        <w:t>Beijo não</w:t>
      </w:r>
    </w:p>
    <w:bookmarkEnd w:id="0"/>
    <w:p w14:paraId="26EC1C18" w14:textId="77777777" w:rsidR="00341914" w:rsidRPr="00341914" w:rsidRDefault="00341914" w:rsidP="0034191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Certo dia, passeando no bosque, um velho mago brincalhão, viu um macaco pulando alegre de galho em galho. Então, de repente, lembrando-se do famoso caso da bruxa que transformou um príncipe em sapo, quis fazer uma brincadeira parecida.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 xml:space="preserve">E </w:t>
      </w:r>
      <w:proofErr w:type="spellStart"/>
      <w:r w:rsidRPr="00341914">
        <w:rPr>
          <w:rFonts w:ascii="Verdana" w:hAnsi="Verdana" w:cs="Arial"/>
          <w:szCs w:val="24"/>
        </w:rPr>
        <w:t>pimba</w:t>
      </w:r>
      <w:proofErr w:type="spellEnd"/>
      <w:r w:rsidRPr="00341914">
        <w:rPr>
          <w:rFonts w:ascii="Verdana" w:hAnsi="Verdana" w:cs="Arial"/>
          <w:szCs w:val="24"/>
        </w:rPr>
        <w:t>! Num rápido abracadabra, transformou o macaco carreteiro num moço bonito e simpático que nem era o príncipe.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O que foi isso? - Espantou-se o moço. - O que foi que aconteceu comigo? Cadê o meu lindo rabo?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Gente não usa rabo - Explicou o mago. - Você agora é gente, você e um homem macaquinho.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Um homem!? - Assustou-se o moço. - E agora? O que será de mim?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Você vai viver como um ser humano, um homem. Ora! - Disse o mago.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Macacos me lambam! - exclamou o moço. - Até quando?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Até que uma moça lhe de um beijo de amor - Sorriu o mago, todo contente com a sua brincadeira.</w:t>
      </w:r>
      <w:r w:rsidRPr="00341914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41914">
        <w:rPr>
          <w:rFonts w:ascii="Verdana" w:hAnsi="Verdana" w:cs="Arial"/>
          <w:szCs w:val="24"/>
        </w:rPr>
        <w:t>- Quando você ganhar um beijo voltará a ser macaco.</w:t>
      </w:r>
    </w:p>
    <w:p w14:paraId="4AFE7FB0" w14:textId="77777777" w:rsidR="00341914" w:rsidRPr="00341914" w:rsidRDefault="00341914" w:rsidP="00341914">
      <w:pPr>
        <w:spacing w:after="0" w:line="480" w:lineRule="auto"/>
        <w:jc w:val="right"/>
        <w:rPr>
          <w:rFonts w:ascii="Verdana" w:hAnsi="Verdana" w:cs="Arial"/>
          <w:i/>
          <w:iCs/>
          <w:sz w:val="20"/>
          <w:szCs w:val="20"/>
        </w:rPr>
      </w:pPr>
      <w:r w:rsidRPr="00341914">
        <w:rPr>
          <w:rFonts w:ascii="Verdana" w:hAnsi="Verdana" w:cs="Arial"/>
          <w:i/>
          <w:iCs/>
          <w:sz w:val="20"/>
          <w:szCs w:val="20"/>
        </w:rPr>
        <w:t xml:space="preserve">Tatiana </w:t>
      </w:r>
      <w:proofErr w:type="spellStart"/>
      <w:r w:rsidRPr="00341914">
        <w:rPr>
          <w:rFonts w:ascii="Verdana" w:hAnsi="Verdana" w:cs="Arial"/>
          <w:i/>
          <w:iCs/>
          <w:sz w:val="20"/>
          <w:szCs w:val="20"/>
        </w:rPr>
        <w:t>Belinky</w:t>
      </w:r>
      <w:proofErr w:type="spellEnd"/>
      <w:r w:rsidRPr="00341914">
        <w:rPr>
          <w:rFonts w:ascii="Verdana" w:hAnsi="Verdana" w:cs="Arial"/>
          <w:i/>
          <w:iCs/>
          <w:sz w:val="20"/>
          <w:szCs w:val="20"/>
        </w:rPr>
        <w:t>, beijo não! São Paulo, quinteto Editorial,1997.</w:t>
      </w:r>
    </w:p>
    <w:p w14:paraId="20755AE8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512D3332" w14:textId="77777777" w:rsidR="00341914" w:rsidRPr="00341914" w:rsidRDefault="00341914" w:rsidP="003419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1914">
        <w:rPr>
          <w:rFonts w:ascii="Verdana" w:hAnsi="Verdana" w:cs="Arial"/>
          <w:b/>
          <w:bCs/>
          <w:szCs w:val="24"/>
        </w:rPr>
        <w:t>Questões</w:t>
      </w:r>
    </w:p>
    <w:p w14:paraId="4E11F8DA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1) Qual é o título do texto?</w:t>
      </w:r>
      <w:r w:rsidRPr="00341914">
        <w:rPr>
          <w:rFonts w:ascii="Verdana" w:hAnsi="Verdana" w:cs="Arial"/>
          <w:szCs w:val="24"/>
        </w:rPr>
        <w:br/>
        <w:t>R.</w:t>
      </w:r>
    </w:p>
    <w:p w14:paraId="2284AE6B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572415F0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lastRenderedPageBreak/>
        <w:t>2) Certo dia um velho mago brincalhão viu um macaco pulando alegre de um lado para o outro. O que ele fez?</w:t>
      </w:r>
      <w:r w:rsidRPr="00341914">
        <w:rPr>
          <w:rFonts w:ascii="Verdana" w:hAnsi="Verdana" w:cs="Arial"/>
          <w:szCs w:val="24"/>
        </w:rPr>
        <w:br/>
        <w:t>R.</w:t>
      </w:r>
    </w:p>
    <w:p w14:paraId="1E6A7494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750703D1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3) Espantado o que o moço perguntou?</w:t>
      </w:r>
      <w:r w:rsidRPr="00341914">
        <w:rPr>
          <w:rFonts w:ascii="Verdana" w:hAnsi="Verdana" w:cs="Arial"/>
          <w:szCs w:val="24"/>
        </w:rPr>
        <w:br/>
        <w:t>R.</w:t>
      </w:r>
    </w:p>
    <w:p w14:paraId="292A4FA7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573E94B4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4) Como o mago disse que ele teria que viver agora?</w:t>
      </w:r>
      <w:r w:rsidRPr="00341914">
        <w:rPr>
          <w:rFonts w:ascii="Verdana" w:hAnsi="Verdana" w:cs="Arial"/>
          <w:szCs w:val="24"/>
        </w:rPr>
        <w:br/>
        <w:t>R.</w:t>
      </w:r>
    </w:p>
    <w:p w14:paraId="16DBB1D5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0541F633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5) Até quando o macaquinho teria que viver daquela forma?</w:t>
      </w:r>
      <w:r w:rsidRPr="00341914">
        <w:rPr>
          <w:rFonts w:ascii="Verdana" w:hAnsi="Verdana" w:cs="Arial"/>
          <w:szCs w:val="24"/>
        </w:rPr>
        <w:br/>
        <w:t>R.</w:t>
      </w:r>
    </w:p>
    <w:p w14:paraId="4E8EB062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53117FBC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6) Quem é a autora do texto?</w:t>
      </w:r>
      <w:r w:rsidRPr="00341914">
        <w:rPr>
          <w:rFonts w:ascii="Verdana" w:hAnsi="Verdana" w:cs="Arial"/>
          <w:szCs w:val="24"/>
        </w:rPr>
        <w:br/>
        <w:t>R.</w:t>
      </w:r>
    </w:p>
    <w:p w14:paraId="615E2ADC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749F1269" w14:textId="77777777" w:rsidR="00341914" w:rsidRPr="00341914" w:rsidRDefault="00341914" w:rsidP="003419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914">
        <w:rPr>
          <w:rFonts w:ascii="Verdana" w:hAnsi="Verdana" w:cs="Arial"/>
          <w:szCs w:val="24"/>
        </w:rPr>
        <w:t> </w:t>
      </w:r>
    </w:p>
    <w:p w14:paraId="159233D8" w14:textId="77777777" w:rsidR="00341914" w:rsidRDefault="003419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419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B04E" w14:textId="77777777" w:rsidR="00467ECC" w:rsidRDefault="00467ECC" w:rsidP="00FE55FB">
      <w:pPr>
        <w:spacing w:after="0" w:line="240" w:lineRule="auto"/>
      </w:pPr>
      <w:r>
        <w:separator/>
      </w:r>
    </w:p>
  </w:endnote>
  <w:endnote w:type="continuationSeparator" w:id="0">
    <w:p w14:paraId="404AE21A" w14:textId="77777777" w:rsidR="00467ECC" w:rsidRDefault="00467E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B6C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FE76" w14:textId="77777777" w:rsidR="00467ECC" w:rsidRDefault="00467ECC" w:rsidP="00FE55FB">
      <w:pPr>
        <w:spacing w:after="0" w:line="240" w:lineRule="auto"/>
      </w:pPr>
      <w:r>
        <w:separator/>
      </w:r>
    </w:p>
  </w:footnote>
  <w:footnote w:type="continuationSeparator" w:id="0">
    <w:p w14:paraId="316B6E3A" w14:textId="77777777" w:rsidR="00467ECC" w:rsidRDefault="00467E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1914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67ECC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7F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2BED-75C9-4925-BBE7-930150AB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2019-12-12T22:18:00Z</cp:lastPrinted>
  <dcterms:created xsi:type="dcterms:W3CDTF">2019-12-12T22:19:00Z</dcterms:created>
  <dcterms:modified xsi:type="dcterms:W3CDTF">2019-12-12T22:19:00Z</dcterms:modified>
</cp:coreProperties>
</file>