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015DE" w:rsidRDefault="009015D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F4BAA" w:rsidRPr="009015DE" w:rsidRDefault="00EF4BAA" w:rsidP="009015D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015DE">
        <w:rPr>
          <w:rFonts w:ascii="Verdana" w:hAnsi="Verdana" w:cs="Arial"/>
          <w:b/>
          <w:szCs w:val="24"/>
        </w:rPr>
        <w:t>Artrópodes e equinodermos</w:t>
      </w:r>
    </w:p>
    <w:p w:rsidR="00EF4BAA" w:rsidRDefault="00EF4BA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015DE" w:rsidRDefault="009015D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F4BAA" w:rsidRDefault="00EF4BAA" w:rsidP="00EF4BAA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as características gerais dos artrópodes?</w:t>
      </w:r>
    </w:p>
    <w:p w:rsidR="00EF4BAA" w:rsidRDefault="009015DE" w:rsidP="00EF4BA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015DE" w:rsidRDefault="009015DE" w:rsidP="00EF4BA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015DE" w:rsidRDefault="009015DE" w:rsidP="00EF4BA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F4BAA" w:rsidRDefault="00EF4BAA" w:rsidP="00EF4BAA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traquéias?</w:t>
      </w:r>
    </w:p>
    <w:p w:rsidR="00EF4BAA" w:rsidRDefault="009015DE" w:rsidP="00EF4BA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015DE" w:rsidRDefault="009015DE" w:rsidP="00EF4BA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F4BAA" w:rsidRDefault="00EF4BAA" w:rsidP="00EF4BA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F4BAA" w:rsidRDefault="00EF4BAA" w:rsidP="00EF4BAA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divido o corpo dos crustáceos?</w:t>
      </w:r>
    </w:p>
    <w:p w:rsidR="00EF4BAA" w:rsidRDefault="009015DE" w:rsidP="00EF4BA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015DE" w:rsidRDefault="009015DE" w:rsidP="00EF4BA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F4BAA" w:rsidRDefault="00EF4BAA" w:rsidP="00EF4BA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F4BAA" w:rsidRDefault="00EF4BAA" w:rsidP="00EF4BAA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caracteriza os insetos?</w:t>
      </w:r>
    </w:p>
    <w:p w:rsidR="00EF4BAA" w:rsidRDefault="009015DE" w:rsidP="00EF4BA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015DE" w:rsidRDefault="009015DE" w:rsidP="00EF4BA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F4BAA" w:rsidRDefault="00EF4BAA" w:rsidP="00EF4BA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F4BAA" w:rsidRDefault="00EF4BAA" w:rsidP="00EF4BAA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significa o termo equinodermo?</w:t>
      </w:r>
    </w:p>
    <w:p w:rsidR="00EF4BAA" w:rsidRDefault="009015DE" w:rsidP="00EF4BA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015DE" w:rsidRDefault="009015DE" w:rsidP="00EF4BA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015DE" w:rsidRDefault="009015DE" w:rsidP="00EF4BA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F4BAA" w:rsidRDefault="00EF4BAA" w:rsidP="00EF4BAA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simetria dos equinodermos?</w:t>
      </w:r>
    </w:p>
    <w:p w:rsidR="009015DE" w:rsidRDefault="009015DE" w:rsidP="009015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9015D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E00" w:rsidRDefault="00660E00" w:rsidP="00FE55FB">
      <w:pPr>
        <w:spacing w:after="0" w:line="240" w:lineRule="auto"/>
      </w:pPr>
      <w:r>
        <w:separator/>
      </w:r>
    </w:p>
  </w:endnote>
  <w:endnote w:type="continuationSeparator" w:id="1">
    <w:p w:rsidR="00660E00" w:rsidRDefault="00660E0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E00" w:rsidRDefault="00660E00" w:rsidP="00FE55FB">
      <w:pPr>
        <w:spacing w:after="0" w:line="240" w:lineRule="auto"/>
      </w:pPr>
      <w:r>
        <w:separator/>
      </w:r>
    </w:p>
  </w:footnote>
  <w:footnote w:type="continuationSeparator" w:id="1">
    <w:p w:rsidR="00660E00" w:rsidRDefault="00660E0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0581C"/>
    <w:multiLevelType w:val="hybridMultilevel"/>
    <w:tmpl w:val="56C681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9"/>
  </w:num>
  <w:num w:numId="5">
    <w:abstractNumId w:val="11"/>
  </w:num>
  <w:num w:numId="6">
    <w:abstractNumId w:val="14"/>
  </w:num>
  <w:num w:numId="7">
    <w:abstractNumId w:val="1"/>
  </w:num>
  <w:num w:numId="8">
    <w:abstractNumId w:val="33"/>
  </w:num>
  <w:num w:numId="9">
    <w:abstractNumId w:val="26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8"/>
  </w:num>
  <w:num w:numId="17">
    <w:abstractNumId w:val="32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30"/>
  </w:num>
  <w:num w:numId="24">
    <w:abstractNumId w:val="22"/>
  </w:num>
  <w:num w:numId="25">
    <w:abstractNumId w:val="20"/>
  </w:num>
  <w:num w:numId="26">
    <w:abstractNumId w:val="31"/>
  </w:num>
  <w:num w:numId="27">
    <w:abstractNumId w:val="25"/>
  </w:num>
  <w:num w:numId="28">
    <w:abstractNumId w:val="12"/>
  </w:num>
  <w:num w:numId="29">
    <w:abstractNumId w:val="2"/>
  </w:num>
  <w:num w:numId="30">
    <w:abstractNumId w:val="23"/>
  </w:num>
  <w:num w:numId="31">
    <w:abstractNumId w:val="16"/>
  </w:num>
  <w:num w:numId="32">
    <w:abstractNumId w:val="7"/>
  </w:num>
  <w:num w:numId="33">
    <w:abstractNumId w:val="24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1B1C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27637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3A74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60E00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15DE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4BAA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2019-04-16T14:33:00Z</cp:lastPrinted>
  <dcterms:created xsi:type="dcterms:W3CDTF">2019-04-16T14:33:00Z</dcterms:created>
  <dcterms:modified xsi:type="dcterms:W3CDTF">2019-04-16T14:33:00Z</dcterms:modified>
</cp:coreProperties>
</file>