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85B65" w:rsidRPr="009863DD" w:rsidRDefault="00C85B65" w:rsidP="009863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63DD">
        <w:rPr>
          <w:rFonts w:ascii="Verdana" w:hAnsi="Verdana" w:cs="Arial"/>
          <w:b/>
          <w:szCs w:val="24"/>
        </w:rPr>
        <w:t>Aparelhos de coordenação</w:t>
      </w:r>
    </w:p>
    <w:p w:rsidR="00C85B65" w:rsidRDefault="00C85B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diferem a coordenação hormonal e a coordenação nervosa?</w:t>
      </w:r>
    </w:p>
    <w:p w:rsidR="00C85B65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DD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e onde age a prolactina?</w:t>
      </w:r>
    </w:p>
    <w:p w:rsidR="00C85B65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DD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consiste o hipertireoidismo?</w:t>
      </w:r>
    </w:p>
    <w:p w:rsidR="00C85B65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DD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propaga o impulso nervoso?</w:t>
      </w:r>
    </w:p>
    <w:p w:rsidR="00C85B65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DD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tipos de sistema nervoso nos invertebrados?</w:t>
      </w:r>
    </w:p>
    <w:p w:rsidR="00C85B65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3DD" w:rsidRDefault="009863DD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5B65" w:rsidRDefault="00C85B65" w:rsidP="00C85B6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ato reflexo?</w:t>
      </w:r>
    </w:p>
    <w:p w:rsidR="009863DD" w:rsidRDefault="009863DD" w:rsidP="009863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863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CE" w:rsidRDefault="00DB1ECE" w:rsidP="00FE55FB">
      <w:pPr>
        <w:spacing w:after="0" w:line="240" w:lineRule="auto"/>
      </w:pPr>
      <w:r>
        <w:separator/>
      </w:r>
    </w:p>
  </w:endnote>
  <w:endnote w:type="continuationSeparator" w:id="1">
    <w:p w:rsidR="00DB1ECE" w:rsidRDefault="00DB1E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CE" w:rsidRDefault="00DB1ECE" w:rsidP="00FE55FB">
      <w:pPr>
        <w:spacing w:after="0" w:line="240" w:lineRule="auto"/>
      </w:pPr>
      <w:r>
        <w:separator/>
      </w:r>
    </w:p>
  </w:footnote>
  <w:footnote w:type="continuationSeparator" w:id="1">
    <w:p w:rsidR="00DB1ECE" w:rsidRDefault="00DB1E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119A3"/>
    <w:multiLevelType w:val="hybridMultilevel"/>
    <w:tmpl w:val="CB865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1379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1F6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1445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3DD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B6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71F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1ECE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2019-04-17T06:00:00Z</cp:lastPrinted>
  <dcterms:created xsi:type="dcterms:W3CDTF">2019-04-17T06:00:00Z</dcterms:created>
  <dcterms:modified xsi:type="dcterms:W3CDTF">2019-04-17T06:00:00Z</dcterms:modified>
</cp:coreProperties>
</file>