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21F83" w:rsidRPr="009B12CA" w:rsidRDefault="00721F83" w:rsidP="009B12C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B12CA">
        <w:rPr>
          <w:rFonts w:ascii="Verdana" w:hAnsi="Verdana" w:cs="Arial"/>
          <w:b/>
          <w:szCs w:val="24"/>
        </w:rPr>
        <w:t>Anelídeos e moluscos</w:t>
      </w:r>
    </w:p>
    <w:p w:rsidR="00721F83" w:rsidRDefault="00721F8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21F83" w:rsidRDefault="00721F83" w:rsidP="00721F8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</w:t>
      </w:r>
      <w:r w:rsidR="009B12CA">
        <w:rPr>
          <w:rFonts w:ascii="Verdana" w:hAnsi="Verdana" w:cs="Arial"/>
          <w:szCs w:val="24"/>
        </w:rPr>
        <w:t xml:space="preserve">são </w:t>
      </w:r>
      <w:r>
        <w:rPr>
          <w:rFonts w:ascii="Verdana" w:hAnsi="Verdana" w:cs="Arial"/>
          <w:szCs w:val="24"/>
        </w:rPr>
        <w:t>o</w:t>
      </w:r>
      <w:r w:rsidR="009B12CA">
        <w:rPr>
          <w:rFonts w:ascii="Verdana" w:hAnsi="Verdana" w:cs="Arial"/>
          <w:szCs w:val="24"/>
        </w:rPr>
        <w:t>s o</w:t>
      </w:r>
      <w:r>
        <w:rPr>
          <w:rFonts w:ascii="Verdana" w:hAnsi="Verdana" w:cs="Arial"/>
          <w:szCs w:val="24"/>
        </w:rPr>
        <w:t>ligoqueta</w:t>
      </w:r>
      <w:r w:rsidR="009B12CA">
        <w:rPr>
          <w:rFonts w:ascii="Verdana" w:hAnsi="Verdana" w:cs="Arial"/>
          <w:szCs w:val="24"/>
        </w:rPr>
        <w:t>s</w:t>
      </w:r>
      <w:r>
        <w:rPr>
          <w:rFonts w:ascii="Verdana" w:hAnsi="Verdana" w:cs="Arial"/>
          <w:szCs w:val="24"/>
        </w:rPr>
        <w:t>?</w:t>
      </w:r>
    </w:p>
    <w:p w:rsidR="00721F83" w:rsidRDefault="00BE5C50" w:rsidP="00721F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E5C50" w:rsidRDefault="00BE5C50" w:rsidP="00721F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21F83" w:rsidRDefault="00721F83" w:rsidP="00721F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21F83" w:rsidRDefault="00721F83" w:rsidP="00721F8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constituído o sistema digestivo dos anelídeos?</w:t>
      </w:r>
    </w:p>
    <w:p w:rsidR="00721F83" w:rsidRDefault="00BE5C50" w:rsidP="00721F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E5C50" w:rsidRDefault="00BE5C50" w:rsidP="00721F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21F83" w:rsidRDefault="00721F83" w:rsidP="00721F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21F83" w:rsidRDefault="00721F83" w:rsidP="00721F8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entende por circulação sanguínea fechada?</w:t>
      </w:r>
    </w:p>
    <w:p w:rsidR="00721F83" w:rsidRDefault="00BE5C50" w:rsidP="00721F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E5C50" w:rsidRDefault="00BE5C50" w:rsidP="00721F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21F83" w:rsidRDefault="00721F83" w:rsidP="00721F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21F83" w:rsidRDefault="00721F83" w:rsidP="00721F8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quantas partes está dividido o corpo dos moluscos?</w:t>
      </w:r>
    </w:p>
    <w:p w:rsidR="00721F83" w:rsidRDefault="00BE5C50" w:rsidP="00721F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E5C50" w:rsidRDefault="00BE5C50" w:rsidP="00721F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21F83" w:rsidRDefault="00721F83" w:rsidP="00721F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21F83" w:rsidRDefault="00721F83" w:rsidP="00721F8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função da concha dos moluscos?</w:t>
      </w:r>
    </w:p>
    <w:p w:rsidR="00721F83" w:rsidRDefault="00BE5C50" w:rsidP="00721F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E5C50" w:rsidRDefault="00BE5C50" w:rsidP="00721F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21F83" w:rsidRDefault="00721F83" w:rsidP="00721F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21F83" w:rsidRDefault="00721F83" w:rsidP="00721F8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caracteriza os gastrópodes?</w:t>
      </w:r>
    </w:p>
    <w:p w:rsidR="00721F83" w:rsidRPr="00721F83" w:rsidRDefault="00BE5C50" w:rsidP="00721F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721F83" w:rsidRPr="00721F8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714" w:rsidRDefault="00C45714" w:rsidP="00FE55FB">
      <w:pPr>
        <w:spacing w:after="0" w:line="240" w:lineRule="auto"/>
      </w:pPr>
      <w:r>
        <w:separator/>
      </w:r>
    </w:p>
  </w:endnote>
  <w:endnote w:type="continuationSeparator" w:id="1">
    <w:p w:rsidR="00C45714" w:rsidRDefault="00C4571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714" w:rsidRDefault="00C45714" w:rsidP="00FE55FB">
      <w:pPr>
        <w:spacing w:after="0" w:line="240" w:lineRule="auto"/>
      </w:pPr>
      <w:r>
        <w:separator/>
      </w:r>
    </w:p>
  </w:footnote>
  <w:footnote w:type="continuationSeparator" w:id="1">
    <w:p w:rsidR="00C45714" w:rsidRDefault="00C4571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003"/>
    <w:multiLevelType w:val="hybridMultilevel"/>
    <w:tmpl w:val="3BE4EE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2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1"/>
  </w:num>
  <w:num w:numId="16">
    <w:abstractNumId w:val="28"/>
  </w:num>
  <w:num w:numId="17">
    <w:abstractNumId w:val="32"/>
  </w:num>
  <w:num w:numId="18">
    <w:abstractNumId w:val="6"/>
  </w:num>
  <w:num w:numId="19">
    <w:abstractNumId w:val="14"/>
  </w:num>
  <w:num w:numId="20">
    <w:abstractNumId w:val="4"/>
  </w:num>
  <w:num w:numId="21">
    <w:abstractNumId w:val="9"/>
  </w:num>
  <w:num w:numId="22">
    <w:abstractNumId w:val="5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3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95F35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4CEE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1F83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12CA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16C8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5C50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45714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2019-04-16T14:10:00Z</cp:lastPrinted>
  <dcterms:created xsi:type="dcterms:W3CDTF">2019-04-16T14:10:00Z</dcterms:created>
  <dcterms:modified xsi:type="dcterms:W3CDTF">2019-04-16T14:10:00Z</dcterms:modified>
</cp:coreProperties>
</file>