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81B63" w:rsidRPr="007F5123" w:rsidRDefault="00581B63" w:rsidP="007F512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F5123">
        <w:rPr>
          <w:rFonts w:ascii="Verdana" w:hAnsi="Verdana" w:cs="Arial"/>
          <w:b/>
          <w:szCs w:val="24"/>
        </w:rPr>
        <w:t>A ausência do zero no sistema de numeração dos romanos</w:t>
      </w:r>
    </w:p>
    <w:p w:rsidR="00581B63" w:rsidRDefault="00581B6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81B63" w:rsidRDefault="00581B6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números criados pelos romanos foram relacionados a letras, diferente de outros povos que criaram símbolos na representação numérica de algarismos. Os números romanos utilizavam as letras I, V, X, L, C, D, M na representação dos seguintes valores: 1, 5, 10, 50, 100, 1000, respectivamente. O interessante desse sistema de numeração é a ausência de uma letra relacionada ao número zero. Mas ao criar esse sistema de numeração, os romanos não estavam interessados na realização de cálculos. Eles simplesmente queriam números representativos para a determinação de quantidades, como contar objetos, animais, armas, etc. A representação numérica adotada pelos romanos foi durante muitos séculos a mais utilizada por toda a Europa. […]</w:t>
      </w:r>
    </w:p>
    <w:p w:rsidR="00581B63" w:rsidRDefault="00581B6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algarismo zero, ausente no sistema se numeração dos romanos, fora descoberto pelo povo hindu, bem como um novo sistema de numeração semelhante o utilizado atualmente. Esse sistema consistia em uma base decimal (dez algarismos) eu ordenados entre si formavam a representavam qualquer número. O sistema criado pelos hindus fora divulgado por toda a Europa pelos árabes, passando a ser conhecido como sistema de numeração indo-arábico. Esses números construíram de forma incessante na modernização dos cálculos matemáticos, em razão de sua praticidade simbólica e representação de quantidade. […]</w:t>
      </w:r>
    </w:p>
    <w:p w:rsidR="00581B63" w:rsidRPr="007F5123" w:rsidRDefault="00581B63" w:rsidP="007F5123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7F5123">
        <w:rPr>
          <w:rFonts w:ascii="Verdana" w:hAnsi="Verdana" w:cs="Arial"/>
          <w:i/>
          <w:szCs w:val="24"/>
        </w:rPr>
        <w:t>Marcos Noé</w:t>
      </w:r>
    </w:p>
    <w:p w:rsidR="007F5123" w:rsidRDefault="007F512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F5123" w:rsidRPr="007F5123" w:rsidRDefault="007F5123" w:rsidP="007F512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F5123">
        <w:rPr>
          <w:rFonts w:ascii="Verdana" w:hAnsi="Verdana" w:cs="Arial"/>
          <w:b/>
          <w:szCs w:val="24"/>
        </w:rPr>
        <w:t>Questões</w:t>
      </w:r>
    </w:p>
    <w:p w:rsidR="007F5123" w:rsidRDefault="007F512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F5123" w:rsidRDefault="007F5123" w:rsidP="007F512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7F5123" w:rsidRDefault="007F5123" w:rsidP="007F51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5123" w:rsidRDefault="007F5123" w:rsidP="007F51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5123" w:rsidRDefault="007F5123" w:rsidP="007F512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número que não existe na contagem dos romanos?</w:t>
      </w:r>
    </w:p>
    <w:p w:rsidR="007F5123" w:rsidRDefault="007F5123" w:rsidP="007F51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5123" w:rsidRDefault="007F5123" w:rsidP="007F51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5123" w:rsidRDefault="007F5123" w:rsidP="007F512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Por que os romanos criaram esse tipo de numeração?</w:t>
      </w:r>
    </w:p>
    <w:p w:rsidR="007F5123" w:rsidRDefault="007F5123" w:rsidP="007F51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5123" w:rsidRDefault="007F5123" w:rsidP="007F51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5123" w:rsidRDefault="007F5123" w:rsidP="007F512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modo são utilizados os algarismos romanos atualmente?</w:t>
      </w:r>
    </w:p>
    <w:p w:rsidR="007F5123" w:rsidRDefault="007F5123" w:rsidP="007F51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F5123" w:rsidRDefault="007F5123" w:rsidP="007F51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F5123" w:rsidRDefault="007F5123" w:rsidP="007F5123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diferenças entre o sistema de numeração romano e o indo-arábico?</w:t>
      </w:r>
    </w:p>
    <w:p w:rsidR="007F5123" w:rsidRDefault="007F5123" w:rsidP="007F51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F512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CD" w:rsidRDefault="000C75CD" w:rsidP="00FE55FB">
      <w:pPr>
        <w:spacing w:after="0" w:line="240" w:lineRule="auto"/>
      </w:pPr>
      <w:r>
        <w:separator/>
      </w:r>
    </w:p>
  </w:endnote>
  <w:endnote w:type="continuationSeparator" w:id="1">
    <w:p w:rsidR="000C75CD" w:rsidRDefault="000C75C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CD" w:rsidRDefault="000C75CD" w:rsidP="00FE55FB">
      <w:pPr>
        <w:spacing w:after="0" w:line="240" w:lineRule="auto"/>
      </w:pPr>
      <w:r>
        <w:separator/>
      </w:r>
    </w:p>
  </w:footnote>
  <w:footnote w:type="continuationSeparator" w:id="1">
    <w:p w:rsidR="000C75CD" w:rsidRDefault="000C75C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62925"/>
    <w:multiLevelType w:val="hybridMultilevel"/>
    <w:tmpl w:val="8B40BC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C75C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2AA9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1B63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123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2019-04-18T06:14:00Z</cp:lastPrinted>
  <dcterms:created xsi:type="dcterms:W3CDTF">2019-04-18T06:14:00Z</dcterms:created>
  <dcterms:modified xsi:type="dcterms:W3CDTF">2019-04-18T06:14:00Z</dcterms:modified>
</cp:coreProperties>
</file>