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339F" w:rsidRPr="00603DD7" w:rsidRDefault="00D7339F" w:rsidP="00603D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03DD7">
        <w:rPr>
          <w:rFonts w:ascii="Verdana" w:hAnsi="Verdana" w:cs="Arial"/>
          <w:b/>
          <w:szCs w:val="24"/>
        </w:rPr>
        <w:t>Situações problemas</w:t>
      </w:r>
    </w:p>
    <w:p w:rsidR="00D7339F" w:rsidRDefault="00D7339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339F" w:rsidRDefault="00603DD7" w:rsidP="00D7339F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Manoel trabalha em uma padaria e assa 120 pães de manhã e 150 pães no fim da tarde. Por dia, quantos pães essa padaria assa?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Juliana tem um pacote com 164 pirulitos. Ela vai dividir igualmente com sua irmã mais nova. Com quantos pirulitos cada uma vai ficar?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Igor tem 50 reais. Seu primo Leandro tem o dobro desse valor. Quantos reais o primo de Igor tem?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festa de Luiza 200 pessoas foram convidas. No dia apenas 132 pessoas compareceram. Quantos convidados não foram à festa?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3DD7" w:rsidRDefault="00603DD7" w:rsidP="00603D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escola em que Manu estuda há 580 alunos. Sabendo que 218 são meninos, quantas meninas têm nessa escola?</w:t>
      </w:r>
    </w:p>
    <w:p w:rsidR="00603DD7" w:rsidRDefault="00603DD7" w:rsidP="00603D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03D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AB" w:rsidRDefault="000C41AB" w:rsidP="00FE55FB">
      <w:pPr>
        <w:spacing w:after="0" w:line="240" w:lineRule="auto"/>
      </w:pPr>
      <w:r>
        <w:separator/>
      </w:r>
    </w:p>
  </w:endnote>
  <w:endnote w:type="continuationSeparator" w:id="1">
    <w:p w:rsidR="000C41AB" w:rsidRDefault="000C41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AB" w:rsidRDefault="000C41AB" w:rsidP="00FE55FB">
      <w:pPr>
        <w:spacing w:after="0" w:line="240" w:lineRule="auto"/>
      </w:pPr>
      <w:r>
        <w:separator/>
      </w:r>
    </w:p>
  </w:footnote>
  <w:footnote w:type="continuationSeparator" w:id="1">
    <w:p w:rsidR="000C41AB" w:rsidRDefault="000C41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33AE4"/>
    <w:multiLevelType w:val="hybridMultilevel"/>
    <w:tmpl w:val="A12A70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6"/>
  </w:num>
  <w:num w:numId="5">
    <w:abstractNumId w:val="10"/>
  </w:num>
  <w:num w:numId="6">
    <w:abstractNumId w:val="13"/>
  </w:num>
  <w:num w:numId="7">
    <w:abstractNumId w:val="1"/>
  </w:num>
  <w:num w:numId="8">
    <w:abstractNumId w:val="31"/>
  </w:num>
  <w:num w:numId="9">
    <w:abstractNumId w:val="24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5"/>
  </w:num>
  <w:num w:numId="17">
    <w:abstractNumId w:val="30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3"/>
  </w:num>
  <w:num w:numId="28">
    <w:abstractNumId w:val="11"/>
  </w:num>
  <w:num w:numId="29">
    <w:abstractNumId w:val="2"/>
  </w:num>
  <w:num w:numId="30">
    <w:abstractNumId w:val="22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1AB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3DD7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EB7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39F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2019-03-18T22:12:00Z</cp:lastPrinted>
  <dcterms:created xsi:type="dcterms:W3CDTF">2019-03-18T22:13:00Z</dcterms:created>
  <dcterms:modified xsi:type="dcterms:W3CDTF">2019-03-18T22:13:00Z</dcterms:modified>
</cp:coreProperties>
</file>