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949F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949F6">
        <w:rPr>
          <w:rFonts w:ascii="Verdana" w:hAnsi="Verdana" w:cs="Arial"/>
          <w:szCs w:val="24"/>
        </w:rPr>
        <w:t>ESCOLA ____________</w:t>
      </w:r>
      <w:r w:rsidR="00E86F37" w:rsidRPr="001949F6">
        <w:rPr>
          <w:rFonts w:ascii="Verdana" w:hAnsi="Verdana" w:cs="Arial"/>
          <w:szCs w:val="24"/>
        </w:rPr>
        <w:t>____________________________DATA:_____/_____/_____</w:t>
      </w:r>
    </w:p>
    <w:p w:rsidR="00A27109" w:rsidRPr="001949F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949F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949F6">
        <w:rPr>
          <w:rFonts w:ascii="Verdana" w:hAnsi="Verdana" w:cs="Arial"/>
          <w:szCs w:val="24"/>
        </w:rPr>
        <w:t>_______________________</w:t>
      </w:r>
    </w:p>
    <w:p w:rsidR="00C266D6" w:rsidRPr="001949F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D6854" w:rsidRPr="001949F6" w:rsidRDefault="00AD6854" w:rsidP="001949F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949F6">
        <w:rPr>
          <w:rFonts w:ascii="Verdana" w:hAnsi="Verdana" w:cs="Arial"/>
          <w:b/>
          <w:szCs w:val="24"/>
        </w:rPr>
        <w:t>O sistema político do Estado Novo</w:t>
      </w:r>
    </w:p>
    <w:p w:rsidR="00AD6854" w:rsidRPr="001949F6" w:rsidRDefault="00AD68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D6854" w:rsidRPr="001949F6" w:rsidRDefault="00AD6854" w:rsidP="00AD685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1949F6">
        <w:rPr>
          <w:rFonts w:ascii="Verdana" w:hAnsi="Verdana" w:cs="Arial"/>
          <w:szCs w:val="24"/>
        </w:rPr>
        <w:t xml:space="preserve">A ditadura estado-novista baseava-se em uma Constituição, qual característica das ditaduras brasileiras do século XX foi inaugurada? </w:t>
      </w:r>
    </w:p>
    <w:p w:rsidR="00AD6854" w:rsidRPr="001949F6" w:rsidRDefault="001949F6" w:rsidP="00AD68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949F6">
        <w:rPr>
          <w:rFonts w:ascii="Verdana" w:hAnsi="Verdana" w:cs="Arial"/>
          <w:szCs w:val="24"/>
        </w:rPr>
        <w:t>R.</w:t>
      </w:r>
    </w:p>
    <w:p w:rsidR="001949F6" w:rsidRPr="001949F6" w:rsidRDefault="001949F6" w:rsidP="00AD68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9F6" w:rsidRDefault="001949F6" w:rsidP="00AD68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9F6" w:rsidRPr="001949F6" w:rsidRDefault="001949F6" w:rsidP="00AD68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0CE9" w:rsidRPr="001949F6" w:rsidRDefault="004E0CE9" w:rsidP="004E0CE9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1949F6">
        <w:rPr>
          <w:rFonts w:ascii="Verdana" w:hAnsi="Verdana" w:cs="Arial"/>
          <w:szCs w:val="24"/>
        </w:rPr>
        <w:t>Em termos práticos, como o governo funcionou?</w:t>
      </w:r>
    </w:p>
    <w:p w:rsidR="004E0CE9" w:rsidRPr="001949F6" w:rsidRDefault="001949F6" w:rsidP="004E0C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949F6">
        <w:rPr>
          <w:rFonts w:ascii="Verdana" w:hAnsi="Verdana" w:cs="Arial"/>
          <w:szCs w:val="24"/>
        </w:rPr>
        <w:t>R.</w:t>
      </w:r>
    </w:p>
    <w:p w:rsidR="001949F6" w:rsidRDefault="001949F6" w:rsidP="004E0C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9F6" w:rsidRPr="001949F6" w:rsidRDefault="001949F6" w:rsidP="004E0C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9F6" w:rsidRPr="001949F6" w:rsidRDefault="001949F6" w:rsidP="004E0C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0CE9" w:rsidRPr="001949F6" w:rsidRDefault="004E0CE9" w:rsidP="004E0CE9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1949F6">
        <w:rPr>
          <w:rFonts w:ascii="Verdana" w:hAnsi="Verdana" w:cs="Arial"/>
          <w:szCs w:val="24"/>
        </w:rPr>
        <w:t>Quanto aos partidos políticos, o que foi feito?</w:t>
      </w:r>
    </w:p>
    <w:p w:rsidR="004E0CE9" w:rsidRPr="001949F6" w:rsidRDefault="001949F6" w:rsidP="004E0C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949F6">
        <w:rPr>
          <w:rFonts w:ascii="Verdana" w:hAnsi="Verdana" w:cs="Arial"/>
          <w:szCs w:val="24"/>
        </w:rPr>
        <w:t>R.</w:t>
      </w:r>
    </w:p>
    <w:p w:rsidR="001949F6" w:rsidRDefault="001949F6" w:rsidP="004E0C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9F6" w:rsidRPr="001949F6" w:rsidRDefault="001949F6" w:rsidP="004E0C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9F6" w:rsidRPr="001949F6" w:rsidRDefault="001949F6" w:rsidP="004E0C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0CE9" w:rsidRPr="001949F6" w:rsidRDefault="004A1C28" w:rsidP="004E0CE9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1949F6">
        <w:rPr>
          <w:rFonts w:ascii="Verdana" w:hAnsi="Verdana" w:cs="Arial"/>
          <w:szCs w:val="24"/>
        </w:rPr>
        <w:t>O que foi o DIP e como prosseguiu nesse meio tempo?</w:t>
      </w:r>
    </w:p>
    <w:p w:rsidR="004A1C28" w:rsidRPr="001949F6" w:rsidRDefault="001949F6" w:rsidP="004A1C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949F6">
        <w:rPr>
          <w:rFonts w:ascii="Verdana" w:hAnsi="Verdana" w:cs="Arial"/>
          <w:szCs w:val="24"/>
        </w:rPr>
        <w:t>R.</w:t>
      </w:r>
    </w:p>
    <w:p w:rsidR="001949F6" w:rsidRDefault="001949F6" w:rsidP="004A1C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9F6" w:rsidRPr="001949F6" w:rsidRDefault="001949F6" w:rsidP="004A1C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9F6" w:rsidRPr="001949F6" w:rsidRDefault="001949F6" w:rsidP="004A1C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1C28" w:rsidRPr="001949F6" w:rsidRDefault="004A1C28" w:rsidP="004A1C28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1949F6">
        <w:rPr>
          <w:rFonts w:ascii="Verdana" w:hAnsi="Verdana" w:cs="Arial"/>
          <w:szCs w:val="24"/>
        </w:rPr>
        <w:t>Como era o relacionamento entre Getúlio e os trabalhadores?</w:t>
      </w:r>
    </w:p>
    <w:p w:rsidR="001949F6" w:rsidRPr="001949F6" w:rsidRDefault="001949F6" w:rsidP="001949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949F6">
        <w:rPr>
          <w:rFonts w:ascii="Verdana" w:hAnsi="Verdana" w:cs="Arial"/>
          <w:szCs w:val="24"/>
        </w:rPr>
        <w:t>R.</w:t>
      </w:r>
    </w:p>
    <w:p w:rsidR="001949F6" w:rsidRPr="001949F6" w:rsidRDefault="001949F6" w:rsidP="001949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1949F6" w:rsidRPr="001949F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35F" w:rsidRDefault="00F8135F" w:rsidP="00FE55FB">
      <w:pPr>
        <w:spacing w:after="0" w:line="240" w:lineRule="auto"/>
      </w:pPr>
      <w:r>
        <w:separator/>
      </w:r>
    </w:p>
  </w:endnote>
  <w:endnote w:type="continuationSeparator" w:id="1">
    <w:p w:rsidR="00F8135F" w:rsidRDefault="00F8135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35F" w:rsidRDefault="00F8135F" w:rsidP="00FE55FB">
      <w:pPr>
        <w:spacing w:after="0" w:line="240" w:lineRule="auto"/>
      </w:pPr>
      <w:r>
        <w:separator/>
      </w:r>
    </w:p>
  </w:footnote>
  <w:footnote w:type="continuationSeparator" w:id="1">
    <w:p w:rsidR="00F8135F" w:rsidRDefault="00F8135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6"/>
  </w:num>
  <w:num w:numId="5">
    <w:abstractNumId w:val="10"/>
  </w:num>
  <w:num w:numId="6">
    <w:abstractNumId w:val="13"/>
  </w:num>
  <w:num w:numId="7">
    <w:abstractNumId w:val="1"/>
  </w:num>
  <w:num w:numId="8">
    <w:abstractNumId w:val="30"/>
  </w:num>
  <w:num w:numId="9">
    <w:abstractNumId w:val="24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25"/>
  </w:num>
  <w:num w:numId="17">
    <w:abstractNumId w:val="29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7"/>
  </w:num>
  <w:num w:numId="24">
    <w:abstractNumId w:val="21"/>
  </w:num>
  <w:num w:numId="25">
    <w:abstractNumId w:val="19"/>
  </w:num>
  <w:num w:numId="26">
    <w:abstractNumId w:val="28"/>
  </w:num>
  <w:num w:numId="27">
    <w:abstractNumId w:val="23"/>
  </w:num>
  <w:num w:numId="28">
    <w:abstractNumId w:val="11"/>
  </w:num>
  <w:num w:numId="29">
    <w:abstractNumId w:val="2"/>
  </w:num>
  <w:num w:numId="30">
    <w:abstractNumId w:val="2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49F6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6697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1C28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7792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52E9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135F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2019-03-18T05:11:00Z</cp:lastPrinted>
  <dcterms:created xsi:type="dcterms:W3CDTF">2019-03-18T05:12:00Z</dcterms:created>
  <dcterms:modified xsi:type="dcterms:W3CDTF">2019-03-18T05:12:00Z</dcterms:modified>
</cp:coreProperties>
</file>