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E083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0830">
        <w:rPr>
          <w:rFonts w:ascii="Verdana" w:hAnsi="Verdana" w:cs="Arial"/>
          <w:szCs w:val="24"/>
        </w:rPr>
        <w:t>ESCOLA ____________</w:t>
      </w:r>
      <w:r w:rsidR="00E86F37" w:rsidRPr="003E0830">
        <w:rPr>
          <w:rFonts w:ascii="Verdana" w:hAnsi="Verdana" w:cs="Arial"/>
          <w:szCs w:val="24"/>
        </w:rPr>
        <w:t>____________________________DATA:_____/_____/_____</w:t>
      </w:r>
    </w:p>
    <w:p w:rsidR="00A27109" w:rsidRPr="003E083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083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E0830">
        <w:rPr>
          <w:rFonts w:ascii="Verdana" w:hAnsi="Verdana" w:cs="Arial"/>
          <w:szCs w:val="24"/>
        </w:rPr>
        <w:t>_______________________</w:t>
      </w:r>
    </w:p>
    <w:p w:rsidR="00C266D6" w:rsidRPr="003E083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0830" w:rsidRPr="003E0830" w:rsidRDefault="003E0830" w:rsidP="003E0830">
      <w:pPr>
        <w:jc w:val="center"/>
        <w:rPr>
          <w:rFonts w:ascii="Verdana" w:hAnsi="Verdana"/>
          <w:b/>
        </w:rPr>
      </w:pPr>
      <w:r w:rsidRPr="003E0830">
        <w:rPr>
          <w:rFonts w:ascii="Verdana" w:hAnsi="Verdana"/>
          <w:b/>
        </w:rPr>
        <w:t>O regime de Lara</w:t>
      </w:r>
    </w:p>
    <w:p w:rsidR="00A33AB6" w:rsidRP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No sitio do grasnido, as gansas comiam quatro vezes ao dia. Os visitantes as observavam e escolhiam as que eles queriam adotar. Certo dia um deles escolheu justamente a Lara.</w:t>
      </w:r>
    </w:p>
    <w:p w:rsid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- Essa gansa gordinha me agradou muito! – disse ele - Na minha próxima visita vou levá-la.</w:t>
      </w:r>
    </w:p>
    <w:p w:rsidR="00A33AB6" w:rsidRPr="00A33AB6" w:rsidRDefault="00A33AB6" w:rsidP="00A33AB6">
      <w:pPr>
        <w:ind w:left="708"/>
        <w:rPr>
          <w:rFonts w:ascii="Verdana" w:hAnsi="Verdana"/>
        </w:rPr>
      </w:pPr>
      <w:r w:rsidRPr="00A33AB6">
        <w:rPr>
          <w:rFonts w:ascii="Verdana" w:hAnsi="Verdana"/>
        </w:rPr>
        <w:t>- Quem ele pensa que é? – irritou-se Lara, constrangida - Eu, gordinha?</w:t>
      </w:r>
    </w:p>
    <w:p w:rsidR="00A33AB6" w:rsidRP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Lara decidiu não comer mais de uma vez por dia. No começo foi difícil, mas pouco a pouco, ela emagreceu e se sentiu cada vez melhor. Na hora da refeição ela foi passear pelos campos.</w:t>
      </w:r>
    </w:p>
    <w:p w:rsidR="00A33AB6" w:rsidRP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- Logo poderei voar! – explicou Lara a suas amigas, ansiosa.</w:t>
      </w:r>
    </w:p>
    <w:p w:rsidR="00A33AB6" w:rsidRP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Quando o visitante voltou para procurar sua gansa gordinha, ele não encontrou.</w:t>
      </w:r>
    </w:p>
    <w:p w:rsidR="00A33AB6" w:rsidRP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- Estranho! Jurava que era essa aqui – disse ele, apontando para Lara. - Mas ela está magra demais. Deixa pra lá vou levar está outra!</w:t>
      </w:r>
    </w:p>
    <w:p w:rsidR="00A33AB6" w:rsidRPr="00A33AB6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- Berna! – gritou Lara. Não se vá!</w:t>
      </w:r>
    </w:p>
    <w:p w:rsidR="003E0830" w:rsidRPr="003E0830" w:rsidRDefault="00A33AB6" w:rsidP="00A33AB6">
      <w:pPr>
        <w:ind w:firstLine="708"/>
        <w:rPr>
          <w:rFonts w:ascii="Verdana" w:hAnsi="Verdana"/>
        </w:rPr>
      </w:pPr>
      <w:r w:rsidRPr="00A33AB6">
        <w:rPr>
          <w:rFonts w:ascii="Verdana" w:hAnsi="Verdana"/>
        </w:rPr>
        <w:t>- Não se preocupe Lara! – disse a gansa – Quando você voar poderá me fazer uma visita!</w:t>
      </w:r>
    </w:p>
    <w:p w:rsidR="00A33AB6" w:rsidRDefault="00A33AB6" w:rsidP="003E0830">
      <w:pPr>
        <w:jc w:val="center"/>
        <w:rPr>
          <w:rFonts w:ascii="Verdana" w:hAnsi="Verdana"/>
          <w:b/>
        </w:rPr>
      </w:pPr>
    </w:p>
    <w:p w:rsidR="003E0830" w:rsidRPr="003E0830" w:rsidRDefault="003E0830" w:rsidP="003E0830">
      <w:pPr>
        <w:jc w:val="center"/>
        <w:rPr>
          <w:rFonts w:ascii="Verdana" w:hAnsi="Verdana"/>
          <w:b/>
        </w:rPr>
      </w:pPr>
      <w:r w:rsidRPr="003E0830">
        <w:rPr>
          <w:rFonts w:ascii="Verdana" w:hAnsi="Verdana"/>
          <w:b/>
        </w:rPr>
        <w:t>Questões</w:t>
      </w:r>
    </w:p>
    <w:p w:rsidR="003E0830" w:rsidRP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3E0830">
        <w:rPr>
          <w:rFonts w:ascii="Verdana" w:hAnsi="Verdana"/>
        </w:rPr>
        <w:t>Qual é o título do texto?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t>2) No sítio do grasnido, quantas vezes as gansas comiam por dia?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t>3) O que os visitantes faziam no sitio 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lastRenderedPageBreak/>
        <w:t>4) Certo dia quem foi escolhida?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t>5) O que o visitante falou que irritou a Lara?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t>6) O que a Lara decidiu fazer?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t>7) Na hora da refeição onde Lara foi passear?</w:t>
      </w:r>
    </w:p>
    <w:p w:rsidR="003E0830" w:rsidRDefault="003E0830" w:rsidP="003E083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E0830" w:rsidRDefault="003E0830" w:rsidP="003E0830">
      <w:pPr>
        <w:rPr>
          <w:rFonts w:ascii="Verdana" w:hAnsi="Verdana"/>
        </w:rPr>
      </w:pPr>
    </w:p>
    <w:p w:rsidR="003E0830" w:rsidRPr="003E0830" w:rsidRDefault="003E0830" w:rsidP="003E0830">
      <w:pPr>
        <w:rPr>
          <w:rFonts w:ascii="Verdana" w:hAnsi="Verdana"/>
        </w:rPr>
      </w:pPr>
      <w:r w:rsidRPr="003E0830">
        <w:rPr>
          <w:rFonts w:ascii="Verdana" w:hAnsi="Verdana"/>
        </w:rPr>
        <w:t>8) Quando o visitante voltou para procurar sua gansa gordinha o que ele falou?</w:t>
      </w:r>
    </w:p>
    <w:p w:rsidR="003E0830" w:rsidRPr="003E0830" w:rsidRDefault="003E08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E0830" w:rsidRPr="003E08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ED" w:rsidRDefault="00823CED" w:rsidP="00FE55FB">
      <w:pPr>
        <w:spacing w:after="0" w:line="240" w:lineRule="auto"/>
      </w:pPr>
      <w:r>
        <w:separator/>
      </w:r>
    </w:p>
  </w:endnote>
  <w:endnote w:type="continuationSeparator" w:id="1">
    <w:p w:rsidR="00823CED" w:rsidRDefault="00823C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ED" w:rsidRDefault="00823CED" w:rsidP="00FE55FB">
      <w:pPr>
        <w:spacing w:after="0" w:line="240" w:lineRule="auto"/>
      </w:pPr>
      <w:r>
        <w:separator/>
      </w:r>
    </w:p>
  </w:footnote>
  <w:footnote w:type="continuationSeparator" w:id="1">
    <w:p w:rsidR="00823CED" w:rsidRDefault="00823C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A3545"/>
    <w:multiLevelType w:val="hybridMultilevel"/>
    <w:tmpl w:val="96FCB8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73D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5A8F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830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5FA3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3CED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AB6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2019-03-03T00:45:00Z</cp:lastPrinted>
  <dcterms:created xsi:type="dcterms:W3CDTF">2019-02-14T22:49:00Z</dcterms:created>
  <dcterms:modified xsi:type="dcterms:W3CDTF">2019-03-03T00:45:00Z</dcterms:modified>
</cp:coreProperties>
</file>