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2E18" w:rsidRPr="00472E18" w:rsidRDefault="00472E18" w:rsidP="00472E1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72E18">
        <w:rPr>
          <w:rFonts w:ascii="Verdana" w:hAnsi="Verdana" w:cs="Arial"/>
          <w:b/>
          <w:szCs w:val="24"/>
        </w:rPr>
        <w:t>O modelo econômico na República dos Generais</w:t>
      </w:r>
    </w:p>
    <w:p w:rsidR="00472E18" w:rsidRDefault="00472E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2E18" w:rsidRPr="00472E18" w:rsidRDefault="00472E18" w:rsidP="00472E1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472E18">
        <w:rPr>
          <w:rFonts w:ascii="Verdana" w:hAnsi="Verdana" w:cs="Arial"/>
          <w:szCs w:val="24"/>
        </w:rPr>
        <w:t>De que forma os governos militares posteriores a 1964 tentaram atingir o desenvolvimento?</w:t>
      </w:r>
    </w:p>
    <w:p w:rsidR="00472E18" w:rsidRDefault="00472E18" w:rsidP="00472E18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72E18" w:rsidRDefault="00472E18" w:rsidP="00472E18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472E18" w:rsidRPr="00472E18" w:rsidRDefault="00472E18" w:rsidP="00472E1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2E18" w:rsidRPr="00472E18" w:rsidRDefault="00472E18" w:rsidP="00472E1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472E18">
        <w:rPr>
          <w:rFonts w:ascii="Verdana" w:hAnsi="Verdana" w:cs="Arial"/>
          <w:szCs w:val="24"/>
        </w:rPr>
        <w:t>Como o Brasil não dispunha de capital e tecnologia para um crescimento acelerado, de que maneira tentou-se resolver o problema?</w:t>
      </w:r>
    </w:p>
    <w:p w:rsidR="00472E18" w:rsidRDefault="00472E18" w:rsidP="00472E18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72E18" w:rsidRDefault="00472E18" w:rsidP="00472E18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472E18" w:rsidRPr="00472E18" w:rsidRDefault="00472E18" w:rsidP="00472E1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2E18" w:rsidRPr="00472E18" w:rsidRDefault="00472E18" w:rsidP="00472E1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472E18">
        <w:rPr>
          <w:rFonts w:ascii="Verdana" w:hAnsi="Verdana" w:cs="Arial"/>
          <w:szCs w:val="24"/>
        </w:rPr>
        <w:t>O que a taxa de reinvestimento indica?</w:t>
      </w:r>
    </w:p>
    <w:p w:rsidR="00472E18" w:rsidRDefault="00472E18" w:rsidP="00472E18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72E18" w:rsidRDefault="00472E18" w:rsidP="00472E18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472E18" w:rsidRPr="00472E18" w:rsidRDefault="00472E18" w:rsidP="00472E1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2E18" w:rsidRPr="00472E18" w:rsidRDefault="00472E18" w:rsidP="00472E1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472E18">
        <w:rPr>
          <w:rFonts w:ascii="Verdana" w:hAnsi="Verdana" w:cs="Arial"/>
          <w:szCs w:val="24"/>
        </w:rPr>
        <w:t>Como no Brasil a taxa de reinvestimento era baixa, o que os governos militares, aconselhados pelos tecnocratas, fizeram?</w:t>
      </w:r>
    </w:p>
    <w:p w:rsidR="00472E18" w:rsidRDefault="00472E18" w:rsidP="00472E18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72E18" w:rsidRDefault="00472E18" w:rsidP="00472E18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472E18" w:rsidRPr="00472E18" w:rsidRDefault="00472E18" w:rsidP="00472E1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2E18" w:rsidRDefault="00472E18" w:rsidP="00472E1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472E18">
        <w:rPr>
          <w:rFonts w:ascii="Verdana" w:hAnsi="Verdana" w:cs="Arial"/>
          <w:szCs w:val="24"/>
        </w:rPr>
        <w:t>Para atingir o objetivo do governo, que política foi adotada?</w:t>
      </w:r>
    </w:p>
    <w:p w:rsidR="00472E18" w:rsidRDefault="00472E18" w:rsidP="00472E18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72E18" w:rsidRDefault="00472E18" w:rsidP="00472E18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472E18" w:rsidRPr="00472E18" w:rsidRDefault="00472E18" w:rsidP="00472E18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472E18" w:rsidRDefault="00472E18" w:rsidP="00472E1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472E18">
        <w:rPr>
          <w:rFonts w:ascii="Verdana" w:hAnsi="Verdana" w:cs="Arial"/>
          <w:szCs w:val="24"/>
        </w:rPr>
        <w:t>Como era o modelo econômico que foi consolidado assentado no tripé capital estatal/ multinacionais/ empresas privadas brasileiras?</w:t>
      </w:r>
    </w:p>
    <w:p w:rsidR="00472E18" w:rsidRPr="00472E18" w:rsidRDefault="00472E18" w:rsidP="00472E18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72E18" w:rsidRPr="00472E1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40" w:rsidRDefault="003A6140" w:rsidP="00FE55FB">
      <w:pPr>
        <w:spacing w:after="0" w:line="240" w:lineRule="auto"/>
      </w:pPr>
      <w:r>
        <w:separator/>
      </w:r>
    </w:p>
  </w:endnote>
  <w:endnote w:type="continuationSeparator" w:id="1">
    <w:p w:rsidR="003A6140" w:rsidRDefault="003A61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40" w:rsidRDefault="003A6140" w:rsidP="00FE55FB">
      <w:pPr>
        <w:spacing w:after="0" w:line="240" w:lineRule="auto"/>
      </w:pPr>
      <w:r>
        <w:separator/>
      </w:r>
    </w:p>
  </w:footnote>
  <w:footnote w:type="continuationSeparator" w:id="1">
    <w:p w:rsidR="003A6140" w:rsidRDefault="003A61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6564B"/>
    <w:multiLevelType w:val="hybridMultilevel"/>
    <w:tmpl w:val="679684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140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2E18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4064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2019-03-14T16:25:00Z</cp:lastPrinted>
  <dcterms:created xsi:type="dcterms:W3CDTF">2019-03-14T16:25:00Z</dcterms:created>
  <dcterms:modified xsi:type="dcterms:W3CDTF">2019-03-14T16:25:00Z</dcterms:modified>
</cp:coreProperties>
</file>