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7450" w:rsidRPr="00AE08AD" w:rsidRDefault="00BA7450" w:rsidP="00AE08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08AD">
        <w:rPr>
          <w:rFonts w:ascii="Verdana" w:hAnsi="Verdana" w:cs="Arial"/>
          <w:b/>
          <w:szCs w:val="24"/>
        </w:rPr>
        <w:t>O mito da criação da noite</w:t>
      </w:r>
    </w:p>
    <w:p w:rsidR="00BA7450" w:rsidRDefault="00BA74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7450" w:rsidRDefault="00BA74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Antigamente não havia noite. Era sempre dia. O sol brilhava esquentando a Terra. A Lua e as estrelas eram como o Sol. Tudo era luz e claridade na aldeia e na floresta. Os homens caçavam sem cessar e as mulheres trabalhavam sem descanso, pois era sempre dia, noite não havia.</w:t>
      </w:r>
      <w:r>
        <w:rPr>
          <w:rFonts w:ascii="Verdana" w:hAnsi="Verdana" w:cs="Arial"/>
          <w:szCs w:val="24"/>
        </w:rPr>
        <w:tab/>
      </w:r>
    </w:p>
    <w:p w:rsidR="00BA7450" w:rsidRDefault="00BA74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Sol fazia seu percurso até o poente para então retornar pelo caminho inverso de volta ao nascente. Mauá controlava o Sol, a Lua e as estrelas, não permitindo que ninguém deles se aproximasse.</w:t>
      </w:r>
    </w:p>
    <w:p w:rsidR="00BA7450" w:rsidRDefault="00BA74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Certa vez, um homem quis saber como o Sol funcionava. Esperou que Mauá saísse para caçar e aproximou-se do Sol. Ao tocá-lo, o Sol quebrou, o mesmo acontecendo com a Lua e as estrelas. E a noite surgiu na imensidão do escuro. As mulheres mal conseguiam encontrar suas redes dentro da maloca. Crianças e idosos lamentavam-se do fundo da noite sem luz.</w:t>
      </w:r>
    </w:p>
    <w:p w:rsidR="00BA7450" w:rsidRDefault="00BA74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Mauá voltou para consertar o Sol. Ao ver o homem que o havia quebrado, Mauá lançou-se sobre ele e o atirou longe. Quando caiu, o homem tran</w:t>
      </w:r>
      <w:r w:rsidR="002065AE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>formou-se no macaquinho-mão-de-ouro, escuro como a noite e com as mãos douradas como o Sol que havia tocado.</w:t>
      </w:r>
    </w:p>
    <w:p w:rsidR="00BA7450" w:rsidRDefault="00BA74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Não foi possível consertar o Sol para que funcionasse como antes. O Sol caminhava para o poente</w:t>
      </w:r>
      <w:r w:rsidR="002065AE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mas não conseguia retornar, sumindo no horizon</w:t>
      </w:r>
      <w:r w:rsidR="002065AE">
        <w:rPr>
          <w:rFonts w:ascii="Verdana" w:hAnsi="Verdana" w:cs="Arial"/>
          <w:szCs w:val="24"/>
        </w:rPr>
        <w:t>te e deixando a Terra na escurid</w:t>
      </w:r>
      <w:r>
        <w:rPr>
          <w:rFonts w:ascii="Verdana" w:hAnsi="Verdana" w:cs="Arial"/>
          <w:szCs w:val="24"/>
        </w:rPr>
        <w:t>ão. Mauá então fez com que a Lua e as estrelas surgi</w:t>
      </w:r>
      <w:r w:rsidR="002065AE">
        <w:rPr>
          <w:rFonts w:ascii="Verdana" w:hAnsi="Verdana" w:cs="Arial"/>
          <w:szCs w:val="24"/>
        </w:rPr>
        <w:t>ssem na ausência do Sol para ilu</w:t>
      </w:r>
      <w:r>
        <w:rPr>
          <w:rFonts w:ascii="Verdana" w:hAnsi="Verdana" w:cs="Arial"/>
          <w:szCs w:val="24"/>
        </w:rPr>
        <w:t>minar um pouco a noite. E é assim até hoje.</w:t>
      </w:r>
    </w:p>
    <w:p w:rsidR="002065AE" w:rsidRDefault="002065AE" w:rsidP="00AE08AD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AE08AD">
        <w:rPr>
          <w:rFonts w:ascii="Verdana" w:hAnsi="Verdana" w:cs="Arial"/>
          <w:sz w:val="20"/>
          <w:szCs w:val="20"/>
        </w:rPr>
        <w:t>Ciência Hoje das Crianças, Rio de Janeiro: SBPC, n.94, ago. 1999.</w:t>
      </w:r>
    </w:p>
    <w:p w:rsidR="00AE08AD" w:rsidRDefault="00AE08AD" w:rsidP="00AE08AD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AE08AD" w:rsidRDefault="00AE08AD" w:rsidP="00AE08AD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AE08AD" w:rsidRPr="00AE08AD" w:rsidRDefault="00AE08AD" w:rsidP="00AE08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08AD">
        <w:rPr>
          <w:rFonts w:ascii="Verdana" w:hAnsi="Verdana" w:cs="Arial"/>
          <w:b/>
          <w:szCs w:val="24"/>
        </w:rPr>
        <w:t>Questões</w:t>
      </w:r>
    </w:p>
    <w:p w:rsidR="00AE08AD" w:rsidRDefault="00AE08AD" w:rsidP="00AE08AD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Qual é o título do texto?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lastRenderedPageBreak/>
        <w:t>De acordo com o texto, como era antigamente?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O que os homens e as mulheres faziam quando era sempre dia?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Quem controlava o Sol, a Lua e as estrelas não permitindo que se aproximassem?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Certa vez, quando um homem quis saber como o Sol funcionava, o que aconteceu?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Quando Mauá lançou-se sobre o homem e o atirou longe, o que houve em seguida?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Mauá conseguiu consertar o Sol?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AE08AD" w:rsidRDefault="00AE08AD" w:rsidP="00AE08AD">
      <w:pPr>
        <w:pStyle w:val="PargrafodaLista"/>
        <w:rPr>
          <w:rFonts w:ascii="Verdana" w:hAnsi="Verdana"/>
        </w:rPr>
      </w:pPr>
      <w:r w:rsidRPr="00AE08AD">
        <w:rPr>
          <w:rFonts w:ascii="Verdana" w:hAnsi="Verdana"/>
        </w:rPr>
        <w:t>Como o Sol não conseguia retornar o que Mauá fez?</w:t>
      </w:r>
    </w:p>
    <w:p w:rsidR="00AE08AD" w:rsidRPr="00AE08AD" w:rsidRDefault="00AE08AD" w:rsidP="00AE08AD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AE08AD" w:rsidRPr="00AE08A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66" w:rsidRDefault="00940C66" w:rsidP="00FE55FB">
      <w:pPr>
        <w:spacing w:after="0" w:line="240" w:lineRule="auto"/>
      </w:pPr>
      <w:r>
        <w:separator/>
      </w:r>
    </w:p>
  </w:endnote>
  <w:endnote w:type="continuationSeparator" w:id="1">
    <w:p w:rsidR="00940C66" w:rsidRDefault="00940C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66" w:rsidRDefault="00940C66" w:rsidP="00FE55FB">
      <w:pPr>
        <w:spacing w:after="0" w:line="240" w:lineRule="auto"/>
      </w:pPr>
      <w:r>
        <w:separator/>
      </w:r>
    </w:p>
  </w:footnote>
  <w:footnote w:type="continuationSeparator" w:id="1">
    <w:p w:rsidR="00940C66" w:rsidRDefault="00940C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5DCD"/>
    <w:multiLevelType w:val="hybridMultilevel"/>
    <w:tmpl w:val="3620BA12"/>
    <w:lvl w:ilvl="0" w:tplc="E5DE205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3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7D4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065AE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96C55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0C6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08AD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450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6ABE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E08AD"/>
    <w:pPr>
      <w:numPr>
        <w:numId w:val="30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2019-03-13T22:15:00Z</cp:lastPrinted>
  <dcterms:created xsi:type="dcterms:W3CDTF">2019-03-13T22:15:00Z</dcterms:created>
  <dcterms:modified xsi:type="dcterms:W3CDTF">2019-03-13T22:15:00Z</dcterms:modified>
</cp:coreProperties>
</file>