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10D7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ESCOLA ____________</w:t>
      </w:r>
      <w:r w:rsidR="00E86F37" w:rsidRPr="00E10D78">
        <w:rPr>
          <w:rFonts w:ascii="Verdana" w:hAnsi="Verdana" w:cs="Arial"/>
          <w:szCs w:val="24"/>
        </w:rPr>
        <w:t>____________________________DATA:_____/_____/_____</w:t>
      </w:r>
    </w:p>
    <w:p w:rsidR="00A27109" w:rsidRPr="00E10D7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10D78">
        <w:rPr>
          <w:rFonts w:ascii="Verdana" w:hAnsi="Verdana" w:cs="Arial"/>
          <w:szCs w:val="24"/>
        </w:rPr>
        <w:t>_______________________</w:t>
      </w:r>
    </w:p>
    <w:p w:rsidR="00C266D6" w:rsidRPr="00E10D78" w:rsidRDefault="00E12411" w:rsidP="00E10D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0D78">
        <w:rPr>
          <w:rFonts w:ascii="Verdana" w:hAnsi="Verdana" w:cs="Arial"/>
          <w:b/>
          <w:szCs w:val="24"/>
        </w:rPr>
        <w:t>O macaco sabido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Há muito tempo viviam na floresta todos os bichos, numa sociedade. O macaco era inteligente, a onça muito forte. O macaco aprendeu muitas coisas: sabia pescar e um dia descobriu que, esfregando dois pedaços de madeira, um no outro, dava fogo. Com o fogo cozinhava sua comida, e todo o mundo animal sentia aquele cheiro bom e queria aprender com o macaco.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Mas a onça, que era forte e burra, não queria aprender nada. Andava vigiando o macaco para comer da comida dele, já pronta. Foi assim que, um dia, a onça apareceu de repente na casa do macaco, que tinha pescado, naquele momento, um grande peixe.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 onça disse: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Eu quero esse peixe.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O macaco respondeu, tremendo de medo: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Vou cozinhar primeiro, depois comemos.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 onça lambeu os beiços, mas o macaco resolveu dar uma lição na atrevida e disse: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Para cozinhar preciso de fogo. Vá buscar fogo para mim.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Onde?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Lá – o macaco apontou o sol, que naquele momento parecia uma tocha.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 onça tolamente correu em direção ao sol. Andou, andou, andou e não encontrou sol nenhum.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Quanto mais pensava estar próxima daquele fogo, mais longe se encontrava.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Assim, cansada e faminta, andou pela floresta toda.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O macaco sabido aproveitou a ausência da inimiga, fez seu foguinho, cozinhou o peixe e comeu tudo. Deixou só o espinhaço. Foi quando viu que a onça vinha voltando. Subiu numa árvore muito alta e esperou.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 onça chegou furiosa e viu o espinhaço do peixe e a brasa apagada. Gritou: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Macaco, você me paga! Estou com fome e não encontrei fogo nenhum. O fogo estava com você. Desça daí!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O macaco: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lastRenderedPageBreak/>
        <w:tab/>
        <w:t>- Não desço, não, que não sou bobo.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A onça: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- Vou morrer de fome – e lambeu o espinhaço até se queimar na brasa. […]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ab/>
        <w:t>Deste dia em diante as onças nunca mais se meteram a valentes com os macacos.</w:t>
      </w:r>
    </w:p>
    <w:p w:rsidR="00E12411" w:rsidRPr="00E10D78" w:rsidRDefault="00E12411" w:rsidP="00E10D7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E10D78">
        <w:rPr>
          <w:rFonts w:ascii="Verdana" w:hAnsi="Verdana" w:cs="Arial"/>
          <w:i/>
          <w:szCs w:val="24"/>
        </w:rPr>
        <w:t>AYALA, Walmir. História dos índios do Brasil. Rio de Janeiro: Ediouro, 2011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0D78" w:rsidRDefault="00E10D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2411" w:rsidRPr="00E10D78" w:rsidRDefault="00E12411" w:rsidP="00E10D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0D78">
        <w:rPr>
          <w:rFonts w:ascii="Verdana" w:hAnsi="Verdana" w:cs="Arial"/>
          <w:b/>
          <w:szCs w:val="24"/>
        </w:rPr>
        <w:t>Questões</w:t>
      </w:r>
    </w:p>
    <w:p w:rsidR="00E12411" w:rsidRPr="00E10D78" w:rsidRDefault="00E124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2411" w:rsidRDefault="00E12411" w:rsidP="00E1241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Qual é o título do texto?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2411" w:rsidRPr="00E10D78" w:rsidRDefault="00E12411" w:rsidP="00E12411">
      <w:pPr>
        <w:spacing w:after="0" w:line="360" w:lineRule="auto"/>
        <w:rPr>
          <w:rFonts w:ascii="Verdana" w:hAnsi="Verdana" w:cs="Arial"/>
          <w:szCs w:val="24"/>
        </w:rPr>
      </w:pPr>
    </w:p>
    <w:p w:rsidR="005221BA" w:rsidRDefault="005221BA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O que o macaco sabia fazer?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1BA" w:rsidRPr="00E10D78" w:rsidRDefault="005221BA" w:rsidP="005221BA">
      <w:pPr>
        <w:spacing w:after="0" w:line="360" w:lineRule="auto"/>
        <w:rPr>
          <w:rFonts w:ascii="Verdana" w:hAnsi="Verdana" w:cs="Arial"/>
          <w:szCs w:val="24"/>
        </w:rPr>
      </w:pPr>
    </w:p>
    <w:p w:rsidR="005221BA" w:rsidRDefault="005221BA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O que a onça, que era forte e burra fazia?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1BA" w:rsidRPr="00E10D78" w:rsidRDefault="005221BA" w:rsidP="005221BA">
      <w:pPr>
        <w:pStyle w:val="PargrafodaLista"/>
        <w:rPr>
          <w:rFonts w:ascii="Verdana" w:hAnsi="Verdana" w:cs="Arial"/>
          <w:szCs w:val="24"/>
        </w:rPr>
      </w:pPr>
    </w:p>
    <w:p w:rsidR="005221BA" w:rsidRDefault="005221BA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Quando a onça disse que queria o peixe, o que o macaco disse a ela?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1BA" w:rsidRPr="00E10D78" w:rsidRDefault="005221BA" w:rsidP="005221BA">
      <w:pPr>
        <w:pStyle w:val="PargrafodaLista"/>
        <w:rPr>
          <w:rFonts w:ascii="Verdana" w:hAnsi="Verdana" w:cs="Arial"/>
          <w:szCs w:val="24"/>
        </w:rPr>
      </w:pPr>
    </w:p>
    <w:p w:rsidR="005221BA" w:rsidRDefault="00E10D78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O que o macaco pediu para a onça ir buscar?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0D78" w:rsidRPr="00E10D78" w:rsidRDefault="00E10D78" w:rsidP="00E10D78">
      <w:pPr>
        <w:pStyle w:val="PargrafodaLista"/>
        <w:rPr>
          <w:rFonts w:ascii="Verdana" w:hAnsi="Verdana" w:cs="Arial"/>
          <w:szCs w:val="24"/>
        </w:rPr>
      </w:pPr>
    </w:p>
    <w:p w:rsidR="00E10D78" w:rsidRDefault="00E10D78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O macaco fez o que na ausência de sua inimiga onça?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0D78" w:rsidRPr="00E10D78" w:rsidRDefault="00E10D78" w:rsidP="00E10D78">
      <w:pPr>
        <w:pStyle w:val="PargrafodaLista"/>
        <w:rPr>
          <w:rFonts w:ascii="Verdana" w:hAnsi="Verdana" w:cs="Arial"/>
          <w:szCs w:val="24"/>
        </w:rPr>
      </w:pPr>
    </w:p>
    <w:p w:rsidR="00E10D78" w:rsidRDefault="00E10D78" w:rsidP="005221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10D78">
        <w:rPr>
          <w:rFonts w:ascii="Verdana" w:hAnsi="Verdana" w:cs="Arial"/>
          <w:szCs w:val="24"/>
        </w:rPr>
        <w:t>Morrendo de fome, o que a onça fez?</w:t>
      </w:r>
    </w:p>
    <w:p w:rsidR="00074CE8" w:rsidRDefault="00074CE8" w:rsidP="00074C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74C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98" w:rsidRDefault="003C6598" w:rsidP="00FE55FB">
      <w:pPr>
        <w:spacing w:after="0" w:line="240" w:lineRule="auto"/>
      </w:pPr>
      <w:r>
        <w:separator/>
      </w:r>
    </w:p>
  </w:endnote>
  <w:endnote w:type="continuationSeparator" w:id="1">
    <w:p w:rsidR="003C6598" w:rsidRDefault="003C65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98" w:rsidRDefault="003C6598" w:rsidP="00FE55FB">
      <w:pPr>
        <w:spacing w:after="0" w:line="240" w:lineRule="auto"/>
      </w:pPr>
      <w:r>
        <w:separator/>
      </w:r>
    </w:p>
  </w:footnote>
  <w:footnote w:type="continuationSeparator" w:id="1">
    <w:p w:rsidR="003C6598" w:rsidRDefault="003C65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445B"/>
    <w:multiLevelType w:val="hybridMultilevel"/>
    <w:tmpl w:val="B8B6A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CE8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6598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1BA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4F60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22D3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1828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0D78"/>
    <w:rsid w:val="00E12411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6B84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2019-03-10T23:04:00Z</cp:lastPrinted>
  <dcterms:created xsi:type="dcterms:W3CDTF">2019-03-10T23:05:00Z</dcterms:created>
  <dcterms:modified xsi:type="dcterms:W3CDTF">2019-03-10T23:05:00Z</dcterms:modified>
</cp:coreProperties>
</file>