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B083A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ESCOLA ____________</w:t>
      </w:r>
      <w:r w:rsidR="00E86F37" w:rsidRPr="00AB083A">
        <w:rPr>
          <w:rFonts w:ascii="Verdana" w:hAnsi="Verdana" w:cs="Arial"/>
          <w:szCs w:val="24"/>
        </w:rPr>
        <w:t>____________________________DATA:_____/_____/_____</w:t>
      </w:r>
    </w:p>
    <w:p w:rsidR="00A27109" w:rsidRPr="00AB083A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AB083A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D50E24" w:rsidRPr="001B1873" w:rsidRDefault="00D50E24" w:rsidP="001B1873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1B1873">
        <w:rPr>
          <w:rFonts w:ascii="Verdana" w:hAnsi="Verdana" w:cs="Arial"/>
          <w:b/>
          <w:szCs w:val="24"/>
        </w:rPr>
        <w:t>O bloqueio continental</w:t>
      </w:r>
    </w:p>
    <w:p w:rsidR="00D50E24" w:rsidRDefault="00D50E2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D50E24" w:rsidRDefault="00D50E24" w:rsidP="00D50E24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 Inglaterra foi o principal adversário de Napoleão. Incapaz de conquistá-la pelas armas, o que ele resolveu fazer?</w:t>
      </w:r>
    </w:p>
    <w:p w:rsidR="00D50E24" w:rsidRDefault="001B1873" w:rsidP="00D50E2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B1873" w:rsidRDefault="001B1873" w:rsidP="00D50E2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B1873" w:rsidRDefault="001B1873" w:rsidP="00D50E2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50E24" w:rsidRDefault="00D50E24" w:rsidP="00D50E24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De que forma a Grã-Bretanha, apesar de sofrer com o embargo, conseguiu escapar da ruína econômica?</w:t>
      </w:r>
    </w:p>
    <w:p w:rsidR="00D50E24" w:rsidRDefault="001B1873" w:rsidP="00D50E2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B1873" w:rsidRDefault="001B1873" w:rsidP="00D50E2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B1873" w:rsidRDefault="001B1873" w:rsidP="00D50E2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50E24" w:rsidRDefault="00D50E24" w:rsidP="00D50E24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Os esforços para impor o bloqueio criaram dois problemas principais. Quais foram eles?</w:t>
      </w:r>
    </w:p>
    <w:p w:rsidR="00D50E24" w:rsidRDefault="001B1873" w:rsidP="00D50E2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B1873" w:rsidRDefault="001B1873" w:rsidP="00D50E2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B1873" w:rsidRDefault="001B1873" w:rsidP="00D50E2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50E24" w:rsidRDefault="00D50E24" w:rsidP="00D50E24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a Espanha, aliada da França, contribuiu para o esforço de guerra da França?</w:t>
      </w:r>
    </w:p>
    <w:p w:rsidR="00D50E24" w:rsidRDefault="001B1873" w:rsidP="00D50E2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B1873" w:rsidRDefault="001B1873" w:rsidP="00D50E2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B1873" w:rsidRDefault="001B1873" w:rsidP="00D50E2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50E24" w:rsidRDefault="00D50E24" w:rsidP="00D50E24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Na Espanha, os nobres e o clero espanhol temiam a influência do liberalismo francês</w:t>
      </w:r>
      <w:r w:rsidR="009B754F">
        <w:rPr>
          <w:rFonts w:ascii="Verdana" w:hAnsi="Verdana" w:cs="Arial"/>
          <w:szCs w:val="24"/>
        </w:rPr>
        <w:t>. Como a população esmagadoramente camponesa e católica via Napoleão?</w:t>
      </w:r>
    </w:p>
    <w:p w:rsidR="001B1873" w:rsidRDefault="001B1873" w:rsidP="001B187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1B1873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656" w:rsidRDefault="00267656" w:rsidP="00FE55FB">
      <w:pPr>
        <w:spacing w:after="0" w:line="240" w:lineRule="auto"/>
      </w:pPr>
      <w:r>
        <w:separator/>
      </w:r>
    </w:p>
  </w:endnote>
  <w:endnote w:type="continuationSeparator" w:id="1">
    <w:p w:rsidR="00267656" w:rsidRDefault="0026765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656" w:rsidRDefault="00267656" w:rsidP="00FE55FB">
      <w:pPr>
        <w:spacing w:after="0" w:line="240" w:lineRule="auto"/>
      </w:pPr>
      <w:r>
        <w:separator/>
      </w:r>
    </w:p>
  </w:footnote>
  <w:footnote w:type="continuationSeparator" w:id="1">
    <w:p w:rsidR="00267656" w:rsidRDefault="0026765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4B4DE0"/>
    <w:multiLevelType w:val="hybridMultilevel"/>
    <w:tmpl w:val="F4201EE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16"/>
  </w:num>
  <w:num w:numId="4">
    <w:abstractNumId w:val="25"/>
  </w:num>
  <w:num w:numId="5">
    <w:abstractNumId w:val="10"/>
  </w:num>
  <w:num w:numId="6">
    <w:abstractNumId w:val="13"/>
  </w:num>
  <w:num w:numId="7">
    <w:abstractNumId w:val="1"/>
  </w:num>
  <w:num w:numId="8">
    <w:abstractNumId w:val="29"/>
  </w:num>
  <w:num w:numId="9">
    <w:abstractNumId w:val="23"/>
  </w:num>
  <w:num w:numId="10">
    <w:abstractNumId w:val="17"/>
  </w:num>
  <w:num w:numId="11">
    <w:abstractNumId w:val="6"/>
  </w:num>
  <w:num w:numId="12">
    <w:abstractNumId w:val="14"/>
  </w:num>
  <w:num w:numId="13">
    <w:abstractNumId w:val="18"/>
  </w:num>
  <w:num w:numId="14">
    <w:abstractNumId w:val="8"/>
  </w:num>
  <w:num w:numId="15">
    <w:abstractNumId w:val="0"/>
  </w:num>
  <w:num w:numId="16">
    <w:abstractNumId w:val="24"/>
  </w:num>
  <w:num w:numId="17">
    <w:abstractNumId w:val="28"/>
  </w:num>
  <w:num w:numId="18">
    <w:abstractNumId w:val="5"/>
  </w:num>
  <w:num w:numId="19">
    <w:abstractNumId w:val="12"/>
  </w:num>
  <w:num w:numId="20">
    <w:abstractNumId w:val="3"/>
  </w:num>
  <w:num w:numId="21">
    <w:abstractNumId w:val="7"/>
  </w:num>
  <w:num w:numId="22">
    <w:abstractNumId w:val="4"/>
  </w:num>
  <w:num w:numId="23">
    <w:abstractNumId w:val="26"/>
  </w:num>
  <w:num w:numId="24">
    <w:abstractNumId w:val="21"/>
  </w:num>
  <w:num w:numId="25">
    <w:abstractNumId w:val="19"/>
  </w:num>
  <w:num w:numId="26">
    <w:abstractNumId w:val="27"/>
  </w:num>
  <w:num w:numId="27">
    <w:abstractNumId w:val="22"/>
  </w:num>
  <w:num w:numId="28">
    <w:abstractNumId w:val="11"/>
  </w:num>
  <w:num w:numId="29">
    <w:abstractNumId w:val="2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1873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56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60F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17A3"/>
    <w:rsid w:val="0091200B"/>
    <w:rsid w:val="00913F4B"/>
    <w:rsid w:val="009242A9"/>
    <w:rsid w:val="00926F05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54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0E24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51D1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2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2019-03-16T18:49:00Z</cp:lastPrinted>
  <dcterms:created xsi:type="dcterms:W3CDTF">2019-03-16T18:49:00Z</dcterms:created>
  <dcterms:modified xsi:type="dcterms:W3CDTF">2019-03-16T18:49:00Z</dcterms:modified>
</cp:coreProperties>
</file>