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F14BD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F14BD">
        <w:rPr>
          <w:rFonts w:ascii="Verdana" w:hAnsi="Verdana" w:cs="Arial"/>
          <w:szCs w:val="24"/>
        </w:rPr>
        <w:t>ESCOLA ____________</w:t>
      </w:r>
      <w:r w:rsidR="00E86F37" w:rsidRPr="00CF14BD">
        <w:rPr>
          <w:rFonts w:ascii="Verdana" w:hAnsi="Verdana" w:cs="Arial"/>
          <w:szCs w:val="24"/>
        </w:rPr>
        <w:t>____________________________DATA:_____/_____/_____</w:t>
      </w:r>
    </w:p>
    <w:p w:rsidR="00A27109" w:rsidRPr="00CF14BD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F14BD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F14BD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F14BD" w:rsidRPr="00CF14BD" w:rsidRDefault="00CF14B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F14BD" w:rsidRPr="00CF14BD" w:rsidRDefault="00CF14BD" w:rsidP="00CF14BD">
      <w:pPr>
        <w:jc w:val="center"/>
        <w:rPr>
          <w:rFonts w:ascii="Verdana" w:hAnsi="Verdana"/>
          <w:b/>
        </w:rPr>
      </w:pPr>
      <w:r w:rsidRPr="00CF14BD">
        <w:rPr>
          <w:rFonts w:ascii="Verdana" w:hAnsi="Verdana"/>
          <w:b/>
        </w:rPr>
        <w:t>Norma e Melro</w:t>
      </w:r>
    </w:p>
    <w:p w:rsidR="00CF14BD" w:rsidRPr="00CF14BD" w:rsidRDefault="00CF14BD" w:rsidP="00CF14BD">
      <w:pPr>
        <w:ind w:firstLine="708"/>
        <w:rPr>
          <w:rFonts w:ascii="Verdana" w:hAnsi="Verdana"/>
        </w:rPr>
      </w:pPr>
      <w:r w:rsidRPr="00CF14BD">
        <w:rPr>
          <w:rFonts w:ascii="Verdana" w:hAnsi="Verdana"/>
        </w:rPr>
        <w:t>Alberta gostava do canteiro no mês de agosto, porque era quando o fazendeiro não arava nem trabalhava a terra de forma alguma.</w:t>
      </w:r>
    </w:p>
    <w:p w:rsidR="00CF14BD" w:rsidRPr="00CF14BD" w:rsidRDefault="00CF14BD" w:rsidP="00CF14BD">
      <w:pPr>
        <w:ind w:firstLine="708"/>
        <w:rPr>
          <w:rFonts w:ascii="Verdana" w:hAnsi="Verdana"/>
        </w:rPr>
      </w:pPr>
      <w:r>
        <w:rPr>
          <w:rFonts w:ascii="Verdana" w:hAnsi="Verdana"/>
        </w:rPr>
        <w:t>“</w:t>
      </w:r>
      <w:r w:rsidRPr="00CF14BD">
        <w:rPr>
          <w:rFonts w:ascii="Verdana" w:hAnsi="Verdana"/>
        </w:rPr>
        <w:t>Enfim estou tranquila!’’ – pensou a minhoca. Ela andava perto dos tomates e da vagem.</w:t>
      </w:r>
    </w:p>
    <w:p w:rsidR="00CF14BD" w:rsidRPr="00CF14BD" w:rsidRDefault="00CF14BD" w:rsidP="00CF14BD">
      <w:pPr>
        <w:ind w:firstLine="708"/>
        <w:rPr>
          <w:rFonts w:ascii="Verdana" w:hAnsi="Verdana"/>
        </w:rPr>
      </w:pPr>
      <w:r w:rsidRPr="00CF14BD">
        <w:rPr>
          <w:rFonts w:ascii="Verdana" w:hAnsi="Verdana"/>
        </w:rPr>
        <w:t>Passava pelos melões e... Uma surpresa! Um grande bico amarelo surgiu perto da folha em que Alberta se abrigava. A minhoca entrou na terra.</w:t>
      </w:r>
    </w:p>
    <w:p w:rsidR="00CF14BD" w:rsidRPr="00CF14BD" w:rsidRDefault="00077C00" w:rsidP="00CF14BD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CF14BD" w:rsidRPr="00CF14BD">
        <w:rPr>
          <w:rFonts w:ascii="Verdana" w:hAnsi="Verdana"/>
        </w:rPr>
        <w:t>Não saia Norma! Alertou Alberta, ao se encontrar com a amiga. O Melro está lá!</w:t>
      </w:r>
    </w:p>
    <w:p w:rsidR="00CF14BD" w:rsidRPr="00CF14BD" w:rsidRDefault="00077C00" w:rsidP="00CF14BD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CF14BD" w:rsidRPr="00CF14BD">
        <w:rPr>
          <w:rFonts w:ascii="Verdana" w:hAnsi="Verdana"/>
        </w:rPr>
        <w:t>Não se preocupe comigo, tenho um truque respondeu a minhoca. De fato, Norma escorregou por uma palha.</w:t>
      </w:r>
    </w:p>
    <w:p w:rsidR="00CF14BD" w:rsidRPr="00CF14BD" w:rsidRDefault="00CF14BD" w:rsidP="00CF14BD">
      <w:pPr>
        <w:ind w:firstLine="708"/>
        <w:rPr>
          <w:rFonts w:ascii="Verdana" w:hAnsi="Verdana"/>
        </w:rPr>
      </w:pPr>
      <w:r w:rsidRPr="00CF14BD">
        <w:rPr>
          <w:rFonts w:ascii="Verdana" w:hAnsi="Verdana"/>
        </w:rPr>
        <w:t>O Melro até bicou, mas a palha era dura demais. Decepcionado o melro voou para outro canteiro onde encontrasse mais facilidades. Agora neste canteiro, podem-se ver palhas coloridas que se deslocam lentamente.</w:t>
      </w:r>
    </w:p>
    <w:p w:rsidR="00CF14BD" w:rsidRDefault="00CF14BD" w:rsidP="00CF14BD">
      <w:pPr>
        <w:rPr>
          <w:rFonts w:ascii="Verdana" w:hAnsi="Verdana"/>
        </w:rPr>
      </w:pPr>
    </w:p>
    <w:p w:rsidR="00CF14BD" w:rsidRPr="00CF14BD" w:rsidRDefault="00CF14BD" w:rsidP="00CF14BD">
      <w:pPr>
        <w:rPr>
          <w:rFonts w:ascii="Verdana" w:hAnsi="Verdana"/>
        </w:rPr>
      </w:pPr>
    </w:p>
    <w:p w:rsidR="00CF14BD" w:rsidRPr="00CF14BD" w:rsidRDefault="00CF14BD" w:rsidP="00CF14BD">
      <w:pPr>
        <w:jc w:val="center"/>
        <w:rPr>
          <w:rFonts w:ascii="Verdana" w:hAnsi="Verdana"/>
          <w:b/>
        </w:rPr>
      </w:pPr>
      <w:r w:rsidRPr="00CF14BD">
        <w:rPr>
          <w:rFonts w:ascii="Verdana" w:hAnsi="Verdana"/>
          <w:b/>
        </w:rPr>
        <w:t>Questões</w:t>
      </w:r>
    </w:p>
    <w:p w:rsidR="00CF14BD" w:rsidRPr="00CF14BD" w:rsidRDefault="00CF14BD" w:rsidP="00CF14BD">
      <w:pPr>
        <w:rPr>
          <w:rFonts w:ascii="Verdana" w:hAnsi="Verdana"/>
        </w:rPr>
      </w:pPr>
    </w:p>
    <w:p w:rsidR="00CF14BD" w:rsidRPr="00CF14BD" w:rsidRDefault="00CF14BD" w:rsidP="00CF14BD">
      <w:pPr>
        <w:pStyle w:val="PargrafodaLista"/>
        <w:numPr>
          <w:ilvl w:val="0"/>
          <w:numId w:val="29"/>
        </w:numPr>
        <w:rPr>
          <w:rFonts w:ascii="Verdana" w:hAnsi="Verdana"/>
        </w:rPr>
      </w:pPr>
      <w:r w:rsidRPr="00CF14BD">
        <w:rPr>
          <w:rFonts w:ascii="Verdana" w:hAnsi="Verdana"/>
        </w:rPr>
        <w:t>Qual é o título do texto?</w:t>
      </w:r>
    </w:p>
    <w:p w:rsidR="00CF14BD" w:rsidRDefault="00CF14BD" w:rsidP="00CF14BD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CF14BD" w:rsidRPr="00CF14BD" w:rsidRDefault="00CF14BD" w:rsidP="00CF14BD">
      <w:pPr>
        <w:ind w:firstLine="360"/>
        <w:rPr>
          <w:rFonts w:ascii="Verdana" w:hAnsi="Verdana"/>
        </w:rPr>
      </w:pPr>
    </w:p>
    <w:p w:rsidR="00CF14BD" w:rsidRPr="00CF14BD" w:rsidRDefault="00CF14BD" w:rsidP="00CF14BD">
      <w:pPr>
        <w:ind w:firstLine="360"/>
        <w:rPr>
          <w:rFonts w:ascii="Verdana" w:hAnsi="Verdana"/>
        </w:rPr>
      </w:pPr>
      <w:r w:rsidRPr="00CF14BD">
        <w:rPr>
          <w:rFonts w:ascii="Verdana" w:hAnsi="Verdana"/>
        </w:rPr>
        <w:t>2) Por que Alberta gostava tanto do mês de agosto?</w:t>
      </w:r>
    </w:p>
    <w:p w:rsidR="00CF14BD" w:rsidRDefault="00CF14BD" w:rsidP="00CF14BD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CF14BD" w:rsidRPr="00CF14BD" w:rsidRDefault="00CF14BD" w:rsidP="00CF14BD">
      <w:pPr>
        <w:ind w:firstLine="360"/>
        <w:rPr>
          <w:rFonts w:ascii="Verdana" w:hAnsi="Verdana"/>
        </w:rPr>
      </w:pPr>
    </w:p>
    <w:p w:rsidR="00CF14BD" w:rsidRPr="00CF14BD" w:rsidRDefault="00CF14BD" w:rsidP="00CF14BD">
      <w:pPr>
        <w:ind w:firstLine="360"/>
        <w:rPr>
          <w:rFonts w:ascii="Verdana" w:hAnsi="Verdana"/>
        </w:rPr>
      </w:pPr>
      <w:r w:rsidRPr="00CF14BD">
        <w:rPr>
          <w:rFonts w:ascii="Verdana" w:hAnsi="Verdana"/>
        </w:rPr>
        <w:t>3)  O que a minhoca pensou?</w:t>
      </w:r>
    </w:p>
    <w:p w:rsidR="00CF14BD" w:rsidRDefault="00CF14BD" w:rsidP="00CF14BD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CF14BD" w:rsidRPr="00CF14BD" w:rsidRDefault="00CF14BD" w:rsidP="00CF14BD">
      <w:pPr>
        <w:ind w:firstLine="360"/>
        <w:rPr>
          <w:rFonts w:ascii="Verdana" w:hAnsi="Verdana"/>
        </w:rPr>
      </w:pPr>
    </w:p>
    <w:p w:rsidR="00CF14BD" w:rsidRPr="00CF14BD" w:rsidRDefault="00CF14BD" w:rsidP="00CF14BD">
      <w:pPr>
        <w:ind w:firstLine="360"/>
        <w:rPr>
          <w:rFonts w:ascii="Verdana" w:hAnsi="Verdana"/>
        </w:rPr>
      </w:pPr>
      <w:r w:rsidRPr="00CF14BD">
        <w:rPr>
          <w:rFonts w:ascii="Verdana" w:hAnsi="Verdana"/>
        </w:rPr>
        <w:lastRenderedPageBreak/>
        <w:t>4) Quem andava perto dos tomates e dos melões ?</w:t>
      </w:r>
    </w:p>
    <w:p w:rsidR="00CF14BD" w:rsidRDefault="00CF14BD" w:rsidP="00CF14BD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CF14BD" w:rsidRPr="00CF14BD" w:rsidRDefault="00CF14BD" w:rsidP="00CF14BD">
      <w:pPr>
        <w:ind w:firstLine="360"/>
        <w:rPr>
          <w:rFonts w:ascii="Verdana" w:hAnsi="Verdana"/>
        </w:rPr>
      </w:pPr>
    </w:p>
    <w:p w:rsidR="00CF14BD" w:rsidRDefault="00CF14BD" w:rsidP="00CF14BD">
      <w:pPr>
        <w:ind w:firstLine="360"/>
        <w:rPr>
          <w:rFonts w:ascii="Verdana" w:hAnsi="Verdana"/>
        </w:rPr>
      </w:pPr>
      <w:r w:rsidRPr="00CF14BD">
        <w:rPr>
          <w:rFonts w:ascii="Verdana" w:hAnsi="Verdana"/>
        </w:rPr>
        <w:t>5) Quando a Alberta viu um grande bico amarelo perto da folha onde se abrigava o que ela fez?</w:t>
      </w:r>
    </w:p>
    <w:p w:rsidR="00CF14BD" w:rsidRDefault="00CF14BD" w:rsidP="00CF14BD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CF14BD" w:rsidRDefault="00CF14BD" w:rsidP="00CF14BD">
      <w:pPr>
        <w:ind w:firstLine="360"/>
        <w:rPr>
          <w:rFonts w:ascii="Verdana" w:hAnsi="Verdana"/>
        </w:rPr>
      </w:pPr>
    </w:p>
    <w:p w:rsidR="00CF14BD" w:rsidRPr="00CF14BD" w:rsidRDefault="00CF14BD" w:rsidP="00CF14BD">
      <w:pPr>
        <w:ind w:firstLine="360"/>
        <w:rPr>
          <w:rFonts w:ascii="Verdana" w:hAnsi="Verdana"/>
        </w:rPr>
      </w:pPr>
      <w:r w:rsidRPr="00CF14BD">
        <w:rPr>
          <w:rFonts w:ascii="Verdana" w:hAnsi="Verdana"/>
        </w:rPr>
        <w:t>6) Qual foi o truque que Norma usou para que Melro fosse para o outro canteiro?</w:t>
      </w:r>
    </w:p>
    <w:p w:rsidR="00CF14BD" w:rsidRDefault="00CF14BD" w:rsidP="00CF14BD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CF14BD" w:rsidRDefault="00CF14BD" w:rsidP="00CF14BD">
      <w:pPr>
        <w:ind w:firstLine="360"/>
        <w:rPr>
          <w:rFonts w:ascii="Verdana" w:hAnsi="Verdana"/>
        </w:rPr>
      </w:pPr>
    </w:p>
    <w:p w:rsidR="00CF14BD" w:rsidRDefault="00CF14BD" w:rsidP="00CF14BD">
      <w:pPr>
        <w:ind w:firstLine="360"/>
        <w:rPr>
          <w:rFonts w:ascii="Verdana" w:hAnsi="Verdana"/>
        </w:rPr>
      </w:pPr>
      <w:r w:rsidRPr="00CF14BD">
        <w:rPr>
          <w:rFonts w:ascii="Verdana" w:hAnsi="Verdana"/>
        </w:rPr>
        <w:t>7) Decepcionado para onde Melro foi?</w:t>
      </w:r>
    </w:p>
    <w:p w:rsidR="00CF14BD" w:rsidRPr="00CF14BD" w:rsidRDefault="00CF14BD" w:rsidP="00CF14BD">
      <w:pPr>
        <w:ind w:firstLine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CF14BD" w:rsidRPr="00CF14BD" w:rsidRDefault="00CF14BD" w:rsidP="00CF14BD">
      <w:pPr>
        <w:rPr>
          <w:rFonts w:ascii="Verdana" w:hAnsi="Verdana"/>
        </w:rPr>
      </w:pPr>
      <w:r w:rsidRPr="00CF14BD">
        <w:rPr>
          <w:rFonts w:ascii="Verdana" w:hAnsi="Verdana"/>
        </w:rPr>
        <w:t xml:space="preserve"> </w:t>
      </w:r>
    </w:p>
    <w:p w:rsidR="00CF14BD" w:rsidRPr="00CF14BD" w:rsidRDefault="00CF14B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CF14BD" w:rsidRPr="00CF14B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FF2" w:rsidRDefault="008F2FF2" w:rsidP="00FE55FB">
      <w:pPr>
        <w:spacing w:after="0" w:line="240" w:lineRule="auto"/>
      </w:pPr>
      <w:r>
        <w:separator/>
      </w:r>
    </w:p>
  </w:endnote>
  <w:endnote w:type="continuationSeparator" w:id="1">
    <w:p w:rsidR="008F2FF2" w:rsidRDefault="008F2FF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FF2" w:rsidRDefault="008F2FF2" w:rsidP="00FE55FB">
      <w:pPr>
        <w:spacing w:after="0" w:line="240" w:lineRule="auto"/>
      </w:pPr>
      <w:r>
        <w:separator/>
      </w:r>
    </w:p>
  </w:footnote>
  <w:footnote w:type="continuationSeparator" w:id="1">
    <w:p w:rsidR="008F2FF2" w:rsidRDefault="008F2FF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B41C1"/>
    <w:multiLevelType w:val="hybridMultilevel"/>
    <w:tmpl w:val="754A35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3"/>
  </w:num>
  <w:num w:numId="17">
    <w:abstractNumId w:val="27"/>
  </w:num>
  <w:num w:numId="18">
    <w:abstractNumId w:val="5"/>
  </w:num>
  <w:num w:numId="19">
    <w:abstractNumId w:val="12"/>
  </w:num>
  <w:num w:numId="20">
    <w:abstractNumId w:val="2"/>
  </w:num>
  <w:num w:numId="21">
    <w:abstractNumId w:val="7"/>
  </w:num>
  <w:num w:numId="22">
    <w:abstractNumId w:val="4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1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25BE"/>
    <w:rsid w:val="00067DAC"/>
    <w:rsid w:val="00070527"/>
    <w:rsid w:val="00071FA7"/>
    <w:rsid w:val="00073E2A"/>
    <w:rsid w:val="0007737F"/>
    <w:rsid w:val="00077C00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2541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207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2FF2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14BD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2019-02-28T19:47:00Z</cp:lastPrinted>
  <dcterms:created xsi:type="dcterms:W3CDTF">2019-02-28T19:48:00Z</dcterms:created>
  <dcterms:modified xsi:type="dcterms:W3CDTF">2019-02-28T19:48:00Z</dcterms:modified>
</cp:coreProperties>
</file>