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D1A9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1A90">
        <w:rPr>
          <w:rFonts w:ascii="Verdana" w:hAnsi="Verdana" w:cs="Arial"/>
          <w:szCs w:val="24"/>
        </w:rPr>
        <w:t>ESCOLA ____________</w:t>
      </w:r>
      <w:r w:rsidR="00E86F37" w:rsidRPr="001D1A90">
        <w:rPr>
          <w:rFonts w:ascii="Verdana" w:hAnsi="Verdana" w:cs="Arial"/>
          <w:szCs w:val="24"/>
        </w:rPr>
        <w:t>____________________________DATA:_____/_____/_____</w:t>
      </w:r>
    </w:p>
    <w:p w:rsidR="00A27109" w:rsidRPr="001D1A9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D1A9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D1A90">
        <w:rPr>
          <w:rFonts w:ascii="Verdana" w:hAnsi="Verdana" w:cs="Arial"/>
          <w:szCs w:val="24"/>
        </w:rPr>
        <w:t>_______________________</w:t>
      </w:r>
    </w:p>
    <w:p w:rsidR="00C266D6" w:rsidRPr="001D1A90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D1A90" w:rsidRPr="001D1A90" w:rsidRDefault="001D1A90" w:rsidP="001D1A90">
      <w:pPr>
        <w:jc w:val="center"/>
        <w:rPr>
          <w:rFonts w:ascii="Verdana" w:hAnsi="Verdana"/>
          <w:b/>
        </w:rPr>
      </w:pPr>
      <w:r w:rsidRPr="001D1A90">
        <w:rPr>
          <w:rFonts w:ascii="Verdana" w:hAnsi="Verdana"/>
          <w:b/>
        </w:rPr>
        <w:t>Danças populares</w:t>
      </w:r>
    </w:p>
    <w:p w:rsidR="001D1A90" w:rsidRPr="001D1A90" w:rsidRDefault="001D1A90" w:rsidP="001D1A90">
      <w:pPr>
        <w:ind w:firstLine="708"/>
        <w:rPr>
          <w:rFonts w:ascii="Verdana" w:hAnsi="Verdana"/>
        </w:rPr>
      </w:pPr>
      <w:r w:rsidRPr="001D1A90">
        <w:rPr>
          <w:rFonts w:ascii="Verdana" w:hAnsi="Verdana"/>
        </w:rPr>
        <w:t>A maior parte das danças populares brasileiras mistura influências de portugueses e espanhóis.</w:t>
      </w:r>
    </w:p>
    <w:p w:rsidR="001D1A90" w:rsidRPr="001D1A90" w:rsidRDefault="001D1A90" w:rsidP="001D1A90">
      <w:pPr>
        <w:ind w:firstLine="708"/>
        <w:rPr>
          <w:rFonts w:ascii="Verdana" w:hAnsi="Verdana"/>
        </w:rPr>
      </w:pPr>
      <w:r w:rsidRPr="001D1A90">
        <w:rPr>
          <w:rFonts w:ascii="Verdana" w:hAnsi="Verdana"/>
        </w:rPr>
        <w:t>CARIMBÓ - Muito popular no Pará, é uma dança de influencia africana. Homens e mulheres cantam e dançam em roda, quase sempre descalços.</w:t>
      </w:r>
    </w:p>
    <w:p w:rsidR="001D1A90" w:rsidRPr="001D1A90" w:rsidRDefault="001D1A90" w:rsidP="001D1A90">
      <w:pPr>
        <w:ind w:firstLine="708"/>
        <w:rPr>
          <w:rFonts w:ascii="Verdana" w:hAnsi="Verdana"/>
        </w:rPr>
      </w:pPr>
      <w:r w:rsidRPr="001D1A90">
        <w:rPr>
          <w:rFonts w:ascii="Verdana" w:hAnsi="Verdana"/>
        </w:rPr>
        <w:t>O nome carimbó vem de um tipo de tambor feito em um tronco de árvore cortado e escavado.</w:t>
      </w:r>
    </w:p>
    <w:p w:rsidR="001D1A90" w:rsidRPr="001D1A90" w:rsidRDefault="001D1A90" w:rsidP="001D1A90">
      <w:pPr>
        <w:ind w:firstLine="708"/>
        <w:rPr>
          <w:rFonts w:ascii="Verdana" w:hAnsi="Verdana"/>
        </w:rPr>
      </w:pPr>
      <w:r w:rsidRPr="001D1A90">
        <w:rPr>
          <w:rFonts w:ascii="Verdana" w:hAnsi="Verdana"/>
        </w:rPr>
        <w:t xml:space="preserve">PAU DE FITA - Trazida pelos colonizadores portugueses e espanhóis, é uma dança típicas das festas juninas. Os participantes ficam em volta de um mastro enfeitado com fitas coloridas que caem do topo até o chão. No centro, uma pessoa segura o mastro, enquanto os dançarinos giram em volta trançando as fitas. </w:t>
      </w:r>
    </w:p>
    <w:p w:rsidR="001D1A90" w:rsidRPr="001D1A90" w:rsidRDefault="001D1A90" w:rsidP="001D1A90">
      <w:pPr>
        <w:jc w:val="right"/>
        <w:rPr>
          <w:rFonts w:ascii="Verdana" w:hAnsi="Verdana"/>
          <w:i/>
          <w:sz w:val="20"/>
          <w:szCs w:val="20"/>
        </w:rPr>
      </w:pPr>
      <w:r w:rsidRPr="001D1A90">
        <w:rPr>
          <w:rFonts w:ascii="Verdana" w:hAnsi="Verdana"/>
          <w:i/>
          <w:sz w:val="20"/>
          <w:szCs w:val="20"/>
        </w:rPr>
        <w:t>Almanaque recreio São Paulo, abril.2003.</w:t>
      </w:r>
    </w:p>
    <w:p w:rsidR="001D1A90" w:rsidRDefault="001D1A90" w:rsidP="001D1A90">
      <w:pPr>
        <w:jc w:val="center"/>
        <w:rPr>
          <w:rFonts w:ascii="Verdana" w:hAnsi="Verdana"/>
          <w:b/>
        </w:rPr>
      </w:pPr>
    </w:p>
    <w:p w:rsidR="001D1A90" w:rsidRPr="001D1A90" w:rsidRDefault="001D1A90" w:rsidP="001D1A90">
      <w:pPr>
        <w:jc w:val="center"/>
        <w:rPr>
          <w:rFonts w:ascii="Verdana" w:hAnsi="Verdana"/>
          <w:b/>
        </w:rPr>
      </w:pPr>
      <w:r w:rsidRPr="001D1A90">
        <w:rPr>
          <w:rFonts w:ascii="Verdana" w:hAnsi="Verdana"/>
          <w:b/>
        </w:rPr>
        <w:t>Questões</w:t>
      </w:r>
    </w:p>
    <w:p w:rsidR="001D1A90" w:rsidRPr="001D1A90" w:rsidRDefault="001D1A90" w:rsidP="001D1A90">
      <w:pPr>
        <w:rPr>
          <w:rFonts w:ascii="Verdana" w:hAnsi="Verdana"/>
        </w:rPr>
      </w:pPr>
    </w:p>
    <w:p w:rsidR="001D1A90" w:rsidRPr="001D1A90" w:rsidRDefault="001D1A90" w:rsidP="001D1A90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1D1A90">
        <w:rPr>
          <w:rFonts w:ascii="Verdana" w:hAnsi="Verdana"/>
        </w:rPr>
        <w:t>Qual é o título do texto?</w:t>
      </w:r>
    </w:p>
    <w:p w:rsidR="001D1A90" w:rsidRDefault="001D1A90" w:rsidP="001D1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D1A90" w:rsidRPr="001D1A90" w:rsidRDefault="001D1A90" w:rsidP="001D1A90">
      <w:pPr>
        <w:ind w:left="360"/>
        <w:rPr>
          <w:rFonts w:ascii="Verdana" w:hAnsi="Verdana"/>
        </w:rPr>
      </w:pPr>
    </w:p>
    <w:p w:rsidR="001D1A90" w:rsidRPr="001D1A90" w:rsidRDefault="001D1A90" w:rsidP="001D1A90">
      <w:pPr>
        <w:ind w:left="360"/>
        <w:rPr>
          <w:rFonts w:ascii="Verdana" w:hAnsi="Verdana"/>
        </w:rPr>
      </w:pPr>
      <w:r w:rsidRPr="001D1A90">
        <w:rPr>
          <w:rFonts w:ascii="Verdana" w:hAnsi="Verdana"/>
        </w:rPr>
        <w:t>2) A  maior parte das danças populares brasileiras tem quais influencias ?</w:t>
      </w:r>
    </w:p>
    <w:p w:rsidR="001D1A90" w:rsidRDefault="001D1A90" w:rsidP="001D1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D1A90" w:rsidRDefault="001D1A90" w:rsidP="001D1A90">
      <w:pPr>
        <w:ind w:left="360"/>
        <w:rPr>
          <w:rFonts w:ascii="Verdana" w:hAnsi="Verdana"/>
        </w:rPr>
      </w:pPr>
    </w:p>
    <w:p w:rsidR="001D1A90" w:rsidRPr="001D1A90" w:rsidRDefault="001D1A90" w:rsidP="001D1A90">
      <w:pPr>
        <w:ind w:left="360"/>
        <w:rPr>
          <w:rFonts w:ascii="Verdana" w:hAnsi="Verdana"/>
        </w:rPr>
      </w:pPr>
      <w:r w:rsidRPr="001D1A90">
        <w:rPr>
          <w:rFonts w:ascii="Verdana" w:hAnsi="Verdana"/>
        </w:rPr>
        <w:t>3)  O carimbó, muito popular no Pará, é uma dança que tem que influência?</w:t>
      </w:r>
    </w:p>
    <w:p w:rsidR="001D1A90" w:rsidRDefault="001D1A90" w:rsidP="001D1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D1A90" w:rsidRDefault="001D1A90" w:rsidP="001D1A90">
      <w:pPr>
        <w:ind w:left="360"/>
        <w:rPr>
          <w:rFonts w:ascii="Verdana" w:hAnsi="Verdana"/>
        </w:rPr>
      </w:pPr>
    </w:p>
    <w:p w:rsidR="001D1A90" w:rsidRDefault="001D1A90" w:rsidP="001D1A90">
      <w:pPr>
        <w:ind w:left="360"/>
        <w:rPr>
          <w:rFonts w:ascii="Verdana" w:hAnsi="Verdana"/>
        </w:rPr>
      </w:pPr>
      <w:r w:rsidRPr="001D1A90">
        <w:rPr>
          <w:rFonts w:ascii="Verdana" w:hAnsi="Verdana"/>
        </w:rPr>
        <w:t>4) De onde vem o nome “carimbo”?</w:t>
      </w:r>
    </w:p>
    <w:p w:rsidR="001D1A90" w:rsidRDefault="001D1A90" w:rsidP="001D1A90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1D1A90" w:rsidRDefault="001D1A90" w:rsidP="001D1A90">
      <w:pPr>
        <w:ind w:left="360"/>
        <w:rPr>
          <w:rFonts w:ascii="Verdana" w:hAnsi="Verdana"/>
        </w:rPr>
      </w:pPr>
    </w:p>
    <w:p w:rsidR="001D1A90" w:rsidRPr="001D1A90" w:rsidRDefault="001D1A90" w:rsidP="001D1A90">
      <w:pPr>
        <w:ind w:left="360"/>
        <w:rPr>
          <w:rFonts w:ascii="Verdana" w:hAnsi="Verdana"/>
        </w:rPr>
      </w:pPr>
    </w:p>
    <w:p w:rsidR="001D1A90" w:rsidRDefault="001D1A90" w:rsidP="001D1A90">
      <w:pPr>
        <w:rPr>
          <w:rFonts w:ascii="Verdana" w:hAnsi="Verdana"/>
        </w:rPr>
      </w:pPr>
      <w:r w:rsidRPr="001D1A90">
        <w:rPr>
          <w:rFonts w:ascii="Verdana" w:hAnsi="Verdana"/>
        </w:rPr>
        <w:t xml:space="preserve">   5) Quem introduziu o pau-de-fitas nas festas populares?</w:t>
      </w:r>
    </w:p>
    <w:p w:rsidR="001D1A90" w:rsidRPr="001D1A90" w:rsidRDefault="001D1A90" w:rsidP="001D1A90">
      <w:pPr>
        <w:rPr>
          <w:rFonts w:ascii="Verdana" w:hAnsi="Verdana"/>
        </w:rPr>
      </w:pPr>
      <w:r>
        <w:rPr>
          <w:rFonts w:ascii="Verdana" w:hAnsi="Verdana"/>
        </w:rPr>
        <w:t xml:space="preserve">   R.</w:t>
      </w:r>
    </w:p>
    <w:p w:rsidR="001D1A90" w:rsidRDefault="001D1A90" w:rsidP="001D1A90">
      <w:pPr>
        <w:rPr>
          <w:rFonts w:ascii="Verdana" w:hAnsi="Verdana"/>
        </w:rPr>
      </w:pPr>
    </w:p>
    <w:p w:rsidR="001D1A90" w:rsidRPr="001D1A90" w:rsidRDefault="001D1A90" w:rsidP="001D1A90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1D1A90">
        <w:rPr>
          <w:rFonts w:ascii="Verdana" w:hAnsi="Verdana"/>
        </w:rPr>
        <w:t>6) Onde os dançarinos ficam girando trançando as fitas?</w:t>
      </w:r>
    </w:p>
    <w:p w:rsidR="001D1A90" w:rsidRPr="001D1A90" w:rsidRDefault="001D1A9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R.</w:t>
      </w:r>
    </w:p>
    <w:sectPr w:rsidR="001D1A90" w:rsidRPr="001D1A9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1B" w:rsidRDefault="0081461B" w:rsidP="00FE55FB">
      <w:pPr>
        <w:spacing w:after="0" w:line="240" w:lineRule="auto"/>
      </w:pPr>
      <w:r>
        <w:separator/>
      </w:r>
    </w:p>
  </w:endnote>
  <w:endnote w:type="continuationSeparator" w:id="1">
    <w:p w:rsidR="0081461B" w:rsidRDefault="008146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1B" w:rsidRDefault="0081461B" w:rsidP="00FE55FB">
      <w:pPr>
        <w:spacing w:after="0" w:line="240" w:lineRule="auto"/>
      </w:pPr>
      <w:r>
        <w:separator/>
      </w:r>
    </w:p>
  </w:footnote>
  <w:footnote w:type="continuationSeparator" w:id="1">
    <w:p w:rsidR="0081461B" w:rsidRDefault="008146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52"/>
    <w:multiLevelType w:val="hybridMultilevel"/>
    <w:tmpl w:val="20D611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1A90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922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461B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2019-03-31T23:47:00Z</cp:lastPrinted>
  <dcterms:created xsi:type="dcterms:W3CDTF">2019-03-31T23:47:00Z</dcterms:created>
  <dcterms:modified xsi:type="dcterms:W3CDTF">2019-03-31T23:47:00Z</dcterms:modified>
</cp:coreProperties>
</file>