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6C95" w:rsidRPr="00D17280" w:rsidRDefault="00E56C95" w:rsidP="00D1728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17280">
        <w:rPr>
          <w:rFonts w:ascii="Verdana" w:hAnsi="Verdana" w:cs="Arial"/>
          <w:b/>
          <w:szCs w:val="24"/>
        </w:rPr>
        <w:t>Capitalismo: Riqueza e pobreza</w:t>
      </w:r>
    </w:p>
    <w:p w:rsidR="00E56C95" w:rsidRDefault="00E56C9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6C95" w:rsidRDefault="00E56C95" w:rsidP="00E56C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caracterizado o capitalismo entre fins do século XVIII e início do século XIX?</w:t>
      </w:r>
    </w:p>
    <w:p w:rsidR="00E56C95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280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C95" w:rsidRDefault="00E56C95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C95" w:rsidRDefault="00E56C95" w:rsidP="00E56C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surgiu o capitalismo?</w:t>
      </w:r>
    </w:p>
    <w:p w:rsidR="00E56C95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280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7280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C95" w:rsidRDefault="00E56C95" w:rsidP="00E56C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Explique a origem da exploração do trabalhador neste contexto.</w:t>
      </w:r>
    </w:p>
    <w:p w:rsidR="00E56C95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280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7280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C95" w:rsidRDefault="00E56C95" w:rsidP="00E56C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foi Karl Max, e o que ele dizia sobre o capitalismo?</w:t>
      </w:r>
    </w:p>
    <w:p w:rsidR="00E56C95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280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7280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C95" w:rsidRDefault="00E56C95" w:rsidP="00E56C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viviam os proletários?</w:t>
      </w:r>
    </w:p>
    <w:p w:rsidR="00E56C95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280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7280" w:rsidRDefault="00D17280" w:rsidP="00E56C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6C95" w:rsidRDefault="00E56C95" w:rsidP="00E56C9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criarem associações que os defendiam e questionavam o regime de exploração e a desigualdade, quais eram suas principais reivindicações?</w:t>
      </w:r>
    </w:p>
    <w:p w:rsidR="00D17280" w:rsidRDefault="00D17280" w:rsidP="00D172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1728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E1" w:rsidRDefault="00590BE1" w:rsidP="00FE55FB">
      <w:pPr>
        <w:spacing w:after="0" w:line="240" w:lineRule="auto"/>
      </w:pPr>
      <w:r>
        <w:separator/>
      </w:r>
    </w:p>
  </w:endnote>
  <w:endnote w:type="continuationSeparator" w:id="1">
    <w:p w:rsidR="00590BE1" w:rsidRDefault="00590BE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E1" w:rsidRDefault="00590BE1" w:rsidP="00FE55FB">
      <w:pPr>
        <w:spacing w:after="0" w:line="240" w:lineRule="auto"/>
      </w:pPr>
      <w:r>
        <w:separator/>
      </w:r>
    </w:p>
  </w:footnote>
  <w:footnote w:type="continuationSeparator" w:id="1">
    <w:p w:rsidR="00590BE1" w:rsidRDefault="00590BE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C17FB"/>
    <w:multiLevelType w:val="hybridMultilevel"/>
    <w:tmpl w:val="4D3A07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11"/>
  </w:num>
  <w:num w:numId="29">
    <w:abstractNumId w:val="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070DE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0BE1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E4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280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95"/>
    <w:rsid w:val="00E57350"/>
    <w:rsid w:val="00E66496"/>
    <w:rsid w:val="00E71213"/>
    <w:rsid w:val="00E7599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2019-03-15T23:14:00Z</cp:lastPrinted>
  <dcterms:created xsi:type="dcterms:W3CDTF">2019-03-15T23:14:00Z</dcterms:created>
  <dcterms:modified xsi:type="dcterms:W3CDTF">2019-03-15T23:14:00Z</dcterms:modified>
</cp:coreProperties>
</file>