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0729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729B">
        <w:rPr>
          <w:rFonts w:ascii="Verdana" w:hAnsi="Verdana" w:cs="Arial"/>
          <w:szCs w:val="24"/>
        </w:rPr>
        <w:t>ESCOLA ____________</w:t>
      </w:r>
      <w:r w:rsidR="00E86F37" w:rsidRPr="00A0729B">
        <w:rPr>
          <w:rFonts w:ascii="Verdana" w:hAnsi="Verdana" w:cs="Arial"/>
          <w:szCs w:val="24"/>
        </w:rPr>
        <w:t>____________________________DATA:_____/_____/_____</w:t>
      </w:r>
    </w:p>
    <w:p w:rsidR="00A27109" w:rsidRPr="00A0729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729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0729B">
        <w:rPr>
          <w:rFonts w:ascii="Verdana" w:hAnsi="Verdana" w:cs="Arial"/>
          <w:szCs w:val="24"/>
        </w:rPr>
        <w:t>_______________________</w:t>
      </w:r>
    </w:p>
    <w:p w:rsidR="00C266D6" w:rsidRPr="00A0729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729B" w:rsidRPr="00A0729B" w:rsidRDefault="00A0729B" w:rsidP="00A0729B">
      <w:pPr>
        <w:jc w:val="center"/>
        <w:rPr>
          <w:rFonts w:ascii="Verdana" w:hAnsi="Verdana"/>
          <w:b/>
        </w:rPr>
      </w:pPr>
      <w:r w:rsidRPr="00A0729B">
        <w:rPr>
          <w:rFonts w:ascii="Verdana" w:hAnsi="Verdana"/>
          <w:b/>
        </w:rPr>
        <w:t>As nuvens escuras</w:t>
      </w:r>
    </w:p>
    <w:p w:rsidR="00A0729B" w:rsidRPr="00A0729B" w:rsidRDefault="00A0729B" w:rsidP="00A0729B">
      <w:pPr>
        <w:rPr>
          <w:rFonts w:ascii="Verdana" w:hAnsi="Verdana"/>
        </w:rPr>
      </w:pPr>
    </w:p>
    <w:p w:rsidR="00A0729B" w:rsidRPr="00A0729B" w:rsidRDefault="00A0729B" w:rsidP="00A0729B">
      <w:pPr>
        <w:ind w:firstLine="708"/>
        <w:rPr>
          <w:rFonts w:ascii="Verdana" w:hAnsi="Verdana"/>
        </w:rPr>
      </w:pPr>
      <w:r w:rsidRPr="00A0729B">
        <w:rPr>
          <w:rFonts w:ascii="Verdana" w:hAnsi="Verdana"/>
        </w:rPr>
        <w:t>Cássio correu rápido pela floresta até chegar ao sítio. Ele esperou que o trator se afastasse do viveiro e avisou:</w:t>
      </w:r>
    </w:p>
    <w:p w:rsidR="00A0729B" w:rsidRPr="00A0729B" w:rsidRDefault="00A0729B" w:rsidP="00A0729B">
      <w:pPr>
        <w:ind w:firstLine="708"/>
        <w:rPr>
          <w:rFonts w:ascii="Verdana" w:hAnsi="Verdana"/>
        </w:rPr>
      </w:pPr>
      <w:r w:rsidRPr="00A0729B">
        <w:rPr>
          <w:rFonts w:ascii="Verdana" w:hAnsi="Verdana"/>
        </w:rPr>
        <w:t>- Amigos, sou eu! Venham rápido! Tenho uma terrível noticia para dar!</w:t>
      </w:r>
    </w:p>
    <w:p w:rsidR="00A0729B" w:rsidRPr="00A0729B" w:rsidRDefault="00A0729B" w:rsidP="00A0729B">
      <w:pPr>
        <w:ind w:firstLine="708"/>
        <w:rPr>
          <w:rFonts w:ascii="Verdana" w:hAnsi="Verdana"/>
        </w:rPr>
      </w:pPr>
      <w:r w:rsidRPr="00A0729B">
        <w:rPr>
          <w:rFonts w:ascii="Verdana" w:hAnsi="Verdana"/>
        </w:rPr>
        <w:t>Rapidamente, coelhinhos, pintinhos, e perus apareceram.</w:t>
      </w:r>
    </w:p>
    <w:p w:rsidR="00A0729B" w:rsidRPr="00A0729B" w:rsidRDefault="00A0729B" w:rsidP="00A0729B">
      <w:pPr>
        <w:ind w:firstLine="708"/>
        <w:rPr>
          <w:rFonts w:ascii="Verdana" w:hAnsi="Verdana"/>
        </w:rPr>
      </w:pPr>
      <w:r w:rsidRPr="00A0729B">
        <w:rPr>
          <w:rFonts w:ascii="Verdana" w:hAnsi="Verdana"/>
        </w:rPr>
        <w:t xml:space="preserve">- O que está acontecendo?- eles perguntaram, espantados - Você vai se mudar? - Está machucado? Você brigou?  </w:t>
      </w:r>
    </w:p>
    <w:p w:rsidR="00A0729B" w:rsidRPr="00A0729B" w:rsidRDefault="00A0729B" w:rsidP="00A0729B">
      <w:pPr>
        <w:ind w:firstLine="708"/>
        <w:rPr>
          <w:rFonts w:ascii="Verdana" w:hAnsi="Verdana"/>
        </w:rPr>
      </w:pPr>
      <w:r w:rsidRPr="00A0729B">
        <w:rPr>
          <w:rFonts w:ascii="Verdana" w:hAnsi="Verdana"/>
        </w:rPr>
        <w:t>- Não, não, nada disso! - Respondeu o raposinho, angustiado. – É pior, o céu vai desabar sobre nossas cabeças!</w:t>
      </w:r>
    </w:p>
    <w:p w:rsidR="00A0729B" w:rsidRPr="00A0729B" w:rsidRDefault="00A0729B" w:rsidP="00A0729B">
      <w:pPr>
        <w:ind w:firstLine="708"/>
        <w:rPr>
          <w:rFonts w:ascii="Verdana" w:hAnsi="Verdana"/>
        </w:rPr>
      </w:pPr>
      <w:r w:rsidRPr="00A0729B">
        <w:rPr>
          <w:rFonts w:ascii="Verdana" w:hAnsi="Verdana"/>
        </w:rPr>
        <w:t>- O que? Como assim? - perguntaram os animais em alvoroço.</w:t>
      </w:r>
    </w:p>
    <w:p w:rsidR="00A0729B" w:rsidRPr="00A0729B" w:rsidRDefault="00A0729B" w:rsidP="00A0729B">
      <w:pPr>
        <w:ind w:firstLine="708"/>
        <w:rPr>
          <w:rFonts w:ascii="Verdana" w:hAnsi="Verdana"/>
        </w:rPr>
      </w:pPr>
      <w:r w:rsidRPr="00A0729B">
        <w:rPr>
          <w:rFonts w:ascii="Verdana" w:hAnsi="Verdana"/>
        </w:rPr>
        <w:t>- Foi papai e mamãe que me disseram, eles nunca se enganam...</w:t>
      </w:r>
    </w:p>
    <w:p w:rsidR="00A0729B" w:rsidRPr="00A0729B" w:rsidRDefault="00A0729B" w:rsidP="00A0729B">
      <w:pPr>
        <w:ind w:firstLine="708"/>
        <w:rPr>
          <w:rFonts w:ascii="Verdana" w:hAnsi="Verdana"/>
        </w:rPr>
      </w:pPr>
      <w:r w:rsidRPr="00A0729B">
        <w:rPr>
          <w:rFonts w:ascii="Verdana" w:hAnsi="Verdana"/>
        </w:rPr>
        <w:t>Sem mais uma palavra, todos os animais levantaram a cabeça e olharam para o céu constatando, de fato, que as nuvens estavam escuras... E baixas muito baixas.</w:t>
      </w:r>
    </w:p>
    <w:p w:rsidR="00A0729B" w:rsidRPr="00A0729B" w:rsidRDefault="00A0729B" w:rsidP="00A0729B">
      <w:pPr>
        <w:rPr>
          <w:rFonts w:ascii="Verdana" w:hAnsi="Verdana"/>
        </w:rPr>
      </w:pPr>
      <w:r w:rsidRPr="00A0729B">
        <w:rPr>
          <w:rFonts w:ascii="Verdana" w:hAnsi="Verdana"/>
        </w:rPr>
        <w:t xml:space="preserve"> </w:t>
      </w:r>
    </w:p>
    <w:p w:rsidR="00A0729B" w:rsidRPr="00A0729B" w:rsidRDefault="00A0729B" w:rsidP="00A0729B">
      <w:pPr>
        <w:jc w:val="center"/>
        <w:rPr>
          <w:rFonts w:ascii="Verdana" w:hAnsi="Verdana"/>
          <w:b/>
        </w:rPr>
      </w:pPr>
      <w:r w:rsidRPr="00A0729B">
        <w:rPr>
          <w:rFonts w:ascii="Verdana" w:hAnsi="Verdana"/>
          <w:b/>
        </w:rPr>
        <w:t>Questões</w:t>
      </w:r>
    </w:p>
    <w:p w:rsidR="00A0729B" w:rsidRPr="00A0729B" w:rsidRDefault="00A0729B" w:rsidP="00A0729B">
      <w:pPr>
        <w:rPr>
          <w:rFonts w:ascii="Verdana" w:hAnsi="Verdana"/>
        </w:rPr>
      </w:pPr>
    </w:p>
    <w:p w:rsidR="00A0729B" w:rsidRPr="00A0729B" w:rsidRDefault="00A0729B" w:rsidP="00A0729B">
      <w:pPr>
        <w:rPr>
          <w:rFonts w:ascii="Verdana" w:hAnsi="Verdana"/>
        </w:rPr>
      </w:pPr>
      <w:r w:rsidRPr="00A0729B">
        <w:rPr>
          <w:rFonts w:ascii="Verdana" w:hAnsi="Verdana"/>
        </w:rPr>
        <w:t>1) Qual é o título do texto?</w:t>
      </w:r>
    </w:p>
    <w:p w:rsidR="00A0729B" w:rsidRDefault="00A0729B" w:rsidP="00A072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0729B" w:rsidRDefault="00A0729B" w:rsidP="00A0729B">
      <w:pPr>
        <w:rPr>
          <w:rFonts w:ascii="Verdana" w:hAnsi="Verdana"/>
        </w:rPr>
      </w:pPr>
    </w:p>
    <w:p w:rsidR="00A0729B" w:rsidRPr="00A0729B" w:rsidRDefault="00A0729B" w:rsidP="00A0729B">
      <w:pPr>
        <w:rPr>
          <w:rFonts w:ascii="Verdana" w:hAnsi="Verdana"/>
        </w:rPr>
      </w:pPr>
      <w:r w:rsidRPr="00A0729B">
        <w:rPr>
          <w:rFonts w:ascii="Verdana" w:hAnsi="Verdana"/>
        </w:rPr>
        <w:t>2) Cássio correu pela floresta até o sítio para que?</w:t>
      </w:r>
    </w:p>
    <w:p w:rsidR="00A0729B" w:rsidRDefault="00A0729B" w:rsidP="00A072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0729B" w:rsidRDefault="00A0729B" w:rsidP="00A0729B">
      <w:pPr>
        <w:rPr>
          <w:rFonts w:ascii="Verdana" w:hAnsi="Verdana"/>
        </w:rPr>
      </w:pPr>
    </w:p>
    <w:p w:rsidR="00A0729B" w:rsidRPr="00A0729B" w:rsidRDefault="00A0729B" w:rsidP="00A0729B">
      <w:pPr>
        <w:rPr>
          <w:rFonts w:ascii="Verdana" w:hAnsi="Verdana"/>
        </w:rPr>
      </w:pPr>
      <w:r w:rsidRPr="00A0729B">
        <w:rPr>
          <w:rFonts w:ascii="Verdana" w:hAnsi="Verdana"/>
        </w:rPr>
        <w:t>3) Quando perguntaram o que estava acontecendo qual foi a resposta de Cássio?</w:t>
      </w:r>
    </w:p>
    <w:p w:rsidR="00A0729B" w:rsidRDefault="00A0729B" w:rsidP="00A072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0729B" w:rsidRDefault="00A0729B" w:rsidP="00A0729B">
      <w:pPr>
        <w:rPr>
          <w:rFonts w:ascii="Verdana" w:hAnsi="Verdana"/>
        </w:rPr>
      </w:pPr>
    </w:p>
    <w:p w:rsidR="00A0729B" w:rsidRPr="00A0729B" w:rsidRDefault="00A0729B" w:rsidP="00A0729B">
      <w:pPr>
        <w:rPr>
          <w:rFonts w:ascii="Verdana" w:hAnsi="Verdana"/>
        </w:rPr>
      </w:pPr>
      <w:r w:rsidRPr="00A0729B">
        <w:rPr>
          <w:rFonts w:ascii="Verdana" w:hAnsi="Verdana"/>
        </w:rPr>
        <w:lastRenderedPageBreak/>
        <w:t>4) Quem falou para o raposinho sobre a tempestade que estava por vir?</w:t>
      </w:r>
    </w:p>
    <w:p w:rsidR="00A0729B" w:rsidRDefault="00A0729B" w:rsidP="00A0729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0729B" w:rsidRDefault="00A0729B" w:rsidP="00A0729B">
      <w:pPr>
        <w:rPr>
          <w:rFonts w:ascii="Verdana" w:hAnsi="Verdana"/>
        </w:rPr>
      </w:pPr>
    </w:p>
    <w:p w:rsidR="00A0729B" w:rsidRPr="00A0729B" w:rsidRDefault="00A0729B" w:rsidP="00A0729B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A0729B">
        <w:rPr>
          <w:rFonts w:ascii="Verdana" w:hAnsi="Verdana"/>
        </w:rPr>
        <w:t>) Todos os animais levantaram a cabeça  e olharam para o céu  e o que eles viram?</w:t>
      </w:r>
    </w:p>
    <w:p w:rsidR="00A0729B" w:rsidRPr="00A0729B" w:rsidRDefault="00A0729B" w:rsidP="00A0729B">
      <w:pPr>
        <w:rPr>
          <w:rFonts w:ascii="Verdana" w:hAnsi="Verdana"/>
        </w:rPr>
      </w:pPr>
      <w:r>
        <w:rPr>
          <w:rFonts w:ascii="Verdana" w:hAnsi="Verdana"/>
        </w:rPr>
        <w:t>R.</w:t>
      </w:r>
      <w:r w:rsidRPr="00A0729B">
        <w:rPr>
          <w:rFonts w:ascii="Verdana" w:hAnsi="Verdana"/>
        </w:rPr>
        <w:t xml:space="preserve">  </w:t>
      </w:r>
    </w:p>
    <w:p w:rsidR="007D323F" w:rsidRPr="00A0729B" w:rsidRDefault="007D323F" w:rsidP="00A0729B">
      <w:pPr>
        <w:spacing w:after="0" w:line="360" w:lineRule="auto"/>
        <w:rPr>
          <w:rFonts w:ascii="Verdana" w:hAnsi="Verdana" w:cs="Arial"/>
          <w:szCs w:val="24"/>
        </w:rPr>
      </w:pPr>
    </w:p>
    <w:sectPr w:rsidR="007D323F" w:rsidRPr="00A072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44" w:rsidRDefault="00DD5744" w:rsidP="00FE55FB">
      <w:pPr>
        <w:spacing w:after="0" w:line="240" w:lineRule="auto"/>
      </w:pPr>
      <w:r>
        <w:separator/>
      </w:r>
    </w:p>
  </w:endnote>
  <w:endnote w:type="continuationSeparator" w:id="1">
    <w:p w:rsidR="00DD5744" w:rsidRDefault="00DD57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44" w:rsidRDefault="00DD5744" w:rsidP="00FE55FB">
      <w:pPr>
        <w:spacing w:after="0" w:line="240" w:lineRule="auto"/>
      </w:pPr>
      <w:r>
        <w:separator/>
      </w:r>
    </w:p>
  </w:footnote>
  <w:footnote w:type="continuationSeparator" w:id="1">
    <w:p w:rsidR="00DD5744" w:rsidRDefault="00DD57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29B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D5744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0CF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2019-03-30T03:51:00Z</cp:lastPrinted>
  <dcterms:created xsi:type="dcterms:W3CDTF">2019-03-30T03:52:00Z</dcterms:created>
  <dcterms:modified xsi:type="dcterms:W3CDTF">2019-03-30T03:52:00Z</dcterms:modified>
</cp:coreProperties>
</file>