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E712E" w:rsidRPr="00F34F05" w:rsidRDefault="001E712E" w:rsidP="00F34F0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34F05">
        <w:rPr>
          <w:rFonts w:ascii="Verdana" w:hAnsi="Verdana" w:cs="Arial"/>
          <w:b/>
          <w:szCs w:val="24"/>
        </w:rPr>
        <w:t>As disputas imperialistas</w:t>
      </w:r>
    </w:p>
    <w:p w:rsidR="001E712E" w:rsidRDefault="001E712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E712E" w:rsidRDefault="001E712E" w:rsidP="001E712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a dinâmica de expansão imperialista causou com relação </w:t>
      </w:r>
      <w:r w:rsidR="00F34F05">
        <w:rPr>
          <w:rFonts w:ascii="Verdana" w:hAnsi="Verdana" w:cs="Arial"/>
          <w:szCs w:val="24"/>
        </w:rPr>
        <w:t>às</w:t>
      </w:r>
      <w:r>
        <w:rPr>
          <w:rFonts w:ascii="Verdana" w:hAnsi="Verdana" w:cs="Arial"/>
          <w:szCs w:val="24"/>
        </w:rPr>
        <w:t xml:space="preserve"> potências industriais?</w:t>
      </w:r>
    </w:p>
    <w:p w:rsidR="001E712E" w:rsidRDefault="00F34F05" w:rsidP="001E71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34F05" w:rsidRDefault="00F34F05" w:rsidP="001E71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4F05" w:rsidRDefault="00F34F05" w:rsidP="001E71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E712E" w:rsidRDefault="001E712E" w:rsidP="001E712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tornou um grande denominador comum das relações entre as nações?</w:t>
      </w:r>
    </w:p>
    <w:p w:rsidR="001E712E" w:rsidRDefault="00F34F05" w:rsidP="001E71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34F05" w:rsidRDefault="00F34F05" w:rsidP="001E71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4F05" w:rsidRDefault="00F34F05" w:rsidP="001E71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E712E" w:rsidRDefault="001E712E" w:rsidP="001E712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o principal atrito econômico da época que envolvia a Alemanha?</w:t>
      </w:r>
    </w:p>
    <w:p w:rsidR="001E712E" w:rsidRDefault="00F34F05" w:rsidP="001E71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34F05" w:rsidRDefault="00F34F05" w:rsidP="001E71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4F05" w:rsidRDefault="00F34F05" w:rsidP="001E71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E712E" w:rsidRDefault="00FB3B67" w:rsidP="001E712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chamado de Questão Marroquina?</w:t>
      </w:r>
    </w:p>
    <w:p w:rsidR="00FB3B67" w:rsidRDefault="00F34F05" w:rsidP="00FB3B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34F05" w:rsidRDefault="00F34F05" w:rsidP="00FB3B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4F05" w:rsidRDefault="00F34F05" w:rsidP="00FB3B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3B67" w:rsidRDefault="00FB3B67" w:rsidP="00FB3B67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aproximação entre Inglaterra e França culminou em 1904 com o acordo chamado Entente Cordiale. O que esse acordo selou?</w:t>
      </w:r>
    </w:p>
    <w:p w:rsidR="00FB3B67" w:rsidRDefault="00F34F05" w:rsidP="00FB3B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34F05" w:rsidRDefault="00F34F05" w:rsidP="00FB3B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4F05" w:rsidRDefault="00F34F05" w:rsidP="00FB3B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3B67" w:rsidRDefault="00FB3B67" w:rsidP="00FB3B67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que o desejo francês de renovar a guerra com a Alemanha cada vez mais poderosa resultou?</w:t>
      </w:r>
    </w:p>
    <w:p w:rsidR="00FB3B67" w:rsidRPr="001E712E" w:rsidRDefault="00FB3B67" w:rsidP="00FB3B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FB3B67" w:rsidRPr="001E712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9A" w:rsidRDefault="00FE249A" w:rsidP="00FE55FB">
      <w:pPr>
        <w:spacing w:after="0" w:line="240" w:lineRule="auto"/>
      </w:pPr>
      <w:r>
        <w:separator/>
      </w:r>
    </w:p>
  </w:endnote>
  <w:endnote w:type="continuationSeparator" w:id="1">
    <w:p w:rsidR="00FE249A" w:rsidRDefault="00FE249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9A" w:rsidRDefault="00FE249A" w:rsidP="00FE55FB">
      <w:pPr>
        <w:spacing w:after="0" w:line="240" w:lineRule="auto"/>
      </w:pPr>
      <w:r>
        <w:separator/>
      </w:r>
    </w:p>
  </w:footnote>
  <w:footnote w:type="continuationSeparator" w:id="1">
    <w:p w:rsidR="00FE249A" w:rsidRDefault="00FE249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049C4"/>
    <w:multiLevelType w:val="hybridMultilevel"/>
    <w:tmpl w:val="025E1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7"/>
  </w:num>
  <w:num w:numId="11">
    <w:abstractNumId w:val="6"/>
  </w:num>
  <w:num w:numId="12">
    <w:abstractNumId w:val="15"/>
  </w:num>
  <w:num w:numId="13">
    <w:abstractNumId w:val="18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1"/>
  </w:num>
  <w:num w:numId="29">
    <w:abstractNumId w:val="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E712E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26E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2538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45AE3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4F05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3B67"/>
    <w:rsid w:val="00FB5363"/>
    <w:rsid w:val="00FB63E0"/>
    <w:rsid w:val="00FC47D6"/>
    <w:rsid w:val="00FC7EB8"/>
    <w:rsid w:val="00FD38EC"/>
    <w:rsid w:val="00FE1FD1"/>
    <w:rsid w:val="00FE249A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2019-03-15T20:30:00Z</cp:lastPrinted>
  <dcterms:created xsi:type="dcterms:W3CDTF">2019-03-15T20:30:00Z</dcterms:created>
  <dcterms:modified xsi:type="dcterms:W3CDTF">2019-03-15T20:30:00Z</dcterms:modified>
</cp:coreProperties>
</file>