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0B8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0B83">
        <w:rPr>
          <w:rFonts w:ascii="Verdana" w:hAnsi="Verdana" w:cs="Arial"/>
          <w:szCs w:val="24"/>
        </w:rPr>
        <w:t>ESCOLA ____________</w:t>
      </w:r>
      <w:r w:rsidR="00E86F37" w:rsidRPr="00C90B83">
        <w:rPr>
          <w:rFonts w:ascii="Verdana" w:hAnsi="Verdana" w:cs="Arial"/>
          <w:szCs w:val="24"/>
        </w:rPr>
        <w:t>____________________________DATA:_____/_____/_____</w:t>
      </w:r>
    </w:p>
    <w:p w:rsidR="00A27109" w:rsidRPr="00C90B8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0B8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90B83">
        <w:rPr>
          <w:rFonts w:ascii="Verdana" w:hAnsi="Verdana" w:cs="Arial"/>
          <w:szCs w:val="24"/>
        </w:rPr>
        <w:t>_______________________</w:t>
      </w:r>
    </w:p>
    <w:p w:rsidR="00C90B83" w:rsidRPr="00C90B83" w:rsidRDefault="00C90B83" w:rsidP="00C90B83">
      <w:pPr>
        <w:jc w:val="center"/>
        <w:rPr>
          <w:rFonts w:ascii="Verdana" w:hAnsi="Verdana"/>
          <w:b/>
        </w:rPr>
      </w:pPr>
      <w:r w:rsidRPr="00C90B83">
        <w:rPr>
          <w:rFonts w:ascii="Verdana" w:hAnsi="Verdana"/>
          <w:b/>
        </w:rPr>
        <w:t>As borboletas</w:t>
      </w:r>
    </w:p>
    <w:p w:rsid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ind w:firstLine="708"/>
        <w:rPr>
          <w:rFonts w:ascii="Verdana" w:hAnsi="Verdana"/>
        </w:rPr>
      </w:pPr>
      <w:r w:rsidRPr="00C90B83">
        <w:rPr>
          <w:rFonts w:ascii="Verdana" w:hAnsi="Verdana"/>
        </w:rPr>
        <w:t>As borboletas nascem de ovos colocados por outras borboletas.</w:t>
      </w:r>
    </w:p>
    <w:p w:rsidR="00C90B83" w:rsidRPr="00C90B83" w:rsidRDefault="00C90B83" w:rsidP="00C90B83">
      <w:pPr>
        <w:ind w:firstLine="708"/>
        <w:rPr>
          <w:rFonts w:ascii="Verdana" w:hAnsi="Verdana"/>
        </w:rPr>
      </w:pPr>
      <w:r w:rsidRPr="00C90B83">
        <w:rPr>
          <w:rFonts w:ascii="Verdana" w:hAnsi="Verdana"/>
        </w:rPr>
        <w:t>Elas saem dos ovos como lagartas.</w:t>
      </w:r>
    </w:p>
    <w:p w:rsidR="00C90B83" w:rsidRPr="00C90B83" w:rsidRDefault="00C90B83" w:rsidP="00C90B83">
      <w:pPr>
        <w:ind w:firstLine="708"/>
        <w:rPr>
          <w:rFonts w:ascii="Verdana" w:hAnsi="Verdana"/>
        </w:rPr>
      </w:pPr>
      <w:r w:rsidRPr="00C90B83">
        <w:rPr>
          <w:rFonts w:ascii="Verdana" w:hAnsi="Verdana"/>
        </w:rPr>
        <w:t>Comem muitas folhas, crescem e formam um casulo ao redor corpo.</w:t>
      </w:r>
    </w:p>
    <w:p w:rsidR="00C90B83" w:rsidRPr="00C90B83" w:rsidRDefault="00C90B83" w:rsidP="00C90B83">
      <w:pPr>
        <w:ind w:firstLine="708"/>
        <w:rPr>
          <w:rFonts w:ascii="Verdana" w:hAnsi="Verdana"/>
        </w:rPr>
      </w:pPr>
      <w:r w:rsidRPr="00C90B83">
        <w:rPr>
          <w:rFonts w:ascii="Verdana" w:hAnsi="Verdana"/>
        </w:rPr>
        <w:t>Passam por outras modificações até se transformarem em borboletas.</w:t>
      </w:r>
    </w:p>
    <w:p w:rsidR="00C90B83" w:rsidRP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jc w:val="center"/>
        <w:rPr>
          <w:rFonts w:ascii="Verdana" w:hAnsi="Verdana"/>
          <w:b/>
        </w:rPr>
      </w:pPr>
      <w:r w:rsidRPr="00C90B83">
        <w:rPr>
          <w:rFonts w:ascii="Verdana" w:hAnsi="Verdana"/>
          <w:b/>
        </w:rPr>
        <w:t>Questões</w:t>
      </w:r>
    </w:p>
    <w:p w:rsidR="00C90B83" w:rsidRP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1) Qual é o titulo do texto?</w:t>
      </w:r>
    </w:p>
    <w:p w:rsid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2) Como as borboletas nascem?</w:t>
      </w:r>
    </w:p>
    <w:p w:rsid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3) Como as borboletas saem dos ovos?</w:t>
      </w:r>
    </w:p>
    <w:p w:rsid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4) O que as  lagartas comem?</w:t>
      </w:r>
    </w:p>
    <w:p w:rsid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90B83" w:rsidRDefault="00C90B83" w:rsidP="00C90B83">
      <w:pPr>
        <w:rPr>
          <w:rFonts w:ascii="Verdana" w:hAnsi="Verdana"/>
        </w:rPr>
      </w:pPr>
    </w:p>
    <w:p w:rsidR="00C90B83" w:rsidRP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5) Quando as lagartas crescem, o que acontece?</w:t>
      </w:r>
    </w:p>
    <w:p w:rsid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90B83" w:rsidRDefault="00C90B83" w:rsidP="00C90B83">
      <w:pPr>
        <w:rPr>
          <w:rFonts w:ascii="Verdana" w:hAnsi="Verdana"/>
        </w:rPr>
      </w:pPr>
    </w:p>
    <w:p w:rsidR="00C90B83" w:rsidRDefault="00C90B83" w:rsidP="00C90B83">
      <w:pPr>
        <w:rPr>
          <w:rFonts w:ascii="Verdana" w:hAnsi="Verdana"/>
        </w:rPr>
      </w:pPr>
      <w:r w:rsidRPr="00C90B83">
        <w:rPr>
          <w:rFonts w:ascii="Verdana" w:hAnsi="Verdana"/>
        </w:rPr>
        <w:t>6) As lagartas passam por outra modificação?</w:t>
      </w:r>
    </w:p>
    <w:p w:rsidR="00C90B83" w:rsidRPr="00C90B83" w:rsidRDefault="00C90B83" w:rsidP="00C90B83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C90B83" w:rsidRPr="00C90B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6F" w:rsidRDefault="001B336F" w:rsidP="00FE55FB">
      <w:pPr>
        <w:spacing w:after="0" w:line="240" w:lineRule="auto"/>
      </w:pPr>
      <w:r>
        <w:separator/>
      </w:r>
    </w:p>
  </w:endnote>
  <w:endnote w:type="continuationSeparator" w:id="1">
    <w:p w:rsidR="001B336F" w:rsidRDefault="001B33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6F" w:rsidRDefault="001B336F" w:rsidP="00FE55FB">
      <w:pPr>
        <w:spacing w:after="0" w:line="240" w:lineRule="auto"/>
      </w:pPr>
      <w:r>
        <w:separator/>
      </w:r>
    </w:p>
  </w:footnote>
  <w:footnote w:type="continuationSeparator" w:id="1">
    <w:p w:rsidR="001B336F" w:rsidRDefault="001B33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336F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46CD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0B83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2019-03-28T02:14:00Z</cp:lastPrinted>
  <dcterms:created xsi:type="dcterms:W3CDTF">2019-03-28T02:15:00Z</dcterms:created>
  <dcterms:modified xsi:type="dcterms:W3CDTF">2019-03-28T02:15:00Z</dcterms:modified>
</cp:coreProperties>
</file>