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6312" w:rsidRDefault="00B5631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31A0A" w:rsidRPr="00B56312" w:rsidRDefault="00F31A0A" w:rsidP="00B563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56312">
        <w:rPr>
          <w:rFonts w:ascii="Verdana" w:hAnsi="Verdana" w:cs="Arial"/>
          <w:b/>
          <w:szCs w:val="24"/>
        </w:rPr>
        <w:t>A guerra de trincheiras</w:t>
      </w:r>
    </w:p>
    <w:p w:rsidR="00F31A0A" w:rsidRDefault="00F31A0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31A0A" w:rsidRDefault="00F31A0A" w:rsidP="00F31A0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Logo no início da guerra, a Alemanha passou à ofensiva. Qual era sua prioridade?</w:t>
      </w:r>
    </w:p>
    <w:p w:rsidR="00F31A0A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1A0A" w:rsidRDefault="00F31A0A" w:rsidP="00F31A0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organizada a guerra de trincheiras?</w:t>
      </w:r>
    </w:p>
    <w:p w:rsidR="00F31A0A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1A0A" w:rsidRDefault="00F31A0A" w:rsidP="00F31A0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as economias nacionais voltadas quase que exclusivamente para a produção de armas, qual foi a consequência com relação ao conflito?</w:t>
      </w:r>
    </w:p>
    <w:p w:rsidR="00F31A0A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1A0A" w:rsidRDefault="00F31A0A" w:rsidP="00F31A0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maiores exemplos de carnificina provocada pela guerra?</w:t>
      </w:r>
    </w:p>
    <w:p w:rsidR="00F31A0A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312" w:rsidRDefault="00B56312" w:rsidP="00F31A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1A0A" w:rsidRDefault="00F31A0A" w:rsidP="00F31A0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1917, as sucessivas derrotas diante da Alemanha provocaram o que?</w:t>
      </w:r>
    </w:p>
    <w:p w:rsidR="00B56312" w:rsidRDefault="00B56312" w:rsidP="00B563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5631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16" w:rsidRDefault="00114E16" w:rsidP="00FE55FB">
      <w:pPr>
        <w:spacing w:after="0" w:line="240" w:lineRule="auto"/>
      </w:pPr>
      <w:r>
        <w:separator/>
      </w:r>
    </w:p>
  </w:endnote>
  <w:endnote w:type="continuationSeparator" w:id="1">
    <w:p w:rsidR="00114E16" w:rsidRDefault="00114E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16" w:rsidRDefault="00114E16" w:rsidP="00FE55FB">
      <w:pPr>
        <w:spacing w:after="0" w:line="240" w:lineRule="auto"/>
      </w:pPr>
      <w:r>
        <w:separator/>
      </w:r>
    </w:p>
  </w:footnote>
  <w:footnote w:type="continuationSeparator" w:id="1">
    <w:p w:rsidR="00114E16" w:rsidRDefault="00114E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7D5F"/>
    <w:multiLevelType w:val="hybridMultilevel"/>
    <w:tmpl w:val="95CE9C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14E16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579C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7D1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312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5EEF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1A0A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2019-03-15T22:02:00Z</cp:lastPrinted>
  <dcterms:created xsi:type="dcterms:W3CDTF">2019-03-15T22:03:00Z</dcterms:created>
  <dcterms:modified xsi:type="dcterms:W3CDTF">2019-03-15T22:03:00Z</dcterms:modified>
</cp:coreProperties>
</file>