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20AE5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0AE5">
        <w:rPr>
          <w:rFonts w:ascii="Verdana" w:hAnsi="Verdana" w:cs="Arial"/>
          <w:szCs w:val="24"/>
        </w:rPr>
        <w:t>ESCOLA ____________</w:t>
      </w:r>
      <w:r w:rsidR="00E86F37" w:rsidRPr="00820AE5">
        <w:rPr>
          <w:rFonts w:ascii="Verdana" w:hAnsi="Verdana" w:cs="Arial"/>
          <w:szCs w:val="24"/>
        </w:rPr>
        <w:t>____________________________DATA:_____/_____/_____</w:t>
      </w:r>
    </w:p>
    <w:p w:rsidR="00A27109" w:rsidRPr="00820AE5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0AE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820AE5">
        <w:rPr>
          <w:rFonts w:ascii="Verdana" w:hAnsi="Verdana" w:cs="Arial"/>
          <w:szCs w:val="24"/>
        </w:rPr>
        <w:t>_______________________</w:t>
      </w:r>
    </w:p>
    <w:p w:rsidR="00820AE5" w:rsidRPr="00820AE5" w:rsidRDefault="00820AE5" w:rsidP="00820AE5">
      <w:pPr>
        <w:jc w:val="center"/>
        <w:rPr>
          <w:rFonts w:ascii="Verdana" w:hAnsi="Verdana"/>
          <w:b/>
        </w:rPr>
      </w:pPr>
      <w:r w:rsidRPr="00820AE5">
        <w:rPr>
          <w:rFonts w:ascii="Verdana" w:hAnsi="Verdana"/>
          <w:b/>
        </w:rPr>
        <w:t>A grama de Ninico</w:t>
      </w:r>
    </w:p>
    <w:p w:rsidR="00820AE5" w:rsidRDefault="00820AE5" w:rsidP="00820AE5">
      <w:pPr>
        <w:rPr>
          <w:rFonts w:ascii="Verdana" w:hAnsi="Verdana"/>
        </w:rPr>
      </w:pPr>
    </w:p>
    <w:p w:rsidR="00820AE5" w:rsidRPr="00820AE5" w:rsidRDefault="00820AE5" w:rsidP="00820AE5">
      <w:pPr>
        <w:ind w:firstLine="708"/>
        <w:rPr>
          <w:rFonts w:ascii="Verdana" w:hAnsi="Verdana"/>
        </w:rPr>
      </w:pPr>
      <w:r w:rsidRPr="00820AE5">
        <w:rPr>
          <w:rFonts w:ascii="Verdana" w:hAnsi="Verdana"/>
        </w:rPr>
        <w:t>Enquanto as vacas pastavam, Ninico e os amigos tomavam o leite materno.</w:t>
      </w:r>
    </w:p>
    <w:p w:rsidR="00820AE5" w:rsidRPr="00820AE5" w:rsidRDefault="00820AE5" w:rsidP="00820AE5">
      <w:pPr>
        <w:ind w:firstLine="708"/>
        <w:rPr>
          <w:rFonts w:ascii="Verdana" w:hAnsi="Verdana"/>
        </w:rPr>
      </w:pPr>
      <w:r w:rsidRPr="00820AE5">
        <w:rPr>
          <w:rFonts w:ascii="Verdana" w:hAnsi="Verdana"/>
        </w:rPr>
        <w:t>- Hum! O leite das nossas mamães é bom - Disse o beze</w:t>
      </w:r>
      <w:r>
        <w:rPr>
          <w:rFonts w:ascii="Verdana" w:hAnsi="Verdana"/>
        </w:rPr>
        <w:t>r</w:t>
      </w:r>
      <w:r w:rsidRPr="00820AE5">
        <w:rPr>
          <w:rFonts w:ascii="Verdana" w:hAnsi="Verdana"/>
        </w:rPr>
        <w:t>rinho entre duas mamadas.</w:t>
      </w:r>
    </w:p>
    <w:p w:rsidR="00820AE5" w:rsidRPr="00820AE5" w:rsidRDefault="00820AE5" w:rsidP="00820AE5">
      <w:pPr>
        <w:ind w:firstLine="708"/>
        <w:rPr>
          <w:rFonts w:ascii="Verdana" w:hAnsi="Verdana"/>
        </w:rPr>
      </w:pPr>
      <w:r w:rsidRPr="00820AE5">
        <w:rPr>
          <w:rFonts w:ascii="Verdana" w:hAnsi="Verdana"/>
        </w:rPr>
        <w:t>- Eu adoraria beber esse leite a vida toda!</w:t>
      </w:r>
    </w:p>
    <w:p w:rsidR="00820AE5" w:rsidRPr="00820AE5" w:rsidRDefault="00820AE5" w:rsidP="00820AE5">
      <w:pPr>
        <w:ind w:left="708"/>
        <w:rPr>
          <w:rFonts w:ascii="Verdana" w:hAnsi="Verdana"/>
        </w:rPr>
      </w:pPr>
      <w:r w:rsidRPr="00820AE5">
        <w:rPr>
          <w:rFonts w:ascii="Verdana" w:hAnsi="Verdana"/>
        </w:rPr>
        <w:t>- É impossível, Ninico! - Responderam os outros bezerros, lambendo o focinho. - Logo vamos comer grama e seremos belos touros ou bois fortes.</w:t>
      </w:r>
    </w:p>
    <w:p w:rsidR="00820AE5" w:rsidRPr="00820AE5" w:rsidRDefault="00820AE5" w:rsidP="00820AE5">
      <w:pPr>
        <w:ind w:firstLine="708"/>
        <w:rPr>
          <w:rFonts w:ascii="Verdana" w:hAnsi="Verdana"/>
        </w:rPr>
      </w:pPr>
      <w:r w:rsidRPr="00820AE5">
        <w:rPr>
          <w:rFonts w:ascii="Verdana" w:hAnsi="Verdana"/>
        </w:rPr>
        <w:t>- E se a gente experimentasse a grama agora? - Propôs um bezerrinho. - Quero ficar grande logo!</w:t>
      </w:r>
    </w:p>
    <w:p w:rsidR="00820AE5" w:rsidRPr="00820AE5" w:rsidRDefault="00820AE5" w:rsidP="00820AE5">
      <w:pPr>
        <w:ind w:firstLine="708"/>
        <w:rPr>
          <w:rFonts w:ascii="Verdana" w:hAnsi="Verdana"/>
        </w:rPr>
      </w:pPr>
      <w:r w:rsidRPr="00820AE5">
        <w:rPr>
          <w:rFonts w:ascii="Verdana" w:hAnsi="Verdana"/>
        </w:rPr>
        <w:t>Os bezerros concordaram menos o Ninico. Ele preferiu esperar e ficou observando os amigos comerem. Mas logo o bezerrinho se aborreceu, caminhou rápido para perto deles e... Pumba! Caiu de cara na grama úmida, Ninico ficou cheio de grama no focinho.</w:t>
      </w:r>
    </w:p>
    <w:p w:rsidR="00820AE5" w:rsidRPr="00820AE5" w:rsidRDefault="00820AE5" w:rsidP="00820AE5">
      <w:pPr>
        <w:ind w:firstLine="708"/>
        <w:rPr>
          <w:rFonts w:ascii="Verdana" w:hAnsi="Verdana"/>
        </w:rPr>
      </w:pPr>
      <w:r w:rsidRPr="00820AE5">
        <w:rPr>
          <w:rFonts w:ascii="Verdana" w:hAnsi="Verdana"/>
        </w:rPr>
        <w:t>Ele lambeu tudo para retirá-la!</w:t>
      </w:r>
    </w:p>
    <w:p w:rsidR="00820AE5" w:rsidRPr="00820AE5" w:rsidRDefault="00820AE5" w:rsidP="00820AE5">
      <w:pPr>
        <w:ind w:firstLine="708"/>
        <w:rPr>
          <w:rFonts w:ascii="Verdana" w:hAnsi="Verdana"/>
        </w:rPr>
      </w:pPr>
      <w:r w:rsidRPr="00820AE5">
        <w:rPr>
          <w:rFonts w:ascii="Verdana" w:hAnsi="Verdana"/>
        </w:rPr>
        <w:t xml:space="preserve">- Enfim, a grama não está nada mal - Ele murmurou, comendo longos pedaços. </w:t>
      </w:r>
      <w:r>
        <w:rPr>
          <w:rFonts w:ascii="Verdana" w:hAnsi="Verdana"/>
        </w:rPr>
        <w:t>-</w:t>
      </w:r>
      <w:r w:rsidRPr="00820AE5">
        <w:rPr>
          <w:rFonts w:ascii="Verdana" w:hAnsi="Verdana"/>
        </w:rPr>
        <w:t xml:space="preserve"> Um pouco fria, mas é ótima.</w:t>
      </w:r>
    </w:p>
    <w:p w:rsidR="00820AE5" w:rsidRDefault="00820AE5" w:rsidP="00820AE5">
      <w:pPr>
        <w:rPr>
          <w:rFonts w:ascii="Verdana" w:hAnsi="Verdana"/>
        </w:rPr>
      </w:pPr>
    </w:p>
    <w:p w:rsidR="00820AE5" w:rsidRPr="00820AE5" w:rsidRDefault="00820AE5" w:rsidP="00820AE5">
      <w:pPr>
        <w:jc w:val="center"/>
        <w:rPr>
          <w:rFonts w:ascii="Verdana" w:hAnsi="Verdana"/>
          <w:b/>
        </w:rPr>
      </w:pPr>
      <w:r w:rsidRPr="00820AE5">
        <w:rPr>
          <w:rFonts w:ascii="Verdana" w:hAnsi="Verdana"/>
          <w:b/>
        </w:rPr>
        <w:t>Questões</w:t>
      </w:r>
    </w:p>
    <w:p w:rsidR="00820AE5" w:rsidRPr="00820AE5" w:rsidRDefault="00820AE5" w:rsidP="00820AE5">
      <w:pPr>
        <w:rPr>
          <w:rFonts w:ascii="Verdana" w:hAnsi="Verdana"/>
        </w:rPr>
      </w:pPr>
    </w:p>
    <w:p w:rsidR="00820AE5" w:rsidRPr="00820AE5" w:rsidRDefault="00820AE5" w:rsidP="00820AE5">
      <w:pPr>
        <w:rPr>
          <w:rFonts w:ascii="Verdana" w:hAnsi="Verdana"/>
        </w:rPr>
      </w:pPr>
      <w:r w:rsidRPr="00820AE5">
        <w:rPr>
          <w:rFonts w:ascii="Verdana" w:hAnsi="Verdana"/>
        </w:rPr>
        <w:t>1) Qual é o título do texto?</w:t>
      </w:r>
    </w:p>
    <w:p w:rsidR="00820AE5" w:rsidRDefault="00820AE5" w:rsidP="00820AE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820AE5" w:rsidRDefault="00820AE5" w:rsidP="00820AE5">
      <w:pPr>
        <w:rPr>
          <w:rFonts w:ascii="Verdana" w:hAnsi="Verdana"/>
        </w:rPr>
      </w:pPr>
    </w:p>
    <w:p w:rsidR="00820AE5" w:rsidRPr="00820AE5" w:rsidRDefault="00820AE5" w:rsidP="00820AE5">
      <w:pPr>
        <w:rPr>
          <w:rFonts w:ascii="Verdana" w:hAnsi="Verdana"/>
        </w:rPr>
      </w:pPr>
      <w:r w:rsidRPr="00820AE5">
        <w:rPr>
          <w:rFonts w:ascii="Verdana" w:hAnsi="Verdana"/>
        </w:rPr>
        <w:t>2) Enquanto as vacas pastavam, o que Ninico e seus amigos tomavam?</w:t>
      </w:r>
    </w:p>
    <w:p w:rsidR="00820AE5" w:rsidRDefault="00820AE5" w:rsidP="00820AE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820AE5" w:rsidRDefault="00820AE5" w:rsidP="00820AE5">
      <w:pPr>
        <w:rPr>
          <w:rFonts w:ascii="Verdana" w:hAnsi="Verdana"/>
        </w:rPr>
      </w:pPr>
    </w:p>
    <w:p w:rsidR="00820AE5" w:rsidRPr="00820AE5" w:rsidRDefault="00820AE5" w:rsidP="00820AE5">
      <w:pPr>
        <w:rPr>
          <w:rFonts w:ascii="Verdana" w:hAnsi="Verdana"/>
        </w:rPr>
      </w:pPr>
      <w:r w:rsidRPr="00820AE5">
        <w:rPr>
          <w:rFonts w:ascii="Verdana" w:hAnsi="Verdana"/>
        </w:rPr>
        <w:t>3) O que Ninico falou entre duas mamadas?</w:t>
      </w:r>
    </w:p>
    <w:p w:rsidR="00820AE5" w:rsidRDefault="00820AE5" w:rsidP="00820AE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820AE5" w:rsidRPr="00820AE5" w:rsidRDefault="00820AE5" w:rsidP="00820AE5">
      <w:pPr>
        <w:rPr>
          <w:rFonts w:ascii="Verdana" w:hAnsi="Verdana"/>
        </w:rPr>
      </w:pPr>
      <w:r w:rsidRPr="00820AE5">
        <w:rPr>
          <w:rFonts w:ascii="Verdana" w:hAnsi="Verdana"/>
        </w:rPr>
        <w:lastRenderedPageBreak/>
        <w:t>4) O que os outros touros responderam para Ninico?</w:t>
      </w:r>
    </w:p>
    <w:p w:rsidR="00820AE5" w:rsidRDefault="00820AE5" w:rsidP="00820AE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820AE5" w:rsidRDefault="00820AE5" w:rsidP="00820AE5">
      <w:pPr>
        <w:rPr>
          <w:rFonts w:ascii="Verdana" w:hAnsi="Verdana"/>
        </w:rPr>
      </w:pPr>
    </w:p>
    <w:p w:rsidR="00820AE5" w:rsidRPr="00820AE5" w:rsidRDefault="00820AE5" w:rsidP="00820AE5">
      <w:pPr>
        <w:rPr>
          <w:rFonts w:ascii="Verdana" w:hAnsi="Verdana"/>
        </w:rPr>
      </w:pPr>
      <w:r w:rsidRPr="00820AE5">
        <w:rPr>
          <w:rFonts w:ascii="Verdana" w:hAnsi="Verdana"/>
        </w:rPr>
        <w:t>5) Quem falou que deveriam experimentar a grama naquele momento?</w:t>
      </w:r>
    </w:p>
    <w:p w:rsidR="00820AE5" w:rsidRDefault="00820AE5" w:rsidP="00820AE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820AE5" w:rsidRDefault="00820AE5" w:rsidP="00820AE5">
      <w:pPr>
        <w:rPr>
          <w:rFonts w:ascii="Verdana" w:hAnsi="Verdana"/>
        </w:rPr>
      </w:pPr>
    </w:p>
    <w:p w:rsidR="00820AE5" w:rsidRPr="00820AE5" w:rsidRDefault="00820AE5" w:rsidP="00820AE5">
      <w:pPr>
        <w:rPr>
          <w:rFonts w:ascii="Verdana" w:hAnsi="Verdana"/>
        </w:rPr>
      </w:pPr>
      <w:r w:rsidRPr="00820AE5">
        <w:rPr>
          <w:rFonts w:ascii="Verdana" w:hAnsi="Verdana"/>
        </w:rPr>
        <w:t>6) O que Ninico fez ao se aborrecer ?</w:t>
      </w:r>
    </w:p>
    <w:p w:rsidR="00820AE5" w:rsidRDefault="00820AE5" w:rsidP="00820AE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820AE5" w:rsidRDefault="00820AE5" w:rsidP="00820AE5">
      <w:pPr>
        <w:rPr>
          <w:rFonts w:ascii="Verdana" w:hAnsi="Verdana"/>
        </w:rPr>
      </w:pPr>
    </w:p>
    <w:p w:rsidR="00820AE5" w:rsidRPr="00820AE5" w:rsidRDefault="00820AE5" w:rsidP="00820AE5">
      <w:pPr>
        <w:rPr>
          <w:rFonts w:ascii="Verdana" w:hAnsi="Verdana"/>
        </w:rPr>
      </w:pPr>
      <w:r w:rsidRPr="00820AE5">
        <w:rPr>
          <w:rFonts w:ascii="Verdana" w:hAnsi="Verdana"/>
        </w:rPr>
        <w:t>7) O que Ninico achou da grama?</w:t>
      </w:r>
    </w:p>
    <w:p w:rsidR="00820AE5" w:rsidRDefault="00820AE5" w:rsidP="00820AE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820AE5" w:rsidRPr="00820AE5" w:rsidRDefault="00820AE5" w:rsidP="00820AE5">
      <w:pPr>
        <w:rPr>
          <w:rFonts w:ascii="Verdana" w:hAnsi="Verdana"/>
        </w:rPr>
      </w:pPr>
    </w:p>
    <w:p w:rsidR="00820AE5" w:rsidRPr="00820AE5" w:rsidRDefault="00820AE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820AE5" w:rsidRPr="00820AE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C41" w:rsidRDefault="009E7C41" w:rsidP="00FE55FB">
      <w:pPr>
        <w:spacing w:after="0" w:line="240" w:lineRule="auto"/>
      </w:pPr>
      <w:r>
        <w:separator/>
      </w:r>
    </w:p>
  </w:endnote>
  <w:endnote w:type="continuationSeparator" w:id="1">
    <w:p w:rsidR="009E7C41" w:rsidRDefault="009E7C4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C41" w:rsidRDefault="009E7C41" w:rsidP="00FE55FB">
      <w:pPr>
        <w:spacing w:after="0" w:line="240" w:lineRule="auto"/>
      </w:pPr>
      <w:r>
        <w:separator/>
      </w:r>
    </w:p>
  </w:footnote>
  <w:footnote w:type="continuationSeparator" w:id="1">
    <w:p w:rsidR="009E7C41" w:rsidRDefault="009E7C4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7"/>
  </w:num>
  <w:num w:numId="5">
    <w:abstractNumId w:val="11"/>
  </w:num>
  <w:num w:numId="6">
    <w:abstractNumId w:val="14"/>
  </w:num>
  <w:num w:numId="7">
    <w:abstractNumId w:val="1"/>
  </w:num>
  <w:num w:numId="8">
    <w:abstractNumId w:val="31"/>
  </w:num>
  <w:num w:numId="9">
    <w:abstractNumId w:val="25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6"/>
  </w:num>
  <w:num w:numId="17">
    <w:abstractNumId w:val="30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8"/>
  </w:num>
  <w:num w:numId="24">
    <w:abstractNumId w:val="22"/>
  </w:num>
  <w:num w:numId="25">
    <w:abstractNumId w:val="20"/>
  </w:num>
  <w:num w:numId="26">
    <w:abstractNumId w:val="29"/>
  </w:num>
  <w:num w:numId="27">
    <w:abstractNumId w:val="24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0AE5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E7C41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66BE6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2019-03-28T00:16:00Z</cp:lastPrinted>
  <dcterms:created xsi:type="dcterms:W3CDTF">2019-03-28T00:17:00Z</dcterms:created>
  <dcterms:modified xsi:type="dcterms:W3CDTF">2019-03-28T00:17:00Z</dcterms:modified>
</cp:coreProperties>
</file>