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B1EA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1EA4">
        <w:rPr>
          <w:rFonts w:ascii="Verdana" w:hAnsi="Verdana" w:cs="Arial"/>
          <w:szCs w:val="24"/>
        </w:rPr>
        <w:t>ESCOLA ____________</w:t>
      </w:r>
      <w:r w:rsidR="00E86F37" w:rsidRPr="008B1EA4">
        <w:rPr>
          <w:rFonts w:ascii="Verdana" w:hAnsi="Verdana" w:cs="Arial"/>
          <w:szCs w:val="24"/>
        </w:rPr>
        <w:t>____________________________DATA:_____/_____/_____</w:t>
      </w:r>
    </w:p>
    <w:p w:rsidR="00A27109" w:rsidRPr="008B1EA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1EA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B1EA4">
        <w:rPr>
          <w:rFonts w:ascii="Verdana" w:hAnsi="Verdana" w:cs="Arial"/>
          <w:szCs w:val="24"/>
        </w:rPr>
        <w:t>_______________________</w:t>
      </w:r>
    </w:p>
    <w:p w:rsidR="00C266D6" w:rsidRPr="008B1EA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B1EA4" w:rsidRPr="008B1EA4" w:rsidRDefault="008B1EA4" w:rsidP="008B1EA4">
      <w:pPr>
        <w:jc w:val="center"/>
        <w:rPr>
          <w:rFonts w:ascii="Verdana" w:hAnsi="Verdana"/>
          <w:b/>
        </w:rPr>
      </w:pPr>
      <w:r w:rsidRPr="008B1EA4">
        <w:rPr>
          <w:rFonts w:ascii="Verdana" w:hAnsi="Verdana"/>
          <w:b/>
        </w:rPr>
        <w:t>A escola dos touros</w:t>
      </w:r>
    </w:p>
    <w:p w:rsidR="008B1EA4" w:rsidRPr="008B1EA4" w:rsidRDefault="008B1EA4" w:rsidP="008B1EA4">
      <w:pPr>
        <w:rPr>
          <w:rFonts w:ascii="Verdana" w:hAnsi="Verdana"/>
        </w:rPr>
      </w:pPr>
    </w:p>
    <w:p w:rsidR="008B1EA4" w:rsidRPr="008B1EA4" w:rsidRDefault="008B1EA4" w:rsidP="008B1EA4">
      <w:pPr>
        <w:ind w:firstLine="708"/>
        <w:rPr>
          <w:rFonts w:ascii="Verdana" w:hAnsi="Verdana"/>
        </w:rPr>
      </w:pPr>
      <w:r w:rsidRPr="008B1EA4">
        <w:rPr>
          <w:rFonts w:ascii="Verdana" w:hAnsi="Verdana"/>
        </w:rPr>
        <w:t>Cacho, o tourinho, ouviu direitinho seu pai do estábulo, e quando o papai Fortão falou, o jovem touro ficou imóvel e bem-comportado.</w:t>
      </w:r>
    </w:p>
    <w:p w:rsidR="008B1EA4" w:rsidRPr="008B1EA4" w:rsidRDefault="008B1EA4" w:rsidP="008B1EA4">
      <w:pPr>
        <w:ind w:firstLine="708"/>
        <w:rPr>
          <w:rFonts w:ascii="Verdana" w:hAnsi="Verdana"/>
        </w:rPr>
      </w:pPr>
      <w:r w:rsidRPr="008B1EA4">
        <w:rPr>
          <w:rFonts w:ascii="Verdana" w:hAnsi="Verdana"/>
        </w:rPr>
        <w:t>- Ouça Cacho! – Disse o touro, com voz grossa. – Há vários dias, observo você no pasto, você conversa com os pássaros, diverte-se com os cachorros do dono do sitio, conversa com as ovelhas... Isso não esta certo!</w:t>
      </w:r>
    </w:p>
    <w:p w:rsidR="008B1EA4" w:rsidRPr="008B1EA4" w:rsidRDefault="008B1EA4" w:rsidP="008B1EA4">
      <w:pPr>
        <w:ind w:firstLine="708"/>
        <w:rPr>
          <w:rFonts w:ascii="Verdana" w:hAnsi="Verdana"/>
        </w:rPr>
      </w:pPr>
      <w:r w:rsidRPr="008B1EA4">
        <w:rPr>
          <w:rFonts w:ascii="Verdana" w:hAnsi="Verdana"/>
        </w:rPr>
        <w:t>- Por que, papai? – Perguntou o tourinho, surpreso. - É Proibido?</w:t>
      </w:r>
    </w:p>
    <w:p w:rsidR="008B1EA4" w:rsidRPr="008B1EA4" w:rsidRDefault="008B1EA4" w:rsidP="008B1EA4">
      <w:pPr>
        <w:ind w:firstLine="708"/>
        <w:rPr>
          <w:rFonts w:ascii="Verdana" w:hAnsi="Verdana"/>
        </w:rPr>
      </w:pPr>
      <w:r>
        <w:rPr>
          <w:rFonts w:ascii="Verdana" w:hAnsi="Verdana"/>
        </w:rPr>
        <w:t>- Bem... N</w:t>
      </w:r>
      <w:r w:rsidRPr="008B1EA4">
        <w:rPr>
          <w:rFonts w:ascii="Verdana" w:hAnsi="Verdana"/>
        </w:rPr>
        <w:t>ão - Fortão gaguejou. – Mas um touro deve ser forte e não se esqueça de que somos um pouco donos do sitio! Temos mais o que fazer do que passar o tempo papeando aqui e acolá! Também tomei uma grande decisão:</w:t>
      </w:r>
    </w:p>
    <w:p w:rsidR="008B1EA4" w:rsidRPr="008B1EA4" w:rsidRDefault="008B1EA4" w:rsidP="008B1EA4">
      <w:pPr>
        <w:ind w:firstLine="708"/>
        <w:rPr>
          <w:rFonts w:ascii="Verdana" w:hAnsi="Verdana"/>
        </w:rPr>
      </w:pPr>
      <w:r w:rsidRPr="008B1EA4">
        <w:rPr>
          <w:rFonts w:ascii="Verdana" w:hAnsi="Verdana"/>
        </w:rPr>
        <w:t>- Amanhã levarei você à escola dos touros. Lá você aprenderá tudo o que um touro deve saber.</w:t>
      </w:r>
    </w:p>
    <w:p w:rsidR="008B1EA4" w:rsidRPr="008B1EA4" w:rsidRDefault="008B1EA4" w:rsidP="008B1EA4">
      <w:pPr>
        <w:ind w:firstLine="708"/>
        <w:rPr>
          <w:rFonts w:ascii="Verdana" w:hAnsi="Verdana"/>
        </w:rPr>
      </w:pPr>
      <w:r w:rsidRPr="008B1EA4">
        <w:rPr>
          <w:rFonts w:ascii="Verdana" w:hAnsi="Verdana"/>
        </w:rPr>
        <w:t>Cacho foi dormir ansioso, pensando no dia seguinte.</w:t>
      </w:r>
    </w:p>
    <w:p w:rsidR="008B1EA4" w:rsidRDefault="008B1EA4" w:rsidP="008B1EA4">
      <w:pPr>
        <w:rPr>
          <w:rFonts w:ascii="Verdana" w:hAnsi="Verdana"/>
        </w:rPr>
      </w:pPr>
    </w:p>
    <w:p w:rsidR="008B1EA4" w:rsidRPr="008B1EA4" w:rsidRDefault="008B1EA4" w:rsidP="008B1EA4">
      <w:pPr>
        <w:rPr>
          <w:rFonts w:ascii="Verdana" w:hAnsi="Verdana"/>
        </w:rPr>
      </w:pPr>
    </w:p>
    <w:p w:rsidR="008B1EA4" w:rsidRPr="008B1EA4" w:rsidRDefault="008B1EA4" w:rsidP="008B1EA4">
      <w:pPr>
        <w:jc w:val="center"/>
        <w:rPr>
          <w:rFonts w:ascii="Verdana" w:hAnsi="Verdana"/>
          <w:b/>
        </w:rPr>
      </w:pPr>
      <w:r w:rsidRPr="008B1EA4">
        <w:rPr>
          <w:rFonts w:ascii="Verdana" w:hAnsi="Verdana"/>
          <w:b/>
        </w:rPr>
        <w:t>Questões</w:t>
      </w:r>
    </w:p>
    <w:p w:rsidR="008B1EA4" w:rsidRPr="008B1EA4" w:rsidRDefault="008B1EA4" w:rsidP="008B1EA4">
      <w:pPr>
        <w:rPr>
          <w:rFonts w:ascii="Verdana" w:hAnsi="Verdana"/>
        </w:rPr>
      </w:pPr>
    </w:p>
    <w:p w:rsidR="008B1EA4" w:rsidRPr="008B1EA4" w:rsidRDefault="008B1EA4" w:rsidP="008B1EA4">
      <w:pPr>
        <w:rPr>
          <w:rFonts w:ascii="Verdana" w:hAnsi="Verdana"/>
        </w:rPr>
      </w:pPr>
      <w:r w:rsidRPr="008B1EA4">
        <w:rPr>
          <w:rFonts w:ascii="Verdana" w:hAnsi="Verdana"/>
        </w:rPr>
        <w:t>1) Qual é o titulo do texto ?</w:t>
      </w:r>
    </w:p>
    <w:p w:rsidR="008B1EA4" w:rsidRDefault="008B1EA4" w:rsidP="008B1EA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B1EA4" w:rsidRDefault="008B1EA4" w:rsidP="008B1EA4">
      <w:pPr>
        <w:rPr>
          <w:rFonts w:ascii="Verdana" w:hAnsi="Verdana"/>
        </w:rPr>
      </w:pPr>
    </w:p>
    <w:p w:rsidR="008B1EA4" w:rsidRPr="008B1EA4" w:rsidRDefault="008B1EA4" w:rsidP="008B1EA4">
      <w:pPr>
        <w:rPr>
          <w:rFonts w:ascii="Verdana" w:hAnsi="Verdana"/>
        </w:rPr>
      </w:pPr>
      <w:r w:rsidRPr="008B1EA4">
        <w:rPr>
          <w:rFonts w:ascii="Verdana" w:hAnsi="Verdana"/>
        </w:rPr>
        <w:t>2) Quem é Cacho?</w:t>
      </w:r>
    </w:p>
    <w:p w:rsidR="008B1EA4" w:rsidRDefault="008B1EA4" w:rsidP="008B1EA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B1EA4" w:rsidRDefault="008B1EA4" w:rsidP="008B1EA4">
      <w:pPr>
        <w:rPr>
          <w:rFonts w:ascii="Verdana" w:hAnsi="Verdana"/>
        </w:rPr>
      </w:pPr>
    </w:p>
    <w:p w:rsidR="008B1EA4" w:rsidRPr="008B1EA4" w:rsidRDefault="008B1EA4" w:rsidP="008B1EA4">
      <w:pPr>
        <w:rPr>
          <w:rFonts w:ascii="Verdana" w:hAnsi="Verdana"/>
        </w:rPr>
      </w:pPr>
      <w:r w:rsidRPr="008B1EA4">
        <w:rPr>
          <w:rFonts w:ascii="Verdana" w:hAnsi="Verdana"/>
        </w:rPr>
        <w:t>3) Qual o nome do papai de Cacho?</w:t>
      </w:r>
    </w:p>
    <w:p w:rsidR="008B1EA4" w:rsidRDefault="008B1EA4" w:rsidP="008B1EA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B1EA4" w:rsidRDefault="008B1EA4" w:rsidP="008B1EA4">
      <w:pPr>
        <w:rPr>
          <w:rFonts w:ascii="Verdana" w:hAnsi="Verdana"/>
        </w:rPr>
      </w:pPr>
    </w:p>
    <w:p w:rsidR="008B1EA4" w:rsidRPr="008B1EA4" w:rsidRDefault="008B1EA4" w:rsidP="008B1EA4">
      <w:pPr>
        <w:rPr>
          <w:rFonts w:ascii="Verdana" w:hAnsi="Verdana"/>
        </w:rPr>
      </w:pPr>
      <w:r w:rsidRPr="008B1EA4">
        <w:rPr>
          <w:rFonts w:ascii="Verdana" w:hAnsi="Verdana"/>
        </w:rPr>
        <w:lastRenderedPageBreak/>
        <w:t>4) O que o papai Fortão falou para seu filho Cacho?</w:t>
      </w:r>
    </w:p>
    <w:p w:rsidR="008B1EA4" w:rsidRDefault="008B1EA4" w:rsidP="008B1EA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B1EA4" w:rsidRDefault="008B1EA4" w:rsidP="008B1EA4">
      <w:pPr>
        <w:rPr>
          <w:rFonts w:ascii="Verdana" w:hAnsi="Verdana"/>
        </w:rPr>
      </w:pPr>
    </w:p>
    <w:p w:rsidR="008B1EA4" w:rsidRPr="008B1EA4" w:rsidRDefault="008B1EA4" w:rsidP="008B1EA4">
      <w:pPr>
        <w:rPr>
          <w:rFonts w:ascii="Verdana" w:hAnsi="Verdana"/>
        </w:rPr>
      </w:pPr>
      <w:r w:rsidRPr="008B1EA4">
        <w:rPr>
          <w:rFonts w:ascii="Verdana" w:hAnsi="Verdana"/>
        </w:rPr>
        <w:t>5) O que Cacho fazia no pasto que chamou a atenção do papai Fortão?</w:t>
      </w:r>
    </w:p>
    <w:p w:rsidR="008B1EA4" w:rsidRDefault="008B1EA4" w:rsidP="008B1EA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B1EA4" w:rsidRDefault="008B1EA4" w:rsidP="008B1EA4">
      <w:pPr>
        <w:rPr>
          <w:rFonts w:ascii="Verdana" w:hAnsi="Verdana"/>
        </w:rPr>
      </w:pPr>
    </w:p>
    <w:p w:rsidR="008B1EA4" w:rsidRPr="008B1EA4" w:rsidRDefault="008B1EA4" w:rsidP="008B1EA4">
      <w:pPr>
        <w:rPr>
          <w:rFonts w:ascii="Verdana" w:hAnsi="Verdana"/>
        </w:rPr>
      </w:pPr>
      <w:r w:rsidRPr="008B1EA4">
        <w:rPr>
          <w:rFonts w:ascii="Verdana" w:hAnsi="Verdana"/>
        </w:rPr>
        <w:t>6) Para o papai de Cacho como deve ser um touro?</w:t>
      </w:r>
    </w:p>
    <w:p w:rsidR="008B1EA4" w:rsidRDefault="008B1EA4" w:rsidP="008B1EA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B1EA4" w:rsidRDefault="008B1EA4" w:rsidP="008B1EA4">
      <w:pPr>
        <w:rPr>
          <w:rFonts w:ascii="Verdana" w:hAnsi="Verdana"/>
        </w:rPr>
      </w:pPr>
    </w:p>
    <w:p w:rsidR="008B1EA4" w:rsidRDefault="008B1EA4" w:rsidP="008B1EA4">
      <w:pPr>
        <w:rPr>
          <w:rFonts w:ascii="Verdana" w:hAnsi="Verdana"/>
        </w:rPr>
      </w:pPr>
      <w:r w:rsidRPr="008B1EA4">
        <w:rPr>
          <w:rFonts w:ascii="Verdana" w:hAnsi="Verdana"/>
        </w:rPr>
        <w:t>7) Que decisão Fortão tomou?</w:t>
      </w:r>
    </w:p>
    <w:p w:rsidR="008B1EA4" w:rsidRPr="008B1EA4" w:rsidRDefault="008B1EA4" w:rsidP="008B1EA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8B1EA4" w:rsidRPr="008B1EA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85" w:rsidRDefault="00C81B85" w:rsidP="00FE55FB">
      <w:pPr>
        <w:spacing w:after="0" w:line="240" w:lineRule="auto"/>
      </w:pPr>
      <w:r>
        <w:separator/>
      </w:r>
    </w:p>
  </w:endnote>
  <w:endnote w:type="continuationSeparator" w:id="1">
    <w:p w:rsidR="00C81B85" w:rsidRDefault="00C81B8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85" w:rsidRDefault="00C81B85" w:rsidP="00FE55FB">
      <w:pPr>
        <w:spacing w:after="0" w:line="240" w:lineRule="auto"/>
      </w:pPr>
      <w:r>
        <w:separator/>
      </w:r>
    </w:p>
  </w:footnote>
  <w:footnote w:type="continuationSeparator" w:id="1">
    <w:p w:rsidR="00C81B85" w:rsidRDefault="00C81B8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1EA4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8BA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1B8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2019-03-27T23:03:00Z</cp:lastPrinted>
  <dcterms:created xsi:type="dcterms:W3CDTF">2019-03-27T23:04:00Z</dcterms:created>
  <dcterms:modified xsi:type="dcterms:W3CDTF">2019-03-27T23:04:00Z</dcterms:modified>
</cp:coreProperties>
</file>