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817AD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817AD">
        <w:rPr>
          <w:rFonts w:ascii="Verdana" w:hAnsi="Verdana" w:cs="Arial"/>
          <w:szCs w:val="24"/>
        </w:rPr>
        <w:t>ESCOLA ____________</w:t>
      </w:r>
      <w:r w:rsidR="00E86F37" w:rsidRPr="00F817AD">
        <w:rPr>
          <w:rFonts w:ascii="Verdana" w:hAnsi="Verdana" w:cs="Arial"/>
          <w:szCs w:val="24"/>
        </w:rPr>
        <w:t>____________________________DATA:_____/_____/_____</w:t>
      </w:r>
    </w:p>
    <w:p w:rsidR="00A27109" w:rsidRPr="00F817AD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817AD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F817AD">
        <w:rPr>
          <w:rFonts w:ascii="Verdana" w:hAnsi="Verdana" w:cs="Arial"/>
          <w:szCs w:val="24"/>
        </w:rPr>
        <w:t>_______________________</w:t>
      </w:r>
    </w:p>
    <w:p w:rsidR="00F817AD" w:rsidRDefault="00F817AD" w:rsidP="00F817AD">
      <w:pPr>
        <w:rPr>
          <w:rFonts w:ascii="Verdana" w:hAnsi="Verdana"/>
        </w:rPr>
      </w:pPr>
    </w:p>
    <w:p w:rsidR="00F817AD" w:rsidRPr="00F817AD" w:rsidRDefault="00F817AD" w:rsidP="00F817AD">
      <w:pPr>
        <w:jc w:val="center"/>
        <w:rPr>
          <w:rFonts w:ascii="Verdana" w:hAnsi="Verdana"/>
          <w:b/>
        </w:rPr>
      </w:pPr>
      <w:r w:rsidRPr="00F817AD">
        <w:rPr>
          <w:rFonts w:ascii="Verdana" w:hAnsi="Verdana"/>
          <w:b/>
        </w:rPr>
        <w:t>A bruxa que roubo</w:t>
      </w:r>
      <w:r>
        <w:rPr>
          <w:rFonts w:ascii="Verdana" w:hAnsi="Verdana"/>
          <w:b/>
        </w:rPr>
        <w:t>u</w:t>
      </w:r>
      <w:r w:rsidRPr="00F817AD">
        <w:rPr>
          <w:rFonts w:ascii="Verdana" w:hAnsi="Verdana"/>
          <w:b/>
        </w:rPr>
        <w:t xml:space="preserve"> o sol</w:t>
      </w:r>
    </w:p>
    <w:p w:rsidR="00F817AD" w:rsidRPr="00F817AD" w:rsidRDefault="00F817AD" w:rsidP="00F817AD">
      <w:pPr>
        <w:ind w:left="1416" w:firstLine="708"/>
        <w:rPr>
          <w:rFonts w:ascii="Verdana" w:hAnsi="Verdana"/>
        </w:rPr>
      </w:pPr>
    </w:p>
    <w:p w:rsidR="00F817AD" w:rsidRPr="00F817AD" w:rsidRDefault="00F817AD" w:rsidP="00F817AD">
      <w:pPr>
        <w:ind w:firstLine="708"/>
        <w:rPr>
          <w:rFonts w:ascii="Verdana" w:hAnsi="Verdana"/>
        </w:rPr>
      </w:pPr>
      <w:r w:rsidRPr="00F817AD">
        <w:rPr>
          <w:rFonts w:ascii="Verdana" w:hAnsi="Verdana"/>
        </w:rPr>
        <w:t>Era uma vez... Uma floresta encantada, onde viviam em harmonia, animais, gnomos, fadas, aves e todos os demais habitantes da mata.</w:t>
      </w:r>
    </w:p>
    <w:p w:rsidR="00F817AD" w:rsidRPr="00F817AD" w:rsidRDefault="00F817AD" w:rsidP="00F817AD">
      <w:pPr>
        <w:ind w:firstLine="708"/>
        <w:rPr>
          <w:rFonts w:ascii="Verdana" w:hAnsi="Verdana"/>
        </w:rPr>
      </w:pPr>
      <w:r w:rsidRPr="00F817AD">
        <w:rPr>
          <w:rFonts w:ascii="Verdana" w:hAnsi="Verdana"/>
        </w:rPr>
        <w:t>Ao amanhecer, os bichos saiam das tocas à procura de alimentos.</w:t>
      </w:r>
    </w:p>
    <w:p w:rsidR="00F817AD" w:rsidRPr="00F817AD" w:rsidRDefault="00F817AD" w:rsidP="00F817AD">
      <w:pPr>
        <w:ind w:firstLine="708"/>
        <w:rPr>
          <w:rFonts w:ascii="Verdana" w:hAnsi="Verdana"/>
        </w:rPr>
      </w:pPr>
      <w:r w:rsidRPr="00F817AD">
        <w:rPr>
          <w:rFonts w:ascii="Verdana" w:hAnsi="Verdana"/>
        </w:rPr>
        <w:t>Os filhotes brincavam correndo numa grande algazarra.</w:t>
      </w:r>
    </w:p>
    <w:p w:rsidR="00F817AD" w:rsidRPr="00F817AD" w:rsidRDefault="00F817AD" w:rsidP="00F817AD">
      <w:pPr>
        <w:ind w:firstLine="708"/>
        <w:rPr>
          <w:rFonts w:ascii="Verdana" w:hAnsi="Verdana"/>
        </w:rPr>
      </w:pPr>
      <w:r w:rsidRPr="00F817AD">
        <w:rPr>
          <w:rFonts w:ascii="Verdana" w:hAnsi="Verdana"/>
        </w:rPr>
        <w:t>Os pássaros alegravam a floresta com seus cantos.</w:t>
      </w:r>
    </w:p>
    <w:p w:rsidR="00F817AD" w:rsidRPr="00F817AD" w:rsidRDefault="00F817AD" w:rsidP="00F817AD">
      <w:pPr>
        <w:ind w:firstLine="708"/>
        <w:rPr>
          <w:rFonts w:ascii="Verdana" w:hAnsi="Verdana"/>
        </w:rPr>
      </w:pPr>
      <w:r w:rsidRPr="00F817AD">
        <w:rPr>
          <w:rFonts w:ascii="Verdana" w:hAnsi="Verdana"/>
        </w:rPr>
        <w:t>Quem mais se divertia eram os gnomos, que apareciam e desapareciam de repente, fazendo a maior confusão.</w:t>
      </w:r>
    </w:p>
    <w:p w:rsidR="00F817AD" w:rsidRPr="00F817AD" w:rsidRDefault="00F817AD" w:rsidP="00F817AD">
      <w:pPr>
        <w:ind w:firstLine="708"/>
        <w:rPr>
          <w:rFonts w:ascii="Verdana" w:hAnsi="Verdana"/>
        </w:rPr>
      </w:pPr>
      <w:r w:rsidRPr="00F817AD">
        <w:rPr>
          <w:rFonts w:ascii="Verdana" w:hAnsi="Verdana"/>
        </w:rPr>
        <w:t>Para completar o encantamento da floresta, o sol surgia lentamente por entre os galhos das árvores, refletindo-se nas águas, proporcionando um lindo espetáculo de luz e calor. Mas nem todos estavam felizes.</w:t>
      </w:r>
    </w:p>
    <w:p w:rsidR="00F817AD" w:rsidRPr="00F817AD" w:rsidRDefault="00F817AD" w:rsidP="00F817AD">
      <w:pPr>
        <w:ind w:firstLine="708"/>
        <w:rPr>
          <w:rFonts w:ascii="Verdana" w:hAnsi="Verdana"/>
        </w:rPr>
      </w:pPr>
      <w:r w:rsidRPr="00F817AD">
        <w:rPr>
          <w:rFonts w:ascii="Verdana" w:hAnsi="Verdana"/>
        </w:rPr>
        <w:t>Em uma gruta escura e fria morava uma bruxa malvada, que não gostava de ver ninguém feliz; Por isso detestava o sol, o calor que ele produzia a luz que ele irradiava e a alegria que todos sentiam quando ele aparecia.</w:t>
      </w:r>
    </w:p>
    <w:p w:rsidR="00F817AD" w:rsidRPr="00F817AD" w:rsidRDefault="00F817AD" w:rsidP="00F817AD">
      <w:pPr>
        <w:ind w:firstLine="708"/>
        <w:rPr>
          <w:rFonts w:ascii="Verdana" w:hAnsi="Verdana"/>
        </w:rPr>
      </w:pPr>
      <w:r w:rsidRPr="00F817AD">
        <w:rPr>
          <w:rFonts w:ascii="Verdana" w:hAnsi="Verdana"/>
        </w:rPr>
        <w:t>Ela adorava os dias chuvosos, escuros, os raios, os trovões e o silêncio.</w:t>
      </w:r>
      <w:r>
        <w:rPr>
          <w:rFonts w:ascii="Verdana" w:hAnsi="Verdana"/>
        </w:rPr>
        <w:t xml:space="preserve"> </w:t>
      </w:r>
      <w:r w:rsidRPr="00F817AD">
        <w:rPr>
          <w:rFonts w:ascii="Verdana" w:hAnsi="Verdana"/>
        </w:rPr>
        <w:t>Foi então que teve uma grande ideia...</w:t>
      </w:r>
      <w:r>
        <w:rPr>
          <w:rFonts w:ascii="Verdana" w:hAnsi="Verdana"/>
        </w:rPr>
        <w:t xml:space="preserve"> </w:t>
      </w:r>
      <w:r w:rsidRPr="00F817AD">
        <w:rPr>
          <w:rFonts w:ascii="Verdana" w:hAnsi="Verdana"/>
        </w:rPr>
        <w:t>Ela resolveu roubar o sol, pois ele era o causador da sua tristeza.</w:t>
      </w:r>
      <w:r>
        <w:rPr>
          <w:rFonts w:ascii="Verdana" w:hAnsi="Verdana"/>
        </w:rPr>
        <w:t xml:space="preserve"> </w:t>
      </w:r>
      <w:r w:rsidRPr="00F817AD">
        <w:rPr>
          <w:rFonts w:ascii="Verdana" w:hAnsi="Verdana"/>
        </w:rPr>
        <w:t>Quando o sol vai se escondendo no fim do dia, ele enfraquece, vai perdendo a sua força, a sua luz, e adormece. Foi nessa hora que a bruxa agarrou o sol, que estava fraquinho e pequenininho, e o colocou em uma caixinha preta e a escondeu na gruta.</w:t>
      </w:r>
    </w:p>
    <w:p w:rsidR="00F817AD" w:rsidRPr="00F817AD" w:rsidRDefault="00F817AD" w:rsidP="00F817AD">
      <w:pPr>
        <w:ind w:firstLine="708"/>
        <w:rPr>
          <w:rFonts w:ascii="Verdana" w:hAnsi="Verdana"/>
        </w:rPr>
      </w:pPr>
      <w:r w:rsidRPr="00F817AD">
        <w:rPr>
          <w:rFonts w:ascii="Verdana" w:hAnsi="Verdana"/>
        </w:rPr>
        <w:t>A noite ficou interminável...</w:t>
      </w:r>
      <w:r>
        <w:rPr>
          <w:rFonts w:ascii="Verdana" w:hAnsi="Verdana"/>
        </w:rPr>
        <w:t xml:space="preserve"> </w:t>
      </w:r>
      <w:r w:rsidRPr="00F817AD">
        <w:rPr>
          <w:rFonts w:ascii="Verdana" w:hAnsi="Verdana"/>
        </w:rPr>
        <w:t>A lua estava cansada de tanto iluminar, as estrelas queria ir embora, mas o sol não aparecia e ela não podia descansar.</w:t>
      </w:r>
    </w:p>
    <w:p w:rsidR="00F817AD" w:rsidRPr="00F817AD" w:rsidRDefault="00F817AD" w:rsidP="00F817AD">
      <w:pPr>
        <w:ind w:firstLine="708"/>
        <w:rPr>
          <w:rFonts w:ascii="Verdana" w:hAnsi="Verdana"/>
        </w:rPr>
      </w:pPr>
      <w:r w:rsidRPr="00F817AD">
        <w:rPr>
          <w:rFonts w:ascii="Verdana" w:hAnsi="Verdana"/>
        </w:rPr>
        <w:t>Então ela começou a chamar por ele.</w:t>
      </w:r>
    </w:p>
    <w:p w:rsidR="00F817AD" w:rsidRPr="00F817AD" w:rsidRDefault="00F817AD" w:rsidP="00F817AD">
      <w:pPr>
        <w:ind w:firstLine="708"/>
        <w:rPr>
          <w:rFonts w:ascii="Verdana" w:hAnsi="Verdana"/>
        </w:rPr>
      </w:pPr>
      <w:r w:rsidRPr="00F817AD">
        <w:rPr>
          <w:rFonts w:ascii="Verdana" w:hAnsi="Verdana"/>
        </w:rPr>
        <w:t>- SOL... SOLLL, apareça, estamos cansadas, venha logo, não aguentamos mais!</w:t>
      </w:r>
    </w:p>
    <w:p w:rsidR="00F817AD" w:rsidRPr="00F817AD" w:rsidRDefault="00F817AD" w:rsidP="00F817AD">
      <w:pPr>
        <w:ind w:firstLine="708"/>
        <w:rPr>
          <w:rFonts w:ascii="Verdana" w:hAnsi="Verdana"/>
        </w:rPr>
      </w:pPr>
      <w:r w:rsidRPr="00F817AD">
        <w:rPr>
          <w:rFonts w:ascii="Verdana" w:hAnsi="Verdana"/>
        </w:rPr>
        <w:t>E o sol nada de aparecer.</w:t>
      </w:r>
    </w:p>
    <w:p w:rsidR="00F817AD" w:rsidRPr="00F817AD" w:rsidRDefault="00F817AD" w:rsidP="00F817AD">
      <w:pPr>
        <w:ind w:firstLine="708"/>
        <w:rPr>
          <w:rFonts w:ascii="Verdana" w:hAnsi="Verdana"/>
        </w:rPr>
      </w:pPr>
      <w:r w:rsidRPr="00F817AD">
        <w:rPr>
          <w:rFonts w:ascii="Verdana" w:hAnsi="Verdana"/>
        </w:rPr>
        <w:t>Foi então que as fadas resolveram procurá-lo.</w:t>
      </w:r>
      <w:r>
        <w:rPr>
          <w:rFonts w:ascii="Verdana" w:hAnsi="Verdana"/>
        </w:rPr>
        <w:t xml:space="preserve"> </w:t>
      </w:r>
      <w:r w:rsidRPr="00F817AD">
        <w:rPr>
          <w:rFonts w:ascii="Verdana" w:hAnsi="Verdana"/>
        </w:rPr>
        <w:t>Percebendo o que tinha acontecido, as fadas se reuniram, iluminaram as estrelinhas de suas varinhas mágicas e começaram a procurar o sol.</w:t>
      </w:r>
      <w:r>
        <w:rPr>
          <w:rFonts w:ascii="Verdana" w:hAnsi="Verdana"/>
        </w:rPr>
        <w:t xml:space="preserve"> </w:t>
      </w:r>
      <w:r w:rsidRPr="00F817AD">
        <w:rPr>
          <w:rFonts w:ascii="Verdana" w:hAnsi="Verdana"/>
        </w:rPr>
        <w:t xml:space="preserve">Ao se aproximarem da gruta da bruxa, ouviram as gargalhadas estridentes e tiveram a certeza de que ela havia escondido o </w:t>
      </w:r>
      <w:r w:rsidRPr="00F817AD">
        <w:rPr>
          <w:rFonts w:ascii="Verdana" w:hAnsi="Verdana"/>
        </w:rPr>
        <w:lastRenderedPageBreak/>
        <w:t>sol.</w:t>
      </w:r>
      <w:r>
        <w:rPr>
          <w:rFonts w:ascii="Verdana" w:hAnsi="Verdana"/>
        </w:rPr>
        <w:t xml:space="preserve"> </w:t>
      </w:r>
      <w:r w:rsidRPr="00F817AD">
        <w:rPr>
          <w:rFonts w:ascii="Verdana" w:hAnsi="Verdana"/>
        </w:rPr>
        <w:t>Com tantas luzes á sua volta, a bruxa soltou um gemido e correu em direção das montanhas.</w:t>
      </w:r>
    </w:p>
    <w:p w:rsidR="00F817AD" w:rsidRPr="00F817AD" w:rsidRDefault="00F817AD" w:rsidP="00F817AD">
      <w:pPr>
        <w:ind w:firstLine="708"/>
        <w:rPr>
          <w:rFonts w:ascii="Verdana" w:hAnsi="Verdana"/>
        </w:rPr>
      </w:pPr>
      <w:r w:rsidRPr="00F817AD">
        <w:rPr>
          <w:rFonts w:ascii="Verdana" w:hAnsi="Verdana"/>
        </w:rPr>
        <w:t>As fadas encontraram a caixinha preta e, ao abri-la, o sol acordou, iluminando novamente toda a terra.</w:t>
      </w:r>
    </w:p>
    <w:p w:rsidR="00F817AD" w:rsidRPr="00F817AD" w:rsidRDefault="00F817AD" w:rsidP="00F817AD">
      <w:pPr>
        <w:jc w:val="right"/>
        <w:rPr>
          <w:rFonts w:ascii="Verdana" w:hAnsi="Verdana"/>
          <w:i/>
          <w:sz w:val="20"/>
          <w:szCs w:val="20"/>
        </w:rPr>
      </w:pPr>
      <w:r w:rsidRPr="00F817AD">
        <w:rPr>
          <w:rFonts w:ascii="Verdana" w:hAnsi="Verdana"/>
          <w:i/>
          <w:sz w:val="20"/>
          <w:szCs w:val="20"/>
        </w:rPr>
        <w:tab/>
      </w:r>
      <w:r w:rsidRPr="00F817AD">
        <w:rPr>
          <w:rFonts w:ascii="Verdana" w:hAnsi="Verdana"/>
          <w:i/>
          <w:sz w:val="20"/>
          <w:szCs w:val="20"/>
        </w:rPr>
        <w:tab/>
        <w:t>Marina Monteiro Cardoso. A bruxa que roubou o sol. São Paulo: FTD,1995.</w:t>
      </w:r>
    </w:p>
    <w:p w:rsidR="00F817AD" w:rsidRDefault="00F817AD" w:rsidP="00F817AD">
      <w:pPr>
        <w:rPr>
          <w:rFonts w:ascii="Verdana" w:hAnsi="Verdana"/>
        </w:rPr>
      </w:pPr>
    </w:p>
    <w:p w:rsidR="00F817AD" w:rsidRPr="00F817AD" w:rsidRDefault="00F817AD" w:rsidP="00F817AD">
      <w:pPr>
        <w:rPr>
          <w:rFonts w:ascii="Verdana" w:hAnsi="Verdana"/>
        </w:rPr>
      </w:pPr>
    </w:p>
    <w:p w:rsidR="00F817AD" w:rsidRPr="00F817AD" w:rsidRDefault="00F817AD" w:rsidP="00F817AD">
      <w:pPr>
        <w:jc w:val="center"/>
        <w:rPr>
          <w:rFonts w:ascii="Verdana" w:hAnsi="Verdana"/>
          <w:b/>
        </w:rPr>
      </w:pPr>
      <w:r w:rsidRPr="00F817AD">
        <w:rPr>
          <w:rFonts w:ascii="Verdana" w:hAnsi="Verdana"/>
          <w:b/>
        </w:rPr>
        <w:t>Questões</w:t>
      </w:r>
    </w:p>
    <w:p w:rsidR="00F817AD" w:rsidRPr="00F817AD" w:rsidRDefault="00F817AD" w:rsidP="00F817AD">
      <w:pPr>
        <w:rPr>
          <w:rFonts w:ascii="Verdana" w:hAnsi="Verdana"/>
        </w:rPr>
      </w:pPr>
      <w:r w:rsidRPr="00F817AD">
        <w:rPr>
          <w:rFonts w:ascii="Verdana" w:hAnsi="Verdana"/>
        </w:rPr>
        <w:t>1) Qual é o titulo do texto?</w:t>
      </w:r>
    </w:p>
    <w:p w:rsidR="00F817AD" w:rsidRDefault="00F817AD" w:rsidP="00F817AD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F817AD" w:rsidRDefault="00F817AD" w:rsidP="00F817AD">
      <w:pPr>
        <w:rPr>
          <w:rFonts w:ascii="Verdana" w:hAnsi="Verdana"/>
        </w:rPr>
      </w:pPr>
    </w:p>
    <w:p w:rsidR="00F817AD" w:rsidRPr="00F817AD" w:rsidRDefault="00F817AD" w:rsidP="00F817AD">
      <w:pPr>
        <w:rPr>
          <w:rFonts w:ascii="Verdana" w:hAnsi="Verdana"/>
        </w:rPr>
      </w:pPr>
      <w:r w:rsidRPr="00F817AD">
        <w:rPr>
          <w:rFonts w:ascii="Verdana" w:hAnsi="Verdana"/>
        </w:rPr>
        <w:t>2) Na floresta encantada ao amanhecer o que os bichos faziam?</w:t>
      </w:r>
    </w:p>
    <w:p w:rsidR="00F817AD" w:rsidRDefault="00F817AD" w:rsidP="00F817AD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F817AD" w:rsidRDefault="00F817AD" w:rsidP="00F817AD">
      <w:pPr>
        <w:rPr>
          <w:rFonts w:ascii="Verdana" w:hAnsi="Verdana"/>
        </w:rPr>
      </w:pPr>
    </w:p>
    <w:p w:rsidR="00F817AD" w:rsidRPr="00F817AD" w:rsidRDefault="00F817AD" w:rsidP="00F817AD">
      <w:pPr>
        <w:rPr>
          <w:rFonts w:ascii="Verdana" w:hAnsi="Verdana"/>
        </w:rPr>
      </w:pPr>
      <w:r w:rsidRPr="00F817AD">
        <w:rPr>
          <w:rFonts w:ascii="Verdana" w:hAnsi="Verdana"/>
        </w:rPr>
        <w:t>3) Quem mais se divertia ao amanhecer na floresta?</w:t>
      </w:r>
    </w:p>
    <w:p w:rsidR="00F817AD" w:rsidRDefault="00F817AD" w:rsidP="00F817AD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F817AD" w:rsidRDefault="00F817AD" w:rsidP="00F817AD">
      <w:pPr>
        <w:rPr>
          <w:rFonts w:ascii="Verdana" w:hAnsi="Verdana"/>
        </w:rPr>
      </w:pPr>
    </w:p>
    <w:p w:rsidR="00F817AD" w:rsidRPr="00F817AD" w:rsidRDefault="00F817AD" w:rsidP="00F817AD">
      <w:pPr>
        <w:rPr>
          <w:rFonts w:ascii="Verdana" w:hAnsi="Verdana"/>
        </w:rPr>
      </w:pPr>
      <w:r w:rsidRPr="00F817AD">
        <w:rPr>
          <w:rFonts w:ascii="Verdana" w:hAnsi="Verdana"/>
        </w:rPr>
        <w:t>4) Para completar o encantamento da floresta, o que acontecia ao amanhecer?</w:t>
      </w:r>
    </w:p>
    <w:p w:rsidR="00F817AD" w:rsidRDefault="00F817AD" w:rsidP="00F817AD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F817AD" w:rsidRDefault="00F817AD" w:rsidP="00F817AD">
      <w:pPr>
        <w:rPr>
          <w:rFonts w:ascii="Verdana" w:hAnsi="Verdana"/>
        </w:rPr>
      </w:pPr>
    </w:p>
    <w:p w:rsidR="00F817AD" w:rsidRPr="00F817AD" w:rsidRDefault="00F817AD" w:rsidP="00F817AD">
      <w:pPr>
        <w:rPr>
          <w:rFonts w:ascii="Verdana" w:hAnsi="Verdana"/>
        </w:rPr>
      </w:pPr>
      <w:r w:rsidRPr="00F817AD">
        <w:rPr>
          <w:rFonts w:ascii="Verdana" w:hAnsi="Verdana"/>
        </w:rPr>
        <w:t xml:space="preserve">5 ) Quem não estava feliz na floresta? </w:t>
      </w:r>
    </w:p>
    <w:p w:rsidR="00F817AD" w:rsidRDefault="00F817AD" w:rsidP="00F817AD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F817AD" w:rsidRDefault="00F817AD" w:rsidP="00F817AD">
      <w:pPr>
        <w:rPr>
          <w:rFonts w:ascii="Verdana" w:hAnsi="Verdana"/>
        </w:rPr>
      </w:pPr>
    </w:p>
    <w:p w:rsidR="00F817AD" w:rsidRPr="00F817AD" w:rsidRDefault="00F817AD" w:rsidP="00F817AD">
      <w:pPr>
        <w:rPr>
          <w:rFonts w:ascii="Verdana" w:hAnsi="Verdana"/>
        </w:rPr>
      </w:pPr>
      <w:r w:rsidRPr="00F817AD">
        <w:rPr>
          <w:rFonts w:ascii="Verdana" w:hAnsi="Verdana"/>
        </w:rPr>
        <w:t>6) O que a bruxa adorava?</w:t>
      </w:r>
    </w:p>
    <w:p w:rsidR="00F817AD" w:rsidRDefault="00F817AD" w:rsidP="00F817AD">
      <w:pPr>
        <w:rPr>
          <w:rFonts w:ascii="Verdana" w:hAnsi="Verdana"/>
        </w:rPr>
      </w:pPr>
      <w:r>
        <w:rPr>
          <w:rFonts w:ascii="Verdana" w:hAnsi="Verdana"/>
        </w:rPr>
        <w:t>R</w:t>
      </w:r>
    </w:p>
    <w:p w:rsidR="00F817AD" w:rsidRDefault="00F817AD" w:rsidP="00F817AD">
      <w:pPr>
        <w:rPr>
          <w:rFonts w:ascii="Verdana" w:hAnsi="Verdana"/>
        </w:rPr>
      </w:pPr>
    </w:p>
    <w:p w:rsidR="00F817AD" w:rsidRPr="00F817AD" w:rsidRDefault="00F817AD" w:rsidP="00F817AD">
      <w:pPr>
        <w:rPr>
          <w:rFonts w:ascii="Verdana" w:hAnsi="Verdana"/>
        </w:rPr>
      </w:pPr>
      <w:r w:rsidRPr="00F817AD">
        <w:rPr>
          <w:rFonts w:ascii="Verdana" w:hAnsi="Verdana"/>
        </w:rPr>
        <w:t>7) A bruxa teve uma ideia. Qual foi?</w:t>
      </w:r>
    </w:p>
    <w:p w:rsidR="00F817AD" w:rsidRDefault="00F817AD" w:rsidP="00F817AD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F817AD" w:rsidRDefault="00F817AD" w:rsidP="00F817AD">
      <w:pPr>
        <w:rPr>
          <w:rFonts w:ascii="Verdana" w:hAnsi="Verdana"/>
        </w:rPr>
      </w:pPr>
    </w:p>
    <w:p w:rsidR="00F817AD" w:rsidRDefault="00F817AD" w:rsidP="00F817AD">
      <w:pPr>
        <w:rPr>
          <w:rFonts w:ascii="Verdana" w:hAnsi="Verdana"/>
        </w:rPr>
      </w:pPr>
    </w:p>
    <w:p w:rsidR="00F817AD" w:rsidRPr="00F817AD" w:rsidRDefault="00F817AD" w:rsidP="00F817AD">
      <w:pPr>
        <w:rPr>
          <w:rFonts w:ascii="Verdana" w:hAnsi="Verdana"/>
        </w:rPr>
      </w:pPr>
      <w:r w:rsidRPr="00F817AD">
        <w:rPr>
          <w:rFonts w:ascii="Verdana" w:hAnsi="Verdana"/>
        </w:rPr>
        <w:lastRenderedPageBreak/>
        <w:t>8) Em que momento a bruxa resolveu roubar o sol?</w:t>
      </w:r>
    </w:p>
    <w:p w:rsidR="00F817AD" w:rsidRDefault="00F817AD" w:rsidP="00F817AD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F817AD" w:rsidRDefault="00F817AD" w:rsidP="00F817AD">
      <w:pPr>
        <w:rPr>
          <w:rFonts w:ascii="Verdana" w:hAnsi="Verdana"/>
        </w:rPr>
      </w:pPr>
    </w:p>
    <w:p w:rsidR="00F817AD" w:rsidRPr="00F817AD" w:rsidRDefault="00F817AD" w:rsidP="00F817AD">
      <w:pPr>
        <w:rPr>
          <w:rFonts w:ascii="Verdana" w:hAnsi="Verdana"/>
        </w:rPr>
      </w:pPr>
      <w:r w:rsidRPr="00F817AD">
        <w:rPr>
          <w:rFonts w:ascii="Verdana" w:hAnsi="Verdana"/>
        </w:rPr>
        <w:t>9) Onde a Bruxa escondeu o sol?</w:t>
      </w:r>
    </w:p>
    <w:p w:rsidR="00F817AD" w:rsidRDefault="00F817AD" w:rsidP="00F817AD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F817AD" w:rsidRDefault="00F817AD" w:rsidP="00F817AD">
      <w:pPr>
        <w:rPr>
          <w:rFonts w:ascii="Verdana" w:hAnsi="Verdana"/>
        </w:rPr>
      </w:pPr>
    </w:p>
    <w:p w:rsidR="00F817AD" w:rsidRPr="00F817AD" w:rsidRDefault="00F817AD" w:rsidP="00F817AD">
      <w:pPr>
        <w:rPr>
          <w:rFonts w:ascii="Verdana" w:hAnsi="Verdana"/>
        </w:rPr>
      </w:pPr>
      <w:r w:rsidRPr="00F817AD">
        <w:rPr>
          <w:rFonts w:ascii="Verdana" w:hAnsi="Verdana"/>
        </w:rPr>
        <w:t xml:space="preserve">10) A lua estava cansada de tanto iluminar, as estrelas queriam ir embora, mas o sol não aparecia e ela não podia descansar. Então o que a lua fez? </w:t>
      </w:r>
    </w:p>
    <w:p w:rsidR="00C266D6" w:rsidRDefault="00F817A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817AD" w:rsidRPr="00F817AD" w:rsidRDefault="00F817A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F817AD" w:rsidRPr="00F817A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184" w:rsidRDefault="004E2184" w:rsidP="00FE55FB">
      <w:pPr>
        <w:spacing w:after="0" w:line="240" w:lineRule="auto"/>
      </w:pPr>
      <w:r>
        <w:separator/>
      </w:r>
    </w:p>
  </w:endnote>
  <w:endnote w:type="continuationSeparator" w:id="1">
    <w:p w:rsidR="004E2184" w:rsidRDefault="004E218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184" w:rsidRDefault="004E2184" w:rsidP="00FE55FB">
      <w:pPr>
        <w:spacing w:after="0" w:line="240" w:lineRule="auto"/>
      </w:pPr>
      <w:r>
        <w:separator/>
      </w:r>
    </w:p>
  </w:footnote>
  <w:footnote w:type="continuationSeparator" w:id="1">
    <w:p w:rsidR="004E2184" w:rsidRDefault="004E218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7"/>
  </w:num>
  <w:num w:numId="5">
    <w:abstractNumId w:val="11"/>
  </w:num>
  <w:num w:numId="6">
    <w:abstractNumId w:val="14"/>
  </w:num>
  <w:num w:numId="7">
    <w:abstractNumId w:val="1"/>
  </w:num>
  <w:num w:numId="8">
    <w:abstractNumId w:val="31"/>
  </w:num>
  <w:num w:numId="9">
    <w:abstractNumId w:val="25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6"/>
  </w:num>
  <w:num w:numId="17">
    <w:abstractNumId w:val="30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28"/>
  </w:num>
  <w:num w:numId="24">
    <w:abstractNumId w:val="22"/>
  </w:num>
  <w:num w:numId="25">
    <w:abstractNumId w:val="20"/>
  </w:num>
  <w:num w:numId="26">
    <w:abstractNumId w:val="29"/>
  </w:num>
  <w:num w:numId="27">
    <w:abstractNumId w:val="24"/>
  </w:num>
  <w:num w:numId="28">
    <w:abstractNumId w:val="12"/>
  </w:num>
  <w:num w:numId="29">
    <w:abstractNumId w:val="2"/>
  </w:num>
  <w:num w:numId="30">
    <w:abstractNumId w:val="23"/>
  </w:num>
  <w:num w:numId="31">
    <w:abstractNumId w:val="16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184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39CD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17AD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3</Pages>
  <Words>462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2019-03-27T22:41:00Z</cp:lastPrinted>
  <dcterms:created xsi:type="dcterms:W3CDTF">2019-03-27T22:42:00Z</dcterms:created>
  <dcterms:modified xsi:type="dcterms:W3CDTF">2019-03-27T22:42:00Z</dcterms:modified>
</cp:coreProperties>
</file>