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04AC" w:rsidRPr="00B92B65" w:rsidRDefault="000304AC" w:rsidP="00B92B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92B65">
        <w:rPr>
          <w:rFonts w:ascii="Verdana" w:hAnsi="Verdana" w:cs="Arial"/>
          <w:b/>
          <w:szCs w:val="24"/>
        </w:rPr>
        <w:t>A atividade industrial no Brasil antes da eclosão da Segunda Guerra Mundial</w:t>
      </w:r>
    </w:p>
    <w:p w:rsidR="000304AC" w:rsidRDefault="000304A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2B65" w:rsidRDefault="00B92B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04AC" w:rsidRDefault="000304AC" w:rsidP="000304A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todo o período colonial, como estava assentada a base econômica do país?</w:t>
      </w:r>
    </w:p>
    <w:p w:rsidR="000304AC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2B65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04AC" w:rsidRDefault="000304AC" w:rsidP="000304A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Esse modelo de economia atendia aos interesses de quem?</w:t>
      </w:r>
    </w:p>
    <w:p w:rsidR="000304AC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2B65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04AC" w:rsidRDefault="000304AC" w:rsidP="000304A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momento as leis que proibiam a atividade industrial na colônia foram revogadas?</w:t>
      </w:r>
    </w:p>
    <w:p w:rsidR="000304AC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2B65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04AC" w:rsidRDefault="000304AC" w:rsidP="000304A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Somente a partir do século XIX que se pode falar em industrialização no Brasil. Até então, como se resumia a atividade industrial?</w:t>
      </w:r>
    </w:p>
    <w:p w:rsidR="000304AC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2B65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04AC" w:rsidRDefault="000304AC" w:rsidP="000304A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ocorreu o primeiro surto industrial no Brasil?</w:t>
      </w:r>
    </w:p>
    <w:p w:rsidR="000304AC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2B65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04AC" w:rsidRDefault="000304AC" w:rsidP="000304A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contribuiu para o desenvolvimento da indústria nacional?</w:t>
      </w:r>
    </w:p>
    <w:p w:rsidR="000304AC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2B65" w:rsidRDefault="00B92B65" w:rsidP="000304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04AC" w:rsidRDefault="000304AC" w:rsidP="000304A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década de 1930 pode ser considerada um marco no processo de industrialização brasileiro?</w:t>
      </w:r>
    </w:p>
    <w:p w:rsidR="00B92B65" w:rsidRDefault="00B92B65" w:rsidP="00B92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92B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3C" w:rsidRDefault="009F443C" w:rsidP="00FE55FB">
      <w:pPr>
        <w:spacing w:after="0" w:line="240" w:lineRule="auto"/>
      </w:pPr>
      <w:r>
        <w:separator/>
      </w:r>
    </w:p>
  </w:endnote>
  <w:endnote w:type="continuationSeparator" w:id="1">
    <w:p w:rsidR="009F443C" w:rsidRDefault="009F44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3C" w:rsidRDefault="009F443C" w:rsidP="00FE55FB">
      <w:pPr>
        <w:spacing w:after="0" w:line="240" w:lineRule="auto"/>
      </w:pPr>
      <w:r>
        <w:separator/>
      </w:r>
    </w:p>
  </w:footnote>
  <w:footnote w:type="continuationSeparator" w:id="1">
    <w:p w:rsidR="009F443C" w:rsidRDefault="009F44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803E7"/>
    <w:multiLevelType w:val="hybridMultilevel"/>
    <w:tmpl w:val="A58C9B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11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04AC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1CB3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191B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5CC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443C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2B65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2019-03-15T22:23:00Z</cp:lastPrinted>
  <dcterms:created xsi:type="dcterms:W3CDTF">2019-03-15T22:23:00Z</dcterms:created>
  <dcterms:modified xsi:type="dcterms:W3CDTF">2019-03-15T22:23:00Z</dcterms:modified>
</cp:coreProperties>
</file>