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475DF" w:rsidRPr="00F90639" w:rsidRDefault="00F90639" w:rsidP="00F906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0639">
        <w:rPr>
          <w:rFonts w:ascii="Verdana" w:hAnsi="Verdana" w:cs="Arial"/>
          <w:b/>
          <w:szCs w:val="24"/>
        </w:rPr>
        <w:t>A Agroindústria</w:t>
      </w:r>
    </w:p>
    <w:p w:rsidR="00F90639" w:rsidRDefault="00F906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impulsionou o desenvolvimento da moderna agropecuária?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contrário dos sistemas de subsistência e de plantations, esse tipo de exploração agrícola só pôde se desenvolver quando o processo de urbanização se expandiu. O que isso criou?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produzir em grandes escalas e atender os mercados urbanos em expansão, o que o agricultor teve que fazer?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são, geralmente, os trabalhadores permanentes nas fazendas?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agroindústria os interesses econômicos do campo estão intimamente ligados a que?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90639" w:rsidRDefault="00F90639" w:rsidP="00F90639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agroindústria teve grande expansão no Brasil?</w:t>
      </w:r>
    </w:p>
    <w:p w:rsidR="00F90639" w:rsidRDefault="00F90639" w:rsidP="00F906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F906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356" w:rsidRDefault="006B6356" w:rsidP="00FE55FB">
      <w:pPr>
        <w:spacing w:after="0" w:line="240" w:lineRule="auto"/>
      </w:pPr>
      <w:r>
        <w:separator/>
      </w:r>
    </w:p>
  </w:endnote>
  <w:endnote w:type="continuationSeparator" w:id="1">
    <w:p w:rsidR="006B6356" w:rsidRDefault="006B63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356" w:rsidRDefault="006B6356" w:rsidP="00FE55FB">
      <w:pPr>
        <w:spacing w:after="0" w:line="240" w:lineRule="auto"/>
      </w:pPr>
      <w:r>
        <w:separator/>
      </w:r>
    </w:p>
  </w:footnote>
  <w:footnote w:type="continuationSeparator" w:id="1">
    <w:p w:rsidR="006B6356" w:rsidRDefault="006B63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74A60"/>
    <w:multiLevelType w:val="hybridMultilevel"/>
    <w:tmpl w:val="14541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7"/>
  </w:num>
  <w:num w:numId="5">
    <w:abstractNumId w:val="10"/>
  </w:num>
  <w:num w:numId="6">
    <w:abstractNumId w:val="13"/>
  </w:num>
  <w:num w:numId="7">
    <w:abstractNumId w:val="1"/>
  </w:num>
  <w:num w:numId="8">
    <w:abstractNumId w:val="31"/>
  </w:num>
  <w:num w:numId="9">
    <w:abstractNumId w:val="25"/>
  </w:num>
  <w:num w:numId="10">
    <w:abstractNumId w:val="17"/>
  </w:num>
  <w:num w:numId="11">
    <w:abstractNumId w:val="6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4"/>
  </w:num>
  <w:num w:numId="28">
    <w:abstractNumId w:val="11"/>
  </w:num>
  <w:num w:numId="29">
    <w:abstractNumId w:val="2"/>
  </w:num>
  <w:num w:numId="30">
    <w:abstractNumId w:val="22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BD5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6356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75DF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639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2019-03-18T22:40:00Z</cp:lastPrinted>
  <dcterms:created xsi:type="dcterms:W3CDTF">2019-03-18T22:40:00Z</dcterms:created>
  <dcterms:modified xsi:type="dcterms:W3CDTF">2019-03-18T22:40:00Z</dcterms:modified>
</cp:coreProperties>
</file>