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8E904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23FFC0C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BB517AC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5A197B" w14:textId="77777777" w:rsidR="00E93D84" w:rsidRPr="00E93D84" w:rsidRDefault="00E93D84" w:rsidP="00E93D8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93D84">
        <w:rPr>
          <w:rFonts w:ascii="Verdana" w:hAnsi="Verdana" w:cs="Arial"/>
          <w:b/>
          <w:bCs/>
          <w:szCs w:val="24"/>
        </w:rPr>
        <w:t>Vitor e seu irmão</w:t>
      </w:r>
    </w:p>
    <w:p w14:paraId="249055E2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 xml:space="preserve">Não era perseguição. A professora tinha o cuidado de tratar todos os seus alunos da mesma maneira, pelo menos, se esforçava para isso. Mas, com o Vitor, ela sempre estava com o pé atrás. O </w:t>
      </w:r>
      <w:proofErr w:type="spellStart"/>
      <w:r w:rsidRPr="00E93D84">
        <w:rPr>
          <w:rFonts w:ascii="Verdana" w:hAnsi="Verdana" w:cs="Arial"/>
          <w:szCs w:val="24"/>
        </w:rPr>
        <w:t>Vitinho</w:t>
      </w:r>
      <w:proofErr w:type="spellEnd"/>
      <w:r w:rsidRPr="00E93D84">
        <w:rPr>
          <w:rFonts w:ascii="Verdana" w:hAnsi="Verdana" w:cs="Arial"/>
          <w:szCs w:val="24"/>
        </w:rPr>
        <w:t xml:space="preserve"> era um caso </w:t>
      </w:r>
      <w:proofErr w:type="spellStart"/>
      <w:r w:rsidRPr="00E93D84">
        <w:rPr>
          <w:rFonts w:ascii="Verdana" w:hAnsi="Verdana" w:cs="Arial"/>
          <w:szCs w:val="24"/>
        </w:rPr>
        <w:t>á</w:t>
      </w:r>
      <w:proofErr w:type="spellEnd"/>
      <w:r w:rsidRPr="00E93D84">
        <w:rPr>
          <w:rFonts w:ascii="Verdana" w:hAnsi="Verdana" w:cs="Arial"/>
          <w:szCs w:val="24"/>
        </w:rPr>
        <w:t xml:space="preserve"> parte.</w:t>
      </w:r>
    </w:p>
    <w:p w14:paraId="503B7C8B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- Qual é a população do Brasil?</w:t>
      </w:r>
    </w:p>
    <w:p w14:paraId="1525B83D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Um aluno levantou a mão e leu a resposta que estava no livro.</w:t>
      </w:r>
    </w:p>
    <w:p w14:paraId="6319CA89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- Cento e vinte milhões.</w:t>
      </w:r>
    </w:p>
    <w:p w14:paraId="6F7BC375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O Vítor levantou a mão. A professora sentiu um vazio na barriga. Lá vinha ele.</w:t>
      </w:r>
    </w:p>
    <w:p w14:paraId="7A064999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 xml:space="preserve">- O que é, </w:t>
      </w:r>
      <w:proofErr w:type="spellStart"/>
      <w:r w:rsidRPr="00E93D84">
        <w:rPr>
          <w:rFonts w:ascii="Verdana" w:hAnsi="Verdana" w:cs="Arial"/>
          <w:szCs w:val="24"/>
        </w:rPr>
        <w:t>Vitinho</w:t>
      </w:r>
      <w:proofErr w:type="spellEnd"/>
      <w:r w:rsidRPr="00E93D84">
        <w:rPr>
          <w:rFonts w:ascii="Verdana" w:hAnsi="Verdana" w:cs="Arial"/>
          <w:szCs w:val="24"/>
        </w:rPr>
        <w:t>?</w:t>
      </w:r>
    </w:p>
    <w:p w14:paraId="5E427A93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- Cento e vinte e um milhões.</w:t>
      </w:r>
    </w:p>
    <w:p w14:paraId="37654D51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 xml:space="preserve">- Por que, </w:t>
      </w:r>
      <w:proofErr w:type="spellStart"/>
      <w:r w:rsidRPr="00E93D84">
        <w:rPr>
          <w:rFonts w:ascii="Verdana" w:hAnsi="Verdana" w:cs="Arial"/>
          <w:szCs w:val="24"/>
        </w:rPr>
        <w:t>Vitinho</w:t>
      </w:r>
      <w:proofErr w:type="spellEnd"/>
      <w:r w:rsidRPr="00E93D84">
        <w:rPr>
          <w:rFonts w:ascii="Verdana" w:hAnsi="Verdana" w:cs="Arial"/>
          <w:szCs w:val="24"/>
        </w:rPr>
        <w:t>?</w:t>
      </w:r>
    </w:p>
    <w:p w14:paraId="4453F631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- Minha mãe teve um filho esta semana.</w:t>
      </w:r>
    </w:p>
    <w:p w14:paraId="64188081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Uma risadinha correu pela sala, mas o Vitor ficou sério. Estava sempre sério. </w:t>
      </w:r>
    </w:p>
    <w:p w14:paraId="1B06B260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- Quantos filhos a sua mãe teve, Vitor?</w:t>
      </w:r>
    </w:p>
    <w:p w14:paraId="6AF5DAB9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- Até agora?</w:t>
      </w:r>
    </w:p>
    <w:p w14:paraId="74D4E0D7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- Não, desta vez.</w:t>
      </w:r>
    </w:p>
    <w:p w14:paraId="25C29F34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- Um. Mas dos grandes.</w:t>
      </w:r>
    </w:p>
    <w:p w14:paraId="3662548D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Outra risadinha, como marola na superfície de um lago.</w:t>
      </w:r>
    </w:p>
    <w:p w14:paraId="755263B6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Então não são cento e vinte e um milhões. São cento e vinte milhões e um.</w:t>
      </w:r>
    </w:p>
    <w:p w14:paraId="74C829AF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A professora escreveu o número no quadro-negro. Depois apontou para o um no fim do número e disse:</w:t>
      </w:r>
    </w:p>
    <w:p w14:paraId="3DF4266B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E93D84">
        <w:rPr>
          <w:rFonts w:ascii="Verdana" w:hAnsi="Verdana" w:cs="Arial"/>
          <w:szCs w:val="24"/>
        </w:rPr>
        <w:t xml:space="preserve"> Este aqui é seu irmãozinho, Vitor. </w:t>
      </w:r>
    </w:p>
    <w:p w14:paraId="5A72BCD9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lastRenderedPageBreak/>
        <w:t>Depois antes mesmo de o Vitor falar, ela se deu conta de como aquele um parecia solitário no fim de tantos zeros.</w:t>
      </w:r>
    </w:p>
    <w:p w14:paraId="7EC3B2D6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- Coitadinho do meu irmão.</w:t>
      </w:r>
    </w:p>
    <w:p w14:paraId="34B0AC10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- Vitor</w:t>
      </w:r>
      <w:proofErr w:type="gramStart"/>
      <w:r w:rsidRPr="00E93D84">
        <w:rPr>
          <w:rFonts w:ascii="Verdana" w:hAnsi="Verdana" w:cs="Arial"/>
          <w:szCs w:val="24"/>
        </w:rPr>
        <w:t>… É</w:t>
      </w:r>
      <w:proofErr w:type="gramEnd"/>
      <w:r w:rsidRPr="00E93D84">
        <w:rPr>
          <w:rFonts w:ascii="Verdana" w:hAnsi="Verdana" w:cs="Arial"/>
          <w:szCs w:val="24"/>
        </w:rPr>
        <w:t xml:space="preserve"> claro que este número não é exato. Tem gente nascendo e morrendo a todo momento...</w:t>
      </w:r>
    </w:p>
    <w:p w14:paraId="78C5A013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 xml:space="preserve">- Lá no hospital </w:t>
      </w:r>
      <w:proofErr w:type="spellStart"/>
      <w:proofErr w:type="gramStart"/>
      <w:r w:rsidRPr="00E93D84">
        <w:rPr>
          <w:rFonts w:ascii="Verdana" w:hAnsi="Verdana" w:cs="Arial"/>
          <w:szCs w:val="24"/>
        </w:rPr>
        <w:t>tava</w:t>
      </w:r>
      <w:proofErr w:type="spellEnd"/>
      <w:proofErr w:type="gramEnd"/>
      <w:r w:rsidRPr="00E93D84">
        <w:rPr>
          <w:rFonts w:ascii="Verdana" w:hAnsi="Verdana" w:cs="Arial"/>
          <w:szCs w:val="24"/>
        </w:rPr>
        <w:t xml:space="preserve"> cheio de crianças. Será que já contaram?</w:t>
      </w:r>
    </w:p>
    <w:p w14:paraId="509AF6EE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- Não sei, Vitor, eu...</w:t>
      </w:r>
    </w:p>
    <w:p w14:paraId="63FFF661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E93D84">
        <w:rPr>
          <w:rFonts w:ascii="Verdana" w:hAnsi="Verdana" w:cs="Arial"/>
          <w:szCs w:val="24"/>
        </w:rPr>
        <w:t xml:space="preserve"> Bota mais uns dois ou três </w:t>
      </w:r>
      <w:proofErr w:type="gramStart"/>
      <w:r w:rsidRPr="00E93D84">
        <w:rPr>
          <w:rFonts w:ascii="Verdana" w:hAnsi="Verdana" w:cs="Arial"/>
          <w:szCs w:val="24"/>
        </w:rPr>
        <w:t>pra</w:t>
      </w:r>
      <w:proofErr w:type="gramEnd"/>
      <w:r w:rsidRPr="00E93D84">
        <w:rPr>
          <w:rFonts w:ascii="Verdana" w:hAnsi="Verdana" w:cs="Arial"/>
          <w:szCs w:val="24"/>
        </w:rPr>
        <w:t xml:space="preserve"> acompanhar meu irmão, tia.</w:t>
      </w:r>
    </w:p>
    <w:p w14:paraId="6D9BD2FC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Ela teve que rir junto com os outros.</w:t>
      </w:r>
    </w:p>
    <w:p w14:paraId="0DF9EF08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 xml:space="preserve">- Você, hein, </w:t>
      </w:r>
      <w:proofErr w:type="spellStart"/>
      <w:r w:rsidRPr="00E93D84">
        <w:rPr>
          <w:rFonts w:ascii="Verdana" w:hAnsi="Verdana" w:cs="Arial"/>
          <w:szCs w:val="24"/>
        </w:rPr>
        <w:t>Vitinho</w:t>
      </w:r>
      <w:proofErr w:type="spellEnd"/>
      <w:r w:rsidRPr="00E93D84">
        <w:rPr>
          <w:rFonts w:ascii="Verdana" w:hAnsi="Verdana" w:cs="Arial"/>
          <w:szCs w:val="24"/>
        </w:rPr>
        <w:t>? Com você eu tenho que ficar sempre com o pé atrás.</w:t>
      </w:r>
    </w:p>
    <w:p w14:paraId="4853C585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 xml:space="preserve">- Cuidado </w:t>
      </w:r>
      <w:proofErr w:type="gramStart"/>
      <w:r w:rsidRPr="00E93D84">
        <w:rPr>
          <w:rFonts w:ascii="Verdana" w:hAnsi="Verdana" w:cs="Arial"/>
          <w:szCs w:val="24"/>
        </w:rPr>
        <w:t>pra</w:t>
      </w:r>
      <w:proofErr w:type="gramEnd"/>
      <w:r w:rsidRPr="00E93D84">
        <w:rPr>
          <w:rFonts w:ascii="Verdana" w:hAnsi="Verdana" w:cs="Arial"/>
          <w:szCs w:val="24"/>
        </w:rPr>
        <w:t xml:space="preserve"> não cai pra frente, tia.</w:t>
      </w:r>
    </w:p>
    <w:p w14:paraId="50CD6152" w14:textId="77777777" w:rsidR="00E93D84" w:rsidRPr="00E93D84" w:rsidRDefault="00E93D84" w:rsidP="00E93D8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- Chegar, Vítor!</w:t>
      </w:r>
    </w:p>
    <w:p w14:paraId="721B771B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B52B5D" w14:textId="77777777" w:rsidR="00E93D84" w:rsidRPr="00E93D84" w:rsidRDefault="00E93D84" w:rsidP="00E93D84">
      <w:pPr>
        <w:spacing w:after="0" w:line="480" w:lineRule="auto"/>
        <w:jc w:val="right"/>
        <w:rPr>
          <w:rFonts w:ascii="Verdana" w:hAnsi="Verdana" w:cs="Arial"/>
          <w:i/>
          <w:iCs/>
          <w:szCs w:val="24"/>
        </w:rPr>
      </w:pPr>
      <w:r w:rsidRPr="00E93D84">
        <w:rPr>
          <w:rFonts w:ascii="Verdana" w:hAnsi="Verdana" w:cs="Arial"/>
          <w:i/>
          <w:iCs/>
          <w:szCs w:val="24"/>
        </w:rPr>
        <w:t xml:space="preserve">LUIZ FERNANDO VERISIMO. Festa de criança. São </w:t>
      </w:r>
      <w:proofErr w:type="gramStart"/>
      <w:r w:rsidRPr="00E93D84">
        <w:rPr>
          <w:rFonts w:ascii="Verdana" w:hAnsi="Verdana" w:cs="Arial"/>
          <w:i/>
          <w:iCs/>
          <w:szCs w:val="24"/>
        </w:rPr>
        <w:t>Paulo,Ática</w:t>
      </w:r>
      <w:proofErr w:type="gramEnd"/>
      <w:r w:rsidRPr="00E93D84">
        <w:rPr>
          <w:rFonts w:ascii="Verdana" w:hAnsi="Verdana" w:cs="Arial"/>
          <w:i/>
          <w:iCs/>
          <w:szCs w:val="24"/>
        </w:rPr>
        <w:t>,2000</w:t>
      </w:r>
    </w:p>
    <w:p w14:paraId="1B4D5FA3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5AA352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382F9E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87AE66" w14:textId="77777777" w:rsidR="00E93D84" w:rsidRPr="00E93D84" w:rsidRDefault="00E93D84" w:rsidP="00E93D8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93D84">
        <w:rPr>
          <w:rFonts w:ascii="Verdana" w:hAnsi="Verdana" w:cs="Arial"/>
          <w:b/>
          <w:bCs/>
          <w:szCs w:val="24"/>
        </w:rPr>
        <w:t>Questões</w:t>
      </w:r>
    </w:p>
    <w:p w14:paraId="583A3C0C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1) Qual é o título do texto?</w:t>
      </w:r>
    </w:p>
    <w:p w14:paraId="4D1E6CA7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R.</w:t>
      </w:r>
    </w:p>
    <w:p w14:paraId="233B29C5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BE4202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2) Que cuidado a professora tinha com seus alunos?</w:t>
      </w:r>
    </w:p>
    <w:p w14:paraId="30F71F98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R.</w:t>
      </w:r>
    </w:p>
    <w:p w14:paraId="1383CE08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83CB25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Pr="00E93D84">
        <w:rPr>
          <w:rFonts w:ascii="Verdana" w:hAnsi="Verdana" w:cs="Arial"/>
          <w:szCs w:val="24"/>
        </w:rPr>
        <w:t>) Por que com o Vitor a professora estava sempre com o pé atrás?</w:t>
      </w:r>
    </w:p>
    <w:p w14:paraId="551513CC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R.</w:t>
      </w:r>
    </w:p>
    <w:p w14:paraId="24A54C48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6C3175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lastRenderedPageBreak/>
        <w:t>4) Quando a professora perguntou qual é a população do Brasil, quem respondeu?</w:t>
      </w:r>
    </w:p>
    <w:p w14:paraId="75B24465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R.</w:t>
      </w:r>
    </w:p>
    <w:p w14:paraId="52F6D04D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A1EC51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5) Quem levantou a mão?</w:t>
      </w:r>
    </w:p>
    <w:p w14:paraId="1BF3D12B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R.</w:t>
      </w:r>
    </w:p>
    <w:p w14:paraId="73AC2E1E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722A63" w14:textId="77777777" w:rsid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 xml:space="preserve">6) O que </w:t>
      </w:r>
      <w:proofErr w:type="spellStart"/>
      <w:r w:rsidRPr="00E93D84">
        <w:rPr>
          <w:rFonts w:ascii="Verdana" w:hAnsi="Verdana" w:cs="Arial"/>
          <w:szCs w:val="24"/>
        </w:rPr>
        <w:t>Vitinho</w:t>
      </w:r>
      <w:proofErr w:type="spellEnd"/>
      <w:r w:rsidRPr="00E93D84">
        <w:rPr>
          <w:rFonts w:ascii="Verdana" w:hAnsi="Verdana" w:cs="Arial"/>
          <w:szCs w:val="24"/>
        </w:rPr>
        <w:t xml:space="preserve"> disse quando a professora perguntou o </w:t>
      </w:r>
      <w:r w:rsidRPr="00E93D84">
        <w:rPr>
          <w:rFonts w:ascii="Verdana" w:hAnsi="Verdana" w:cs="Arial"/>
          <w:szCs w:val="24"/>
        </w:rPr>
        <w:t>porquê</w:t>
      </w:r>
      <w:r w:rsidRPr="00E93D84">
        <w:rPr>
          <w:rFonts w:ascii="Verdana" w:hAnsi="Verdana" w:cs="Arial"/>
          <w:szCs w:val="24"/>
        </w:rPr>
        <w:t>?</w:t>
      </w:r>
    </w:p>
    <w:p w14:paraId="49D0EA9C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R.</w:t>
      </w:r>
    </w:p>
    <w:p w14:paraId="6EC549EC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21B1C81D" w14:textId="77777777" w:rsidR="00E93D84" w:rsidRPr="00E93D84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7) Como a professora corrigiu o Vitor corretamente?</w:t>
      </w:r>
    </w:p>
    <w:p w14:paraId="3C56D13C" w14:textId="77777777" w:rsidR="00E93D84" w:rsidRPr="00E01FC5" w:rsidRDefault="00E93D84" w:rsidP="00E93D8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93D84">
        <w:rPr>
          <w:rFonts w:ascii="Verdana" w:hAnsi="Verdana" w:cs="Arial"/>
          <w:szCs w:val="24"/>
        </w:rPr>
        <w:t>R.</w:t>
      </w:r>
    </w:p>
    <w:sectPr w:rsidR="00E93D84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48E8" w14:textId="77777777" w:rsidR="009D63AD" w:rsidRDefault="009D63AD" w:rsidP="00FE55FB">
      <w:pPr>
        <w:spacing w:after="0" w:line="240" w:lineRule="auto"/>
      </w:pPr>
      <w:r>
        <w:separator/>
      </w:r>
    </w:p>
  </w:endnote>
  <w:endnote w:type="continuationSeparator" w:id="0">
    <w:p w14:paraId="2450301D" w14:textId="77777777" w:rsidR="009D63AD" w:rsidRDefault="009D63A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69FC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AE703" w14:textId="77777777" w:rsidR="009D63AD" w:rsidRDefault="009D63AD" w:rsidP="00FE55FB">
      <w:pPr>
        <w:spacing w:after="0" w:line="240" w:lineRule="auto"/>
      </w:pPr>
      <w:r>
        <w:separator/>
      </w:r>
    </w:p>
  </w:footnote>
  <w:footnote w:type="continuationSeparator" w:id="0">
    <w:p w14:paraId="61D4DDBA" w14:textId="77777777" w:rsidR="009D63AD" w:rsidRDefault="009D63A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63AD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3D84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F75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B0F03-59AD-4DB5-8093-729368B7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2019-09-11T02:28:00Z</cp:lastPrinted>
  <dcterms:created xsi:type="dcterms:W3CDTF">2019-09-11T02:28:00Z</dcterms:created>
  <dcterms:modified xsi:type="dcterms:W3CDTF">2019-09-11T02:28:00Z</dcterms:modified>
</cp:coreProperties>
</file>