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D1D9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7226BE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E91DF9F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3CAFC6" w14:textId="77777777" w:rsidR="004C2931" w:rsidRPr="004C2931" w:rsidRDefault="004C2931" w:rsidP="004C293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C2931">
        <w:rPr>
          <w:rFonts w:ascii="Verdana" w:hAnsi="Verdana" w:cs="Arial"/>
          <w:b/>
          <w:bCs/>
          <w:szCs w:val="24"/>
        </w:rPr>
        <w:t>Um viajante clandestino</w:t>
      </w:r>
    </w:p>
    <w:p w14:paraId="1C30370B" w14:textId="77777777" w:rsidR="004C2931" w:rsidRPr="004C2931" w:rsidRDefault="004C2931" w:rsidP="004C29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C2931">
        <w:rPr>
          <w:rFonts w:ascii="Verdana" w:hAnsi="Verdana" w:cs="Arial"/>
          <w:szCs w:val="24"/>
        </w:rPr>
        <w:t>Polo já havia visto várias vezes passarem trens com vagões cheios de animais.</w:t>
      </w:r>
    </w:p>
    <w:p w14:paraId="00BC5B12" w14:textId="77777777" w:rsidR="004C2931" w:rsidRPr="004C2931" w:rsidRDefault="004C2931" w:rsidP="004C29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C2931">
        <w:rPr>
          <w:rFonts w:ascii="Verdana" w:hAnsi="Verdana" w:cs="Arial"/>
          <w:szCs w:val="24"/>
        </w:rPr>
        <w:t>- Aonde será que estão indo? - perguntava a si mesmo o pônei, curioso.</w:t>
      </w:r>
    </w:p>
    <w:p w14:paraId="54FE6C3F" w14:textId="77777777" w:rsidR="004C2931" w:rsidRPr="004C2931" w:rsidRDefault="004C2931" w:rsidP="004C29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C2931">
        <w:rPr>
          <w:rFonts w:ascii="Verdana" w:hAnsi="Verdana" w:cs="Arial"/>
          <w:szCs w:val="24"/>
        </w:rPr>
        <w:t xml:space="preserve">Até que um dia um trem parou na via e alguns cavalos desceram dele. Eles descansaram as patas no pasto e voltaram ao trem. Aproveitando a oportunidade, </w:t>
      </w:r>
      <w:proofErr w:type="gramStart"/>
      <w:r w:rsidRPr="004C2931">
        <w:rPr>
          <w:rFonts w:ascii="Verdana" w:hAnsi="Verdana" w:cs="Arial"/>
          <w:szCs w:val="24"/>
        </w:rPr>
        <w:t>Polo</w:t>
      </w:r>
      <w:proofErr w:type="gramEnd"/>
      <w:r w:rsidRPr="004C2931">
        <w:rPr>
          <w:rFonts w:ascii="Verdana" w:hAnsi="Verdana" w:cs="Arial"/>
          <w:szCs w:val="24"/>
        </w:rPr>
        <w:t xml:space="preserve"> rapidamente alcançou o passo de seus semelhantes e subiu num vagão de animais. O trem partiu o que </w:t>
      </w:r>
      <w:proofErr w:type="gramStart"/>
      <w:r w:rsidRPr="004C2931">
        <w:rPr>
          <w:rFonts w:ascii="Verdana" w:hAnsi="Verdana" w:cs="Arial"/>
          <w:szCs w:val="24"/>
        </w:rPr>
        <w:t>deixou Polo</w:t>
      </w:r>
      <w:proofErr w:type="gramEnd"/>
      <w:r w:rsidRPr="004C2931">
        <w:rPr>
          <w:rFonts w:ascii="Verdana" w:hAnsi="Verdana" w:cs="Arial"/>
          <w:szCs w:val="24"/>
        </w:rPr>
        <w:t xml:space="preserve"> muito feliz. Ele observava o campo através de um pequeno buraco quando um cavalo lhe perguntou:</w:t>
      </w:r>
    </w:p>
    <w:p w14:paraId="3F8B9B42" w14:textId="77777777" w:rsidR="004C2931" w:rsidRPr="004C2931" w:rsidRDefault="004C2931" w:rsidP="004C29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C2931">
        <w:rPr>
          <w:rFonts w:ascii="Verdana" w:hAnsi="Verdana" w:cs="Arial"/>
          <w:szCs w:val="24"/>
        </w:rPr>
        <w:t>- Você foi treinado para aguentar um cavalheiro?</w:t>
      </w:r>
    </w:p>
    <w:p w14:paraId="69D00745" w14:textId="77777777" w:rsidR="004C2931" w:rsidRPr="004C2931" w:rsidRDefault="004C2931" w:rsidP="004C29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C2931">
        <w:rPr>
          <w:rFonts w:ascii="Verdana" w:hAnsi="Verdana" w:cs="Arial"/>
          <w:szCs w:val="24"/>
        </w:rPr>
        <w:t>- É... não! - Respondeu Polo. - Só fui montado por uma garotinha, isso conta?</w:t>
      </w:r>
    </w:p>
    <w:p w14:paraId="6CB3C92A" w14:textId="77777777" w:rsidR="004C2931" w:rsidRPr="004C2931" w:rsidRDefault="004C2931" w:rsidP="004C29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C2931">
        <w:rPr>
          <w:rFonts w:ascii="Verdana" w:hAnsi="Verdana" w:cs="Arial"/>
          <w:szCs w:val="24"/>
        </w:rPr>
        <w:t>Todos os cavalos caíram na gargalhada.</w:t>
      </w:r>
    </w:p>
    <w:p w14:paraId="48394E10" w14:textId="77777777" w:rsidR="004C2931" w:rsidRPr="004C2931" w:rsidRDefault="004C2931" w:rsidP="004C29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4C2931">
        <w:rPr>
          <w:rFonts w:ascii="Verdana" w:hAnsi="Verdana" w:cs="Arial"/>
          <w:szCs w:val="24"/>
        </w:rPr>
        <w:t xml:space="preserve"> Então, você não deveria </w:t>
      </w:r>
      <w:proofErr w:type="spellStart"/>
      <w:r w:rsidRPr="004C2931">
        <w:rPr>
          <w:rFonts w:ascii="Verdana" w:hAnsi="Verdana" w:cs="Arial"/>
          <w:szCs w:val="24"/>
        </w:rPr>
        <w:t>está</w:t>
      </w:r>
      <w:proofErr w:type="spellEnd"/>
      <w:r w:rsidRPr="004C2931">
        <w:rPr>
          <w:rFonts w:ascii="Verdana" w:hAnsi="Verdana" w:cs="Arial"/>
          <w:szCs w:val="24"/>
        </w:rPr>
        <w:t xml:space="preserve"> aqui. Nós vamos para um haras onde as pessoas montam nas nossas costas durante todo o dia. É extremamente cansativo!</w:t>
      </w:r>
    </w:p>
    <w:p w14:paraId="597494C0" w14:textId="77777777" w:rsidR="004C2931" w:rsidRPr="004C2931" w:rsidRDefault="004C2931" w:rsidP="004C29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C2931">
        <w:rPr>
          <w:rFonts w:ascii="Verdana" w:hAnsi="Verdana" w:cs="Arial"/>
          <w:szCs w:val="24"/>
        </w:rPr>
        <w:t>- Então, tenho que voltar para casa! – Exclamou polo. - Mas o que eu faço agora? Alguém pode me ajudar?</w:t>
      </w:r>
    </w:p>
    <w:p w14:paraId="687B7AE4" w14:textId="77777777" w:rsidR="004C2931" w:rsidRPr="004C2931" w:rsidRDefault="004C2931" w:rsidP="004C29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26614E" w14:textId="77777777" w:rsidR="004C2931" w:rsidRDefault="004C2931" w:rsidP="004C293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2F6FDD6E" w14:textId="77777777" w:rsidR="004C2931" w:rsidRDefault="004C2931" w:rsidP="004C293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718E949B" w14:textId="77777777" w:rsidR="004C2931" w:rsidRPr="004C2931" w:rsidRDefault="004C2931" w:rsidP="004C293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C2931">
        <w:rPr>
          <w:rFonts w:ascii="Verdana" w:hAnsi="Verdana" w:cs="Arial"/>
          <w:b/>
          <w:bCs/>
          <w:szCs w:val="24"/>
        </w:rPr>
        <w:t>Questões</w:t>
      </w:r>
    </w:p>
    <w:p w14:paraId="05E801BD" w14:textId="77777777" w:rsidR="004C2931" w:rsidRPr="004C2931" w:rsidRDefault="004C2931" w:rsidP="004C29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C2931">
        <w:rPr>
          <w:rFonts w:ascii="Verdana" w:hAnsi="Verdana" w:cs="Arial"/>
          <w:szCs w:val="24"/>
        </w:rPr>
        <w:t>1) Qual é o título do texto?</w:t>
      </w:r>
    </w:p>
    <w:p w14:paraId="309753DA" w14:textId="77777777" w:rsidR="004C2931" w:rsidRPr="004C2931" w:rsidRDefault="004C2931" w:rsidP="004C29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C2931">
        <w:rPr>
          <w:rFonts w:ascii="Verdana" w:hAnsi="Verdana" w:cs="Arial"/>
          <w:szCs w:val="24"/>
        </w:rPr>
        <w:t>R.</w:t>
      </w:r>
    </w:p>
    <w:p w14:paraId="3878A1C5" w14:textId="77777777" w:rsidR="004C2931" w:rsidRPr="004C2931" w:rsidRDefault="004C2931" w:rsidP="004C29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E2D8AA" w14:textId="77777777" w:rsidR="004C2931" w:rsidRPr="004C2931" w:rsidRDefault="004C2931" w:rsidP="004C29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9E99EB" w14:textId="77777777" w:rsidR="004C2931" w:rsidRPr="004C2931" w:rsidRDefault="004C2931" w:rsidP="004C29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C2931">
        <w:rPr>
          <w:rFonts w:ascii="Verdana" w:hAnsi="Verdana" w:cs="Arial"/>
          <w:szCs w:val="24"/>
        </w:rPr>
        <w:lastRenderedPageBreak/>
        <w:t>2) Quando Polo via um vagão cheio de animais passando o que pensava?</w:t>
      </w:r>
    </w:p>
    <w:p w14:paraId="2A83B400" w14:textId="77777777" w:rsidR="004C2931" w:rsidRPr="004C2931" w:rsidRDefault="004C2931" w:rsidP="004C29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C2931">
        <w:rPr>
          <w:rFonts w:ascii="Verdana" w:hAnsi="Verdana" w:cs="Arial"/>
          <w:szCs w:val="24"/>
        </w:rPr>
        <w:t>R.</w:t>
      </w:r>
    </w:p>
    <w:p w14:paraId="199D1F7F" w14:textId="77777777" w:rsidR="004C2931" w:rsidRPr="004C2931" w:rsidRDefault="004C2931" w:rsidP="004C29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CE0728" w14:textId="77777777" w:rsidR="004C2931" w:rsidRPr="004C2931" w:rsidRDefault="004C2931" w:rsidP="004C29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C2931">
        <w:rPr>
          <w:rFonts w:ascii="Verdana" w:hAnsi="Verdana" w:cs="Arial"/>
          <w:szCs w:val="24"/>
        </w:rPr>
        <w:t xml:space="preserve">3) Quando o trem parou na via e alguns cavalos desceram para descansar o </w:t>
      </w:r>
      <w:proofErr w:type="gramStart"/>
      <w:r w:rsidRPr="004C2931">
        <w:rPr>
          <w:rFonts w:ascii="Verdana" w:hAnsi="Verdana" w:cs="Arial"/>
          <w:szCs w:val="24"/>
        </w:rPr>
        <w:t>que Polo</w:t>
      </w:r>
      <w:proofErr w:type="gramEnd"/>
      <w:r w:rsidRPr="004C2931">
        <w:rPr>
          <w:rFonts w:ascii="Verdana" w:hAnsi="Verdana" w:cs="Arial"/>
          <w:szCs w:val="24"/>
        </w:rPr>
        <w:t xml:space="preserve"> fez?</w:t>
      </w:r>
    </w:p>
    <w:p w14:paraId="69F54FF6" w14:textId="77777777" w:rsidR="004C2931" w:rsidRPr="004C2931" w:rsidRDefault="004C2931" w:rsidP="004C29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C2931">
        <w:rPr>
          <w:rFonts w:ascii="Verdana" w:hAnsi="Verdana" w:cs="Arial"/>
          <w:szCs w:val="24"/>
        </w:rPr>
        <w:t>R.</w:t>
      </w:r>
    </w:p>
    <w:p w14:paraId="030986AF" w14:textId="77777777" w:rsidR="004C2931" w:rsidRPr="004C2931" w:rsidRDefault="004C2931" w:rsidP="004C29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8093C9" w14:textId="77777777" w:rsidR="004C2931" w:rsidRPr="004C2931" w:rsidRDefault="004C2931" w:rsidP="004C29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C2931">
        <w:rPr>
          <w:rFonts w:ascii="Verdana" w:hAnsi="Verdana" w:cs="Arial"/>
          <w:szCs w:val="24"/>
        </w:rPr>
        <w:t xml:space="preserve">4) Quando o trem partiu o </w:t>
      </w:r>
      <w:proofErr w:type="gramStart"/>
      <w:r w:rsidRPr="004C2931">
        <w:rPr>
          <w:rFonts w:ascii="Verdana" w:hAnsi="Verdana" w:cs="Arial"/>
          <w:szCs w:val="24"/>
        </w:rPr>
        <w:t>que Polo</w:t>
      </w:r>
      <w:proofErr w:type="gramEnd"/>
      <w:r w:rsidRPr="004C2931">
        <w:rPr>
          <w:rFonts w:ascii="Verdana" w:hAnsi="Verdana" w:cs="Arial"/>
          <w:szCs w:val="24"/>
        </w:rPr>
        <w:t xml:space="preserve"> observava através de um buraco?</w:t>
      </w:r>
    </w:p>
    <w:p w14:paraId="22B23FF2" w14:textId="77777777" w:rsidR="004C2931" w:rsidRPr="004C2931" w:rsidRDefault="004C2931" w:rsidP="004C29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C2931">
        <w:rPr>
          <w:rFonts w:ascii="Verdana" w:hAnsi="Verdana" w:cs="Arial"/>
          <w:szCs w:val="24"/>
        </w:rPr>
        <w:t>R.</w:t>
      </w:r>
    </w:p>
    <w:p w14:paraId="2B4BDAB1" w14:textId="77777777" w:rsidR="004C2931" w:rsidRPr="004C2931" w:rsidRDefault="004C2931" w:rsidP="004C29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117F7C" w14:textId="77777777" w:rsidR="004C2931" w:rsidRPr="004C2931" w:rsidRDefault="004C2931" w:rsidP="004C29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C2931">
        <w:rPr>
          <w:rFonts w:ascii="Verdana" w:hAnsi="Verdana" w:cs="Arial"/>
          <w:szCs w:val="24"/>
        </w:rPr>
        <w:t>5) O que o cavalo perguntou ao Polo?</w:t>
      </w:r>
    </w:p>
    <w:p w14:paraId="725480F3" w14:textId="77777777" w:rsidR="004C2931" w:rsidRPr="004C2931" w:rsidRDefault="004C2931" w:rsidP="004C29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C2931">
        <w:rPr>
          <w:rFonts w:ascii="Verdana" w:hAnsi="Verdana" w:cs="Arial"/>
          <w:szCs w:val="24"/>
        </w:rPr>
        <w:t>R.</w:t>
      </w:r>
    </w:p>
    <w:p w14:paraId="2EE3E05E" w14:textId="77777777" w:rsidR="004C2931" w:rsidRPr="004C2931" w:rsidRDefault="004C2931" w:rsidP="004C29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2333D0" w14:textId="77777777" w:rsidR="004C2931" w:rsidRPr="004C2931" w:rsidRDefault="004C2931" w:rsidP="004C29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C2931">
        <w:rPr>
          <w:rFonts w:ascii="Verdana" w:hAnsi="Verdana" w:cs="Arial"/>
          <w:szCs w:val="24"/>
        </w:rPr>
        <w:t xml:space="preserve">6) O </w:t>
      </w:r>
      <w:proofErr w:type="gramStart"/>
      <w:r w:rsidRPr="004C2931">
        <w:rPr>
          <w:rFonts w:ascii="Verdana" w:hAnsi="Verdana" w:cs="Arial"/>
          <w:szCs w:val="24"/>
        </w:rPr>
        <w:t>que Polo</w:t>
      </w:r>
      <w:proofErr w:type="gramEnd"/>
      <w:r w:rsidRPr="004C2931">
        <w:rPr>
          <w:rFonts w:ascii="Verdana" w:hAnsi="Verdana" w:cs="Arial"/>
          <w:szCs w:val="24"/>
        </w:rPr>
        <w:t xml:space="preserve"> respondeu para o cavalo?</w:t>
      </w:r>
    </w:p>
    <w:p w14:paraId="1C879F36" w14:textId="77777777" w:rsidR="004C2931" w:rsidRPr="004C2931" w:rsidRDefault="004C2931" w:rsidP="004C29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C2931">
        <w:rPr>
          <w:rFonts w:ascii="Verdana" w:hAnsi="Verdana" w:cs="Arial"/>
          <w:szCs w:val="24"/>
        </w:rPr>
        <w:t>R.</w:t>
      </w:r>
    </w:p>
    <w:p w14:paraId="19F39CC8" w14:textId="77777777" w:rsidR="004C2931" w:rsidRPr="004C2931" w:rsidRDefault="004C2931" w:rsidP="004C29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D2670B" w14:textId="77777777" w:rsidR="004C2931" w:rsidRPr="004C2931" w:rsidRDefault="004C2931" w:rsidP="004C29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C2931">
        <w:rPr>
          <w:rFonts w:ascii="Verdana" w:hAnsi="Verdana" w:cs="Arial"/>
          <w:szCs w:val="24"/>
        </w:rPr>
        <w:t>7) Para onde os cavalos iam?</w:t>
      </w:r>
    </w:p>
    <w:p w14:paraId="6FC7E849" w14:textId="77777777" w:rsidR="004C2931" w:rsidRPr="00E01FC5" w:rsidRDefault="004C2931" w:rsidP="004C2931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4C2931">
        <w:rPr>
          <w:rFonts w:ascii="Verdana" w:hAnsi="Verdana" w:cs="Arial"/>
          <w:szCs w:val="24"/>
        </w:rPr>
        <w:t>R.</w:t>
      </w:r>
    </w:p>
    <w:sectPr w:rsidR="004C2931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5926" w14:textId="77777777" w:rsidR="0051064C" w:rsidRDefault="0051064C" w:rsidP="00FE55FB">
      <w:pPr>
        <w:spacing w:after="0" w:line="240" w:lineRule="auto"/>
      </w:pPr>
      <w:r>
        <w:separator/>
      </w:r>
    </w:p>
  </w:endnote>
  <w:endnote w:type="continuationSeparator" w:id="0">
    <w:p w14:paraId="73692272" w14:textId="77777777" w:rsidR="0051064C" w:rsidRDefault="0051064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813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5D96E" w14:textId="77777777" w:rsidR="0051064C" w:rsidRDefault="0051064C" w:rsidP="00FE55FB">
      <w:pPr>
        <w:spacing w:after="0" w:line="240" w:lineRule="auto"/>
      </w:pPr>
      <w:r>
        <w:separator/>
      </w:r>
    </w:p>
  </w:footnote>
  <w:footnote w:type="continuationSeparator" w:id="0">
    <w:p w14:paraId="033ECB0F" w14:textId="77777777" w:rsidR="0051064C" w:rsidRDefault="0051064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2931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064C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E26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28EDD-28B9-4BB4-A4EB-B28D26E2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2019-09-11T01:36:00Z</cp:lastPrinted>
  <dcterms:created xsi:type="dcterms:W3CDTF">2019-09-11T01:37:00Z</dcterms:created>
  <dcterms:modified xsi:type="dcterms:W3CDTF">2019-09-11T01:37:00Z</dcterms:modified>
</cp:coreProperties>
</file>