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EAA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73E54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72FC21C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36ACE6" w14:textId="77777777" w:rsidR="00246BA8" w:rsidRPr="00246BA8" w:rsidRDefault="00246BA8" w:rsidP="00246BA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46BA8">
        <w:rPr>
          <w:rFonts w:ascii="Verdana" w:hAnsi="Verdana" w:cs="Arial"/>
          <w:b/>
          <w:bCs/>
          <w:szCs w:val="24"/>
        </w:rPr>
        <w:t>Uma gripe estranha</w:t>
      </w:r>
    </w:p>
    <w:p w14:paraId="0293CFA5" w14:textId="77777777" w:rsidR="00246BA8" w:rsidRPr="00246BA8" w:rsidRDefault="00246BA8" w:rsidP="00246BA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Todos os animais estavam com medo, exceto a corajosa ovelha.</w:t>
      </w:r>
    </w:p>
    <w:p w14:paraId="7B91A97B" w14:textId="77777777" w:rsidR="00246BA8" w:rsidRPr="00246BA8" w:rsidRDefault="00246BA8" w:rsidP="00246BA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- Precisamos ver o que é isso! - afirmou Mila. - Quem vem comigo?</w:t>
      </w:r>
    </w:p>
    <w:p w14:paraId="1E1FCAE6" w14:textId="77777777" w:rsidR="00246BA8" w:rsidRPr="00246BA8" w:rsidRDefault="00246BA8" w:rsidP="00246BA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- Eu vou! - latiu Dudu, esbanjando valentia.</w:t>
      </w:r>
    </w:p>
    <w:p w14:paraId="44B7A3A9" w14:textId="77777777" w:rsidR="00246BA8" w:rsidRPr="00246BA8" w:rsidRDefault="00246BA8" w:rsidP="00246BA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Quando os dois amigos corajosos se aproximaram do forno de pão, ouviram o estranho barulho que tinha dado medo nos pequenos. Dudu colocou ambas as patas na beira do forno e, no fundo, o que ele viu foi...</w:t>
      </w:r>
    </w:p>
    <w:p w14:paraId="540E5685" w14:textId="77777777" w:rsidR="00246BA8" w:rsidRPr="00246BA8" w:rsidRDefault="00246BA8" w:rsidP="00246BA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 xml:space="preserve">- </w:t>
      </w:r>
      <w:proofErr w:type="spellStart"/>
      <w:r w:rsidRPr="00246BA8">
        <w:rPr>
          <w:rFonts w:ascii="Verdana" w:hAnsi="Verdana" w:cs="Arial"/>
          <w:szCs w:val="24"/>
        </w:rPr>
        <w:t>Roooaaaaacht</w:t>
      </w:r>
      <w:proofErr w:type="spellEnd"/>
      <w:r w:rsidRPr="00246BA8">
        <w:rPr>
          <w:rFonts w:ascii="Verdana" w:hAnsi="Verdana" w:cs="Arial"/>
          <w:szCs w:val="24"/>
        </w:rPr>
        <w:t xml:space="preserve">! Desculpem! - disse o </w:t>
      </w:r>
      <w:proofErr w:type="spellStart"/>
      <w:r w:rsidRPr="00246BA8">
        <w:rPr>
          <w:rFonts w:ascii="Verdana" w:hAnsi="Verdana" w:cs="Arial"/>
          <w:szCs w:val="24"/>
        </w:rPr>
        <w:t>Musaranho</w:t>
      </w:r>
      <w:proofErr w:type="spellEnd"/>
      <w:r w:rsidRPr="00246BA8">
        <w:rPr>
          <w:rFonts w:ascii="Verdana" w:hAnsi="Verdana" w:cs="Arial"/>
          <w:szCs w:val="24"/>
        </w:rPr>
        <w:t>. - Estou muito gripado, não posso recebê-los!</w:t>
      </w:r>
    </w:p>
    <w:p w14:paraId="451A1B23" w14:textId="77777777" w:rsidR="00246BA8" w:rsidRPr="00246BA8" w:rsidRDefault="00246BA8" w:rsidP="00246BA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- Espere! - Gritou Mila. - Você que fez esse barulho ao espirrar? Fez eco ai dentro! Pensamos que fosse um monstro!</w:t>
      </w:r>
    </w:p>
    <w:p w14:paraId="158FD9FF" w14:textId="77777777" w:rsidR="00246BA8" w:rsidRPr="00246BA8" w:rsidRDefault="00246BA8" w:rsidP="00246BA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 xml:space="preserve">- Oh! Sinto muito! - respondeu o </w:t>
      </w:r>
      <w:proofErr w:type="spellStart"/>
      <w:r w:rsidRPr="00246BA8">
        <w:rPr>
          <w:rFonts w:ascii="Verdana" w:hAnsi="Verdana" w:cs="Arial"/>
          <w:szCs w:val="24"/>
        </w:rPr>
        <w:t>Musaranho</w:t>
      </w:r>
      <w:proofErr w:type="spellEnd"/>
      <w:r w:rsidRPr="00246BA8">
        <w:rPr>
          <w:rFonts w:ascii="Verdana" w:hAnsi="Verdana" w:cs="Arial"/>
          <w:szCs w:val="24"/>
        </w:rPr>
        <w:t>. - Vocês teriam um chá para me curar?</w:t>
      </w:r>
    </w:p>
    <w:p w14:paraId="4AAABBAA" w14:textId="77777777" w:rsidR="00246BA8" w:rsidRPr="00246BA8" w:rsidRDefault="00246BA8" w:rsidP="00246BA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Mila e Dudu foram ao canteiro e voltaram com os filhotes e com poções para cuidar do amigo.</w:t>
      </w:r>
    </w:p>
    <w:p w14:paraId="12EE5329" w14:textId="77777777" w:rsidR="00246BA8" w:rsidRPr="00246BA8" w:rsidRDefault="00246BA8" w:rsidP="00246BA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- Ficamos contentes que você não seja um monstro de verdade! - cacarejou Flora.</w:t>
      </w:r>
    </w:p>
    <w:p w14:paraId="5BF8FCAC" w14:textId="77777777" w:rsidR="00246BA8" w:rsidRPr="00246BA8" w:rsidRDefault="00246BA8" w:rsidP="00246BA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- Mas você conhece alguma hist</w:t>
      </w:r>
      <w:r>
        <w:rPr>
          <w:rFonts w:ascii="Verdana" w:hAnsi="Verdana" w:cs="Arial"/>
          <w:szCs w:val="24"/>
        </w:rPr>
        <w:t>ó</w:t>
      </w:r>
      <w:r w:rsidRPr="00246BA8">
        <w:rPr>
          <w:rFonts w:ascii="Verdana" w:hAnsi="Verdana" w:cs="Arial"/>
          <w:szCs w:val="24"/>
        </w:rPr>
        <w:t xml:space="preserve">ria de monstros? – acrescentou o </w:t>
      </w:r>
      <w:proofErr w:type="spellStart"/>
      <w:r w:rsidRPr="00246BA8">
        <w:rPr>
          <w:rFonts w:ascii="Verdana" w:hAnsi="Verdana" w:cs="Arial"/>
          <w:szCs w:val="24"/>
        </w:rPr>
        <w:t>Musaranho</w:t>
      </w:r>
      <w:proofErr w:type="spellEnd"/>
      <w:r w:rsidRPr="00246BA8">
        <w:rPr>
          <w:rFonts w:ascii="Verdana" w:hAnsi="Verdana" w:cs="Arial"/>
          <w:szCs w:val="24"/>
        </w:rPr>
        <w:t>. - Eu adoro histórias de terror.</w:t>
      </w:r>
    </w:p>
    <w:p w14:paraId="7A0235D6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D84D66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1E293C" w14:textId="77777777" w:rsidR="00246BA8" w:rsidRDefault="00246BA8" w:rsidP="00246BA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7A209AD7" w14:textId="77777777" w:rsidR="00246BA8" w:rsidRDefault="00246BA8" w:rsidP="00246BA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4FE12536" w14:textId="77777777" w:rsidR="00246BA8" w:rsidRPr="00246BA8" w:rsidRDefault="00246BA8" w:rsidP="00246BA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46BA8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B5D733E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1) Qual é o título do texto?</w:t>
      </w:r>
    </w:p>
    <w:p w14:paraId="1B1AD736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R.</w:t>
      </w:r>
    </w:p>
    <w:p w14:paraId="6FBEE33E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20BD4F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2) Todos os animais estavam com medo, exceto quem?</w:t>
      </w:r>
    </w:p>
    <w:p w14:paraId="480B35DF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R.</w:t>
      </w:r>
    </w:p>
    <w:p w14:paraId="711E925C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E1D845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3) O que Mila falou para os outros animais?</w:t>
      </w:r>
    </w:p>
    <w:p w14:paraId="3F32AADB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R.</w:t>
      </w:r>
    </w:p>
    <w:p w14:paraId="15D15A98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8D3431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4) Quem foi com Mila ver o que estava acontecendo?</w:t>
      </w:r>
    </w:p>
    <w:p w14:paraId="1317ED68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R.</w:t>
      </w:r>
    </w:p>
    <w:p w14:paraId="17FB6BB3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5F7F5B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5) O que os dois amigos ouviram ao se aproximar do forno de pão?</w:t>
      </w:r>
    </w:p>
    <w:p w14:paraId="21A58AEB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R.</w:t>
      </w:r>
    </w:p>
    <w:p w14:paraId="66CF3070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821513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6) O que Dudu fez?</w:t>
      </w:r>
    </w:p>
    <w:p w14:paraId="5A6F5251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R.</w:t>
      </w:r>
    </w:p>
    <w:p w14:paraId="7BB5D426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98B722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7) O que o Dudu viu ao olhar dentro do forno?</w:t>
      </w:r>
    </w:p>
    <w:p w14:paraId="42B65A9C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>R.</w:t>
      </w:r>
    </w:p>
    <w:p w14:paraId="68BEE28B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05E075" w14:textId="77777777" w:rsidR="00246BA8" w:rsidRPr="00246BA8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6BA8">
        <w:rPr>
          <w:rFonts w:ascii="Verdana" w:hAnsi="Verdana" w:cs="Arial"/>
          <w:szCs w:val="24"/>
        </w:rPr>
        <w:t xml:space="preserve">8) O que Mila e Dudu fizeram para ajudar o </w:t>
      </w:r>
      <w:proofErr w:type="spellStart"/>
      <w:r w:rsidRPr="00246BA8">
        <w:rPr>
          <w:rFonts w:ascii="Verdana" w:hAnsi="Verdana" w:cs="Arial"/>
          <w:szCs w:val="24"/>
        </w:rPr>
        <w:t>Musaranho</w:t>
      </w:r>
      <w:proofErr w:type="spellEnd"/>
      <w:r w:rsidRPr="00246BA8">
        <w:rPr>
          <w:rFonts w:ascii="Verdana" w:hAnsi="Verdana" w:cs="Arial"/>
          <w:szCs w:val="24"/>
        </w:rPr>
        <w:t>?</w:t>
      </w:r>
    </w:p>
    <w:p w14:paraId="4280F345" w14:textId="77777777" w:rsidR="00246BA8" w:rsidRPr="00E01FC5" w:rsidRDefault="00246BA8" w:rsidP="00246BA8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246BA8">
        <w:rPr>
          <w:rFonts w:ascii="Verdana" w:hAnsi="Verdana" w:cs="Arial"/>
          <w:szCs w:val="24"/>
        </w:rPr>
        <w:t>R.</w:t>
      </w:r>
    </w:p>
    <w:sectPr w:rsidR="00246BA8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CC744" w14:textId="77777777" w:rsidR="00954588" w:rsidRDefault="00954588" w:rsidP="00FE55FB">
      <w:pPr>
        <w:spacing w:after="0" w:line="240" w:lineRule="auto"/>
      </w:pPr>
      <w:r>
        <w:separator/>
      </w:r>
    </w:p>
  </w:endnote>
  <w:endnote w:type="continuationSeparator" w:id="0">
    <w:p w14:paraId="029407B0" w14:textId="77777777" w:rsidR="00954588" w:rsidRDefault="0095458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699C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0137F" w14:textId="77777777" w:rsidR="00954588" w:rsidRDefault="00954588" w:rsidP="00FE55FB">
      <w:pPr>
        <w:spacing w:after="0" w:line="240" w:lineRule="auto"/>
      </w:pPr>
      <w:r>
        <w:separator/>
      </w:r>
    </w:p>
  </w:footnote>
  <w:footnote w:type="continuationSeparator" w:id="0">
    <w:p w14:paraId="3AF83A02" w14:textId="77777777" w:rsidR="00954588" w:rsidRDefault="0095458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46BA8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588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A95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13E57-223F-4469-87CA-EFE4D334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2019-09-11T02:05:00Z</cp:lastPrinted>
  <dcterms:created xsi:type="dcterms:W3CDTF">2019-09-11T02:05:00Z</dcterms:created>
  <dcterms:modified xsi:type="dcterms:W3CDTF">2019-09-11T02:05:00Z</dcterms:modified>
</cp:coreProperties>
</file>