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867D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02540B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0312FA8" w14:textId="77777777" w:rsidR="004F5E56" w:rsidRPr="004F5E56" w:rsidRDefault="004F5E56" w:rsidP="004F5E5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F5E56">
        <w:rPr>
          <w:rFonts w:ascii="Verdana" w:hAnsi="Verdana" w:cs="Arial"/>
          <w:b/>
          <w:bCs/>
          <w:szCs w:val="24"/>
        </w:rPr>
        <w:t>Que calor</w:t>
      </w:r>
    </w:p>
    <w:p w14:paraId="59FE2542" w14:textId="77777777" w:rsidR="004F5E56" w:rsidRPr="004F5E56" w:rsidRDefault="004F5E56" w:rsidP="004F5E5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 xml:space="preserve">O clima estava muito quente </w:t>
      </w:r>
      <w:bookmarkStart w:id="0" w:name="_GoBack"/>
      <w:bookmarkEnd w:id="0"/>
      <w:r w:rsidRPr="004F5E56">
        <w:rPr>
          <w:rFonts w:ascii="Verdana" w:hAnsi="Verdana" w:cs="Arial"/>
          <w:szCs w:val="24"/>
        </w:rPr>
        <w:t>no sítio das Roseiras, então Avelina e suas amigas tentavam se abanar com a cauda, sob a sombra do imponente ipê, mas de nada adiantou: as vacas continuaram com calor.</w:t>
      </w:r>
    </w:p>
    <w:p w14:paraId="05E83E08" w14:textId="77777777" w:rsidR="004F5E56" w:rsidRPr="004F5E56" w:rsidRDefault="004F5E56" w:rsidP="004F5E5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- Que calor! - reclamou Avelina - Está insuportável! Além do mais, espantar essas moscas que fazem cócegas nos faz sentir mais calor!</w:t>
      </w:r>
    </w:p>
    <w:p w14:paraId="39A05F58" w14:textId="77777777" w:rsidR="004F5E56" w:rsidRPr="004F5E56" w:rsidRDefault="004F5E56" w:rsidP="004F5E5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4F5E56">
        <w:rPr>
          <w:rFonts w:ascii="Verdana" w:hAnsi="Verdana" w:cs="Arial"/>
          <w:szCs w:val="24"/>
        </w:rPr>
        <w:t xml:space="preserve"> Ah, não – corrigiu </w:t>
      </w:r>
      <w:proofErr w:type="spellStart"/>
      <w:r w:rsidRPr="004F5E56">
        <w:rPr>
          <w:rFonts w:ascii="Verdana" w:hAnsi="Verdana" w:cs="Arial"/>
          <w:szCs w:val="24"/>
        </w:rPr>
        <w:t>Zani</w:t>
      </w:r>
      <w:proofErr w:type="spellEnd"/>
      <w:r w:rsidRPr="004F5E56">
        <w:rPr>
          <w:rFonts w:ascii="Verdana" w:hAnsi="Verdana" w:cs="Arial"/>
          <w:szCs w:val="24"/>
        </w:rPr>
        <w:t xml:space="preserve"> - Eu ainda prefiro o calor e as moscas ao frio! Tive uma ideia: Vamos mugir bem alto para chamar nossas amigas gralhas.</w:t>
      </w:r>
    </w:p>
    <w:p w14:paraId="587693C6" w14:textId="77777777" w:rsidR="004F5E56" w:rsidRPr="004F5E56" w:rsidRDefault="004F5E56" w:rsidP="004F5E5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- Para quê? - Perguntaram as outras vacas, espantadas.</w:t>
      </w:r>
    </w:p>
    <w:p w14:paraId="581006D8" w14:textId="77777777" w:rsidR="004F5E56" w:rsidRPr="004F5E56" w:rsidRDefault="004F5E56" w:rsidP="004F5E5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 xml:space="preserve">- Vocês vão ver - insistiu </w:t>
      </w:r>
      <w:proofErr w:type="spellStart"/>
      <w:r w:rsidRPr="004F5E56">
        <w:rPr>
          <w:rFonts w:ascii="Verdana" w:hAnsi="Verdana" w:cs="Arial"/>
          <w:szCs w:val="24"/>
        </w:rPr>
        <w:t>Zani</w:t>
      </w:r>
      <w:proofErr w:type="spellEnd"/>
      <w:r w:rsidRPr="004F5E56">
        <w:rPr>
          <w:rFonts w:ascii="Verdana" w:hAnsi="Verdana" w:cs="Arial"/>
          <w:szCs w:val="24"/>
        </w:rPr>
        <w:t xml:space="preserve">. - Vamos todas juntas. </w:t>
      </w:r>
      <w:proofErr w:type="spellStart"/>
      <w:r w:rsidRPr="004F5E56">
        <w:rPr>
          <w:rFonts w:ascii="Verdana" w:hAnsi="Verdana" w:cs="Arial"/>
          <w:szCs w:val="24"/>
        </w:rPr>
        <w:t>Muuuuu</w:t>
      </w:r>
      <w:proofErr w:type="spellEnd"/>
      <w:r w:rsidRPr="004F5E56">
        <w:rPr>
          <w:rFonts w:ascii="Verdana" w:hAnsi="Verdana" w:cs="Arial"/>
          <w:szCs w:val="24"/>
        </w:rPr>
        <w:t>!</w:t>
      </w:r>
    </w:p>
    <w:p w14:paraId="79E3663B" w14:textId="77777777" w:rsidR="004F5E56" w:rsidRPr="004F5E56" w:rsidRDefault="004F5E56" w:rsidP="004F5E5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Do lado do campo, as gralhas reconheceram o chamado de alerta das vacas.</w:t>
      </w:r>
    </w:p>
    <w:p w14:paraId="23D5D681" w14:textId="77777777" w:rsidR="004F5E56" w:rsidRPr="004F5E56" w:rsidRDefault="004F5E56" w:rsidP="004F5E5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- Nossas amigas estão com alguns problemas - avisou Ameixinha, empoleirada no alto da árvore - Vamos lá verificar o que está acontecendo.</w:t>
      </w:r>
    </w:p>
    <w:p w14:paraId="5D92CA15" w14:textId="77777777" w:rsidR="004F5E56" w:rsidRPr="004F5E56" w:rsidRDefault="004F5E56" w:rsidP="004F5E5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Uma revoada de pássaros pretos logo voou num pulo e, em seguida pousou ao pé do ipê.</w:t>
      </w:r>
    </w:p>
    <w:p w14:paraId="635F82CF" w14:textId="77777777" w:rsidR="004F5E56" w:rsidRPr="004F5E56" w:rsidRDefault="004F5E56" w:rsidP="004F5E5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 xml:space="preserve">- O que está acontecendo? - Perguntou Ameixinha a </w:t>
      </w:r>
      <w:proofErr w:type="spellStart"/>
      <w:r w:rsidRPr="004F5E56">
        <w:rPr>
          <w:rFonts w:ascii="Verdana" w:hAnsi="Verdana" w:cs="Arial"/>
          <w:szCs w:val="24"/>
        </w:rPr>
        <w:t>Zani</w:t>
      </w:r>
      <w:proofErr w:type="spellEnd"/>
      <w:r w:rsidRPr="004F5E56">
        <w:rPr>
          <w:rFonts w:ascii="Verdana" w:hAnsi="Verdana" w:cs="Arial"/>
          <w:szCs w:val="24"/>
        </w:rPr>
        <w:t>.</w:t>
      </w:r>
    </w:p>
    <w:p w14:paraId="622A30B7" w14:textId="77777777" w:rsidR="004F5E56" w:rsidRPr="004F5E56" w:rsidRDefault="004F5E56" w:rsidP="004F5E5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- Não estamos suportando este calor! - respondeu à vaca.</w:t>
      </w:r>
    </w:p>
    <w:p w14:paraId="079BBD71" w14:textId="77777777" w:rsidR="004F5E56" w:rsidRPr="004F5E56" w:rsidRDefault="004F5E56" w:rsidP="004F5E5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- Principalmente eu - falou Avelina - não consigo me refrescar...</w:t>
      </w:r>
    </w:p>
    <w:p w14:paraId="7CBF4D2C" w14:textId="77777777" w:rsidR="004F5E56" w:rsidRPr="004F5E56" w:rsidRDefault="004F5E56" w:rsidP="004F5E5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- Vamos dar um jeito nisso - Anunciou Ameixinha cheia de si.</w:t>
      </w:r>
    </w:p>
    <w:p w14:paraId="520088DE" w14:textId="77777777" w:rsidR="004F5E56" w:rsidRPr="004F5E56" w:rsidRDefault="004F5E56" w:rsidP="004F5E5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Dito e feito, as gralhas saltitaram ritmadamente sobre os galhos baixos do ipê, com o peso delas, os galhos se movimentaram como um leque.</w:t>
      </w:r>
    </w:p>
    <w:p w14:paraId="798F9E76" w14:textId="77777777" w:rsidR="004F5E56" w:rsidRPr="004F5E56" w:rsidRDefault="004F5E56" w:rsidP="004F5E5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- Está bom assim? Perguntou Ameixinha à Avelina.</w:t>
      </w:r>
    </w:p>
    <w:p w14:paraId="15BF11B3" w14:textId="77777777" w:rsidR="004F5E56" w:rsidRPr="004F5E56" w:rsidRDefault="004F5E56" w:rsidP="004F5E5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 xml:space="preserve">- Perfeito! - respondeu a vaca, aliviada. - É ótimo ter amigos com quem podemos contar! - exclamou </w:t>
      </w:r>
      <w:proofErr w:type="spellStart"/>
      <w:r w:rsidRPr="004F5E56">
        <w:rPr>
          <w:rFonts w:ascii="Verdana" w:hAnsi="Verdana" w:cs="Arial"/>
          <w:szCs w:val="24"/>
        </w:rPr>
        <w:t>Zani</w:t>
      </w:r>
      <w:proofErr w:type="spellEnd"/>
      <w:r w:rsidRPr="004F5E56">
        <w:rPr>
          <w:rFonts w:ascii="Verdana" w:hAnsi="Verdana" w:cs="Arial"/>
          <w:szCs w:val="24"/>
        </w:rPr>
        <w:t>. - Obrigada!</w:t>
      </w:r>
    </w:p>
    <w:p w14:paraId="5E16CB2E" w14:textId="77777777" w:rsidR="004F5E56" w:rsidRPr="004F5E56" w:rsidRDefault="004F5E56" w:rsidP="004F5E5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F5E56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2B7D84AB" w14:textId="77777777" w:rsidR="004F5E56" w:rsidRPr="004F5E56" w:rsidRDefault="004F5E56" w:rsidP="004F5E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1) Qual o título do texto?</w:t>
      </w:r>
    </w:p>
    <w:p w14:paraId="09576F9D" w14:textId="77777777" w:rsidR="004F5E56" w:rsidRPr="004F5E56" w:rsidRDefault="004F5E56" w:rsidP="004F5E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R.</w:t>
      </w:r>
    </w:p>
    <w:p w14:paraId="7A618531" w14:textId="77777777" w:rsidR="004F5E56" w:rsidRPr="004F5E56" w:rsidRDefault="004F5E56" w:rsidP="004F5E5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3F9A9F" w14:textId="77777777" w:rsidR="004F5E56" w:rsidRPr="004F5E56" w:rsidRDefault="004F5E56" w:rsidP="004F5E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2) Como estava o clima no sítio da roseira?</w:t>
      </w:r>
    </w:p>
    <w:p w14:paraId="451B75F1" w14:textId="77777777" w:rsidR="004F5E56" w:rsidRPr="004F5E56" w:rsidRDefault="004F5E56" w:rsidP="004F5E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R.</w:t>
      </w:r>
    </w:p>
    <w:p w14:paraId="49887086" w14:textId="77777777" w:rsidR="004F5E56" w:rsidRPr="004F5E56" w:rsidRDefault="004F5E56" w:rsidP="004F5E5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519395" w14:textId="77777777" w:rsidR="004F5E56" w:rsidRPr="004F5E56" w:rsidRDefault="004F5E56" w:rsidP="004F5E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3) Com o que Avelina e suas amigas se abanavam para se refrescar?</w:t>
      </w:r>
    </w:p>
    <w:p w14:paraId="5E9778DE" w14:textId="77777777" w:rsidR="004F5E56" w:rsidRPr="004F5E56" w:rsidRDefault="004F5E56" w:rsidP="004F5E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R.</w:t>
      </w:r>
    </w:p>
    <w:p w14:paraId="7404D043" w14:textId="77777777" w:rsidR="004F5E56" w:rsidRPr="004F5E56" w:rsidRDefault="004F5E56" w:rsidP="004F5E5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B67E97" w14:textId="77777777" w:rsidR="004F5E56" w:rsidRPr="004F5E56" w:rsidRDefault="004F5E56" w:rsidP="004F5E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4) Onde Avelina e suas amigas tentavam se esconder do sol?</w:t>
      </w:r>
    </w:p>
    <w:p w14:paraId="2F23688F" w14:textId="77777777" w:rsidR="004F5E56" w:rsidRPr="004F5E56" w:rsidRDefault="004F5E56" w:rsidP="004F5E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R.</w:t>
      </w:r>
    </w:p>
    <w:p w14:paraId="7C6EF99B" w14:textId="77777777" w:rsidR="004F5E56" w:rsidRPr="004F5E56" w:rsidRDefault="004F5E56" w:rsidP="004F5E5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6AB056" w14:textId="77777777" w:rsidR="004F5E56" w:rsidRPr="004F5E56" w:rsidRDefault="004F5E56" w:rsidP="004F5E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5) Apesar do calor, o que mais incomodava a Avelina?</w:t>
      </w:r>
    </w:p>
    <w:p w14:paraId="3FFBA4FD" w14:textId="77777777" w:rsidR="004F5E56" w:rsidRPr="004F5E56" w:rsidRDefault="004F5E56" w:rsidP="004F5E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R.</w:t>
      </w:r>
    </w:p>
    <w:p w14:paraId="33F55E45" w14:textId="77777777" w:rsidR="004F5E56" w:rsidRPr="004F5E56" w:rsidRDefault="004F5E56" w:rsidP="004F5E5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2E472B" w14:textId="77777777" w:rsidR="004F5E56" w:rsidRPr="004F5E56" w:rsidRDefault="004F5E56" w:rsidP="004F5E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6) Qual foi a ideia da Zeni?</w:t>
      </w:r>
    </w:p>
    <w:p w14:paraId="756D2F1C" w14:textId="77777777" w:rsidR="004F5E56" w:rsidRPr="004F5E56" w:rsidRDefault="004F5E56" w:rsidP="004F5E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R.</w:t>
      </w:r>
    </w:p>
    <w:p w14:paraId="78B533FD" w14:textId="77777777" w:rsidR="004F5E56" w:rsidRPr="004F5E56" w:rsidRDefault="004F5E56" w:rsidP="004F5E5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9863A0" w14:textId="77777777" w:rsidR="004F5E56" w:rsidRPr="004F5E56" w:rsidRDefault="004F5E56" w:rsidP="004F5E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7) Ao ouvir o mugido, quem apareceu para saber o que acontecia com as vacas?</w:t>
      </w:r>
    </w:p>
    <w:p w14:paraId="2332CE90" w14:textId="77777777" w:rsidR="004F5E56" w:rsidRPr="004F5E56" w:rsidRDefault="004F5E56" w:rsidP="004F5E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R.</w:t>
      </w:r>
    </w:p>
    <w:p w14:paraId="6F2B3131" w14:textId="77777777" w:rsidR="004F5E56" w:rsidRPr="004F5E56" w:rsidRDefault="004F5E56" w:rsidP="004F5E5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0B1E8F" w14:textId="77777777" w:rsidR="004F5E56" w:rsidRPr="004F5E56" w:rsidRDefault="004F5E56" w:rsidP="004F5E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8) Como Ameixinha resolveu o problema das vacas com o calor?</w:t>
      </w:r>
    </w:p>
    <w:p w14:paraId="30A0343C" w14:textId="77777777" w:rsidR="004F5E56" w:rsidRPr="00E01FC5" w:rsidRDefault="004F5E56" w:rsidP="004F5E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5E56">
        <w:rPr>
          <w:rFonts w:ascii="Verdana" w:hAnsi="Verdana" w:cs="Arial"/>
          <w:szCs w:val="24"/>
        </w:rPr>
        <w:t>R.</w:t>
      </w:r>
    </w:p>
    <w:sectPr w:rsidR="004F5E56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3ECC7" w14:textId="77777777" w:rsidR="00B1446C" w:rsidRDefault="00B1446C" w:rsidP="00FE55FB">
      <w:pPr>
        <w:spacing w:after="0" w:line="240" w:lineRule="auto"/>
      </w:pPr>
      <w:r>
        <w:separator/>
      </w:r>
    </w:p>
  </w:endnote>
  <w:endnote w:type="continuationSeparator" w:id="0">
    <w:p w14:paraId="146CCF0D" w14:textId="77777777" w:rsidR="00B1446C" w:rsidRDefault="00B1446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92B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6EED0" w14:textId="77777777" w:rsidR="00B1446C" w:rsidRDefault="00B1446C" w:rsidP="00FE55FB">
      <w:pPr>
        <w:spacing w:after="0" w:line="240" w:lineRule="auto"/>
      </w:pPr>
      <w:r>
        <w:separator/>
      </w:r>
    </w:p>
  </w:footnote>
  <w:footnote w:type="continuationSeparator" w:id="0">
    <w:p w14:paraId="0D3BA466" w14:textId="77777777" w:rsidR="00B1446C" w:rsidRDefault="00B1446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5E56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446C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876D9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DD5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87A2A-5F0A-425D-8F57-45BD6411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2019-09-10T23:45:00Z</cp:lastPrinted>
  <dcterms:created xsi:type="dcterms:W3CDTF">2019-09-10T23:46:00Z</dcterms:created>
  <dcterms:modified xsi:type="dcterms:W3CDTF">2019-09-10T23:46:00Z</dcterms:modified>
</cp:coreProperties>
</file>