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E1591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5FE0329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CCC3189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950F24" w14:textId="77777777" w:rsidR="00004168" w:rsidRPr="00004168" w:rsidRDefault="00004168" w:rsidP="0000416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04168">
        <w:rPr>
          <w:rFonts w:ascii="Verdana" w:hAnsi="Verdana" w:cs="Arial"/>
          <w:b/>
          <w:bCs/>
          <w:szCs w:val="24"/>
        </w:rPr>
        <w:t>Quando as galinhas tiverem dentes</w:t>
      </w:r>
    </w:p>
    <w:p w14:paraId="61729EA9" w14:textId="77777777" w:rsidR="00004168" w:rsidRPr="00004168" w:rsidRDefault="00004168" w:rsidP="0000416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04168">
        <w:rPr>
          <w:rFonts w:ascii="Verdana" w:hAnsi="Verdana" w:cs="Arial"/>
          <w:szCs w:val="24"/>
        </w:rPr>
        <w:t xml:space="preserve">- Mamãe, quando é que vou poder passear onde eu quiser sem ter que voltar para mamar? - Perguntou o cabritinho </w:t>
      </w:r>
      <w:proofErr w:type="spellStart"/>
      <w:r w:rsidRPr="00004168">
        <w:rPr>
          <w:rFonts w:ascii="Verdana" w:hAnsi="Verdana" w:cs="Arial"/>
          <w:szCs w:val="24"/>
        </w:rPr>
        <w:t>Tibu</w:t>
      </w:r>
      <w:proofErr w:type="spellEnd"/>
      <w:r w:rsidRPr="00004168">
        <w:rPr>
          <w:rFonts w:ascii="Verdana" w:hAnsi="Verdana" w:cs="Arial"/>
          <w:szCs w:val="24"/>
        </w:rPr>
        <w:t>.</w:t>
      </w:r>
    </w:p>
    <w:p w14:paraId="053D9749" w14:textId="77777777" w:rsidR="00004168" w:rsidRPr="00004168" w:rsidRDefault="00004168" w:rsidP="0000416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04168">
        <w:rPr>
          <w:rFonts w:ascii="Verdana" w:hAnsi="Verdana" w:cs="Arial"/>
          <w:szCs w:val="24"/>
        </w:rPr>
        <w:t xml:space="preserve">- Quando as galinhas tiverem dentes! - Respondeu </w:t>
      </w:r>
      <w:proofErr w:type="spellStart"/>
      <w:r w:rsidRPr="00004168">
        <w:rPr>
          <w:rFonts w:ascii="Verdana" w:hAnsi="Verdana" w:cs="Arial"/>
          <w:szCs w:val="24"/>
        </w:rPr>
        <w:t>Doli</w:t>
      </w:r>
      <w:proofErr w:type="spellEnd"/>
      <w:r w:rsidRPr="00004168">
        <w:rPr>
          <w:rFonts w:ascii="Verdana" w:hAnsi="Verdana" w:cs="Arial"/>
          <w:szCs w:val="24"/>
        </w:rPr>
        <w:t>, distraída.</w:t>
      </w:r>
    </w:p>
    <w:p w14:paraId="26E16F7D" w14:textId="77777777" w:rsidR="00004168" w:rsidRPr="00004168" w:rsidRDefault="00004168" w:rsidP="0000416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04168">
        <w:rPr>
          <w:rFonts w:ascii="Verdana" w:hAnsi="Verdana" w:cs="Arial"/>
          <w:szCs w:val="24"/>
        </w:rPr>
        <w:t xml:space="preserve">No galinheiro, </w:t>
      </w:r>
      <w:proofErr w:type="spellStart"/>
      <w:r w:rsidRPr="00004168">
        <w:rPr>
          <w:rFonts w:ascii="Verdana" w:hAnsi="Verdana" w:cs="Arial"/>
          <w:szCs w:val="24"/>
        </w:rPr>
        <w:t>Tibu</w:t>
      </w:r>
      <w:proofErr w:type="spellEnd"/>
      <w:r w:rsidRPr="00004168">
        <w:rPr>
          <w:rFonts w:ascii="Verdana" w:hAnsi="Verdana" w:cs="Arial"/>
          <w:szCs w:val="24"/>
        </w:rPr>
        <w:t>:</w:t>
      </w:r>
    </w:p>
    <w:p w14:paraId="317EC915" w14:textId="77777777" w:rsidR="00004168" w:rsidRPr="00004168" w:rsidRDefault="00004168" w:rsidP="0000416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04168">
        <w:rPr>
          <w:rFonts w:ascii="Verdana" w:hAnsi="Verdana" w:cs="Arial"/>
          <w:szCs w:val="24"/>
        </w:rPr>
        <w:t>- Quando é que vocês terão dentes?</w:t>
      </w:r>
    </w:p>
    <w:p w14:paraId="67F4E6B8" w14:textId="77777777" w:rsidR="00004168" w:rsidRPr="00004168" w:rsidRDefault="00004168" w:rsidP="0000416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04168">
        <w:rPr>
          <w:rFonts w:ascii="Verdana" w:hAnsi="Verdana" w:cs="Arial"/>
          <w:szCs w:val="24"/>
        </w:rPr>
        <w:t>- Nós, dentes? Por quê? – indagou uma galinha.</w:t>
      </w:r>
    </w:p>
    <w:p w14:paraId="3944149C" w14:textId="77777777" w:rsidR="00004168" w:rsidRPr="00004168" w:rsidRDefault="00004168" w:rsidP="0000416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04168">
        <w:rPr>
          <w:rFonts w:ascii="Verdana" w:hAnsi="Verdana" w:cs="Arial"/>
          <w:szCs w:val="24"/>
        </w:rPr>
        <w:t xml:space="preserve">- Porque a mamãe disse que eu não precisarei mais do leite </w:t>
      </w:r>
      <w:proofErr w:type="gramStart"/>
      <w:r w:rsidRPr="00004168">
        <w:rPr>
          <w:rFonts w:ascii="Verdana" w:hAnsi="Verdana" w:cs="Arial"/>
          <w:szCs w:val="24"/>
        </w:rPr>
        <w:t>dela ”quando</w:t>
      </w:r>
      <w:proofErr w:type="gramEnd"/>
      <w:r w:rsidRPr="00004168">
        <w:rPr>
          <w:rFonts w:ascii="Verdana" w:hAnsi="Verdana" w:cs="Arial"/>
          <w:szCs w:val="24"/>
        </w:rPr>
        <w:t xml:space="preserve"> nas galinhas nascerem dentes” - explicou </w:t>
      </w:r>
      <w:proofErr w:type="spellStart"/>
      <w:r w:rsidRPr="00004168">
        <w:rPr>
          <w:rFonts w:ascii="Verdana" w:hAnsi="Verdana" w:cs="Arial"/>
          <w:szCs w:val="24"/>
        </w:rPr>
        <w:t>Tibu</w:t>
      </w:r>
      <w:proofErr w:type="spellEnd"/>
      <w:r w:rsidRPr="00004168">
        <w:rPr>
          <w:rFonts w:ascii="Verdana" w:hAnsi="Verdana" w:cs="Arial"/>
          <w:szCs w:val="24"/>
        </w:rPr>
        <w:t>.</w:t>
      </w:r>
    </w:p>
    <w:p w14:paraId="03D77081" w14:textId="77777777" w:rsidR="00004168" w:rsidRPr="00004168" w:rsidRDefault="00004168" w:rsidP="0000416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04168">
        <w:rPr>
          <w:rFonts w:ascii="Verdana" w:hAnsi="Verdana" w:cs="Arial"/>
          <w:szCs w:val="24"/>
        </w:rPr>
        <w:t xml:space="preserve">As galinhas decidiram então, fazer uma brincadeira com </w:t>
      </w:r>
      <w:proofErr w:type="spellStart"/>
      <w:r w:rsidRPr="00004168">
        <w:rPr>
          <w:rFonts w:ascii="Verdana" w:hAnsi="Verdana" w:cs="Arial"/>
          <w:szCs w:val="24"/>
        </w:rPr>
        <w:t>Doli</w:t>
      </w:r>
      <w:proofErr w:type="spellEnd"/>
      <w:r w:rsidRPr="00004168">
        <w:rPr>
          <w:rFonts w:ascii="Verdana" w:hAnsi="Verdana" w:cs="Arial"/>
          <w:szCs w:val="24"/>
        </w:rPr>
        <w:t>. Pouco mais tarde, a cabra viu chegarem três galinhas com dentes.</w:t>
      </w:r>
    </w:p>
    <w:p w14:paraId="7B03B171" w14:textId="77777777" w:rsidR="00004168" w:rsidRPr="00004168" w:rsidRDefault="00004168" w:rsidP="0000416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04168">
        <w:rPr>
          <w:rFonts w:ascii="Verdana" w:hAnsi="Verdana" w:cs="Arial"/>
          <w:szCs w:val="24"/>
        </w:rPr>
        <w:t xml:space="preserve">- Pronto, mamãe! - disse </w:t>
      </w:r>
      <w:proofErr w:type="spellStart"/>
      <w:r w:rsidRPr="00004168">
        <w:rPr>
          <w:rFonts w:ascii="Verdana" w:hAnsi="Verdana" w:cs="Arial"/>
          <w:szCs w:val="24"/>
        </w:rPr>
        <w:t>Tibu</w:t>
      </w:r>
      <w:proofErr w:type="spellEnd"/>
      <w:r w:rsidRPr="00004168">
        <w:rPr>
          <w:rFonts w:ascii="Verdana" w:hAnsi="Verdana" w:cs="Arial"/>
          <w:szCs w:val="24"/>
        </w:rPr>
        <w:t>. - Posso sair?</w:t>
      </w:r>
    </w:p>
    <w:p w14:paraId="57BB3F2D" w14:textId="77777777" w:rsidR="00004168" w:rsidRPr="00004168" w:rsidRDefault="00004168" w:rsidP="0000416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04168">
        <w:rPr>
          <w:rFonts w:ascii="Verdana" w:hAnsi="Verdana" w:cs="Arial"/>
          <w:szCs w:val="24"/>
        </w:rPr>
        <w:t xml:space="preserve">Diante das três galinhas com seus dentes de cascas de ovo, </w:t>
      </w:r>
      <w:proofErr w:type="spellStart"/>
      <w:r w:rsidRPr="00004168">
        <w:rPr>
          <w:rFonts w:ascii="Verdana" w:hAnsi="Verdana" w:cs="Arial"/>
          <w:szCs w:val="24"/>
        </w:rPr>
        <w:t>Doli</w:t>
      </w:r>
      <w:proofErr w:type="spellEnd"/>
      <w:r w:rsidRPr="00004168">
        <w:rPr>
          <w:rFonts w:ascii="Verdana" w:hAnsi="Verdana" w:cs="Arial"/>
          <w:szCs w:val="24"/>
        </w:rPr>
        <w:t xml:space="preserve"> não conseguiu segurar o riso:</w:t>
      </w:r>
    </w:p>
    <w:p w14:paraId="45737664" w14:textId="77777777" w:rsidR="00004168" w:rsidRPr="00004168" w:rsidRDefault="00004168" w:rsidP="0000416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04168">
        <w:rPr>
          <w:rFonts w:ascii="Verdana" w:hAnsi="Verdana" w:cs="Arial"/>
          <w:szCs w:val="24"/>
        </w:rPr>
        <w:t xml:space="preserve">- Está bem, concordo meu </w:t>
      </w:r>
      <w:proofErr w:type="spellStart"/>
      <w:r w:rsidRPr="00004168">
        <w:rPr>
          <w:rFonts w:ascii="Verdana" w:hAnsi="Verdana" w:cs="Arial"/>
          <w:szCs w:val="24"/>
        </w:rPr>
        <w:t>Tibu</w:t>
      </w:r>
      <w:proofErr w:type="spellEnd"/>
      <w:r w:rsidRPr="00004168">
        <w:rPr>
          <w:rFonts w:ascii="Verdana" w:hAnsi="Verdana" w:cs="Arial"/>
          <w:szCs w:val="24"/>
        </w:rPr>
        <w:t>! Pode ir! - O cabrito saiu todo contente.</w:t>
      </w:r>
    </w:p>
    <w:p w14:paraId="7991BA62" w14:textId="77777777" w:rsidR="00004168" w:rsidRPr="00004168" w:rsidRDefault="00004168" w:rsidP="0000416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04168">
        <w:rPr>
          <w:rFonts w:ascii="Verdana" w:hAnsi="Verdana" w:cs="Arial"/>
          <w:szCs w:val="24"/>
        </w:rPr>
        <w:t xml:space="preserve">As três galinhas tiraram seus dentes falsos, e </w:t>
      </w:r>
      <w:proofErr w:type="spellStart"/>
      <w:r w:rsidRPr="00004168">
        <w:rPr>
          <w:rFonts w:ascii="Verdana" w:hAnsi="Verdana" w:cs="Arial"/>
          <w:szCs w:val="24"/>
        </w:rPr>
        <w:t>Doli</w:t>
      </w:r>
      <w:proofErr w:type="spellEnd"/>
      <w:r w:rsidRPr="00004168">
        <w:rPr>
          <w:rFonts w:ascii="Verdana" w:hAnsi="Verdana" w:cs="Arial"/>
          <w:szCs w:val="24"/>
        </w:rPr>
        <w:t xml:space="preserve"> continuou a rir, porque ela sabia que </w:t>
      </w:r>
      <w:proofErr w:type="spellStart"/>
      <w:r w:rsidRPr="00004168">
        <w:rPr>
          <w:rFonts w:ascii="Verdana" w:hAnsi="Verdana" w:cs="Arial"/>
          <w:szCs w:val="24"/>
        </w:rPr>
        <w:t>Tibu</w:t>
      </w:r>
      <w:proofErr w:type="spellEnd"/>
      <w:r w:rsidRPr="00004168">
        <w:rPr>
          <w:rFonts w:ascii="Verdana" w:hAnsi="Verdana" w:cs="Arial"/>
          <w:szCs w:val="24"/>
        </w:rPr>
        <w:t xml:space="preserve"> logo estaria de volta para beber um pouco de leite e ganhar carinho.</w:t>
      </w:r>
    </w:p>
    <w:p w14:paraId="66A83C8F" w14:textId="77777777" w:rsidR="00004168" w:rsidRDefault="00004168" w:rsidP="0000416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p w14:paraId="5F2816A2" w14:textId="77777777" w:rsidR="00004168" w:rsidRDefault="00004168" w:rsidP="0000416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F93924" w14:textId="77777777" w:rsidR="00004168" w:rsidRDefault="00004168" w:rsidP="0000416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11F052" w14:textId="77777777" w:rsidR="00004168" w:rsidRDefault="00004168" w:rsidP="0000416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3D5640" w14:textId="77777777" w:rsidR="00004168" w:rsidRDefault="00004168" w:rsidP="00004168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3A22B4A2" w14:textId="77777777" w:rsidR="00004168" w:rsidRPr="00004168" w:rsidRDefault="00004168" w:rsidP="0000416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0788D75" w14:textId="77777777" w:rsidR="00004168" w:rsidRPr="00004168" w:rsidRDefault="00004168" w:rsidP="0000416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04168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0BD79CD8" w14:textId="77777777" w:rsidR="00004168" w:rsidRPr="00004168" w:rsidRDefault="00004168" w:rsidP="000041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04168">
        <w:rPr>
          <w:rFonts w:ascii="Verdana" w:hAnsi="Verdana" w:cs="Arial"/>
          <w:szCs w:val="24"/>
        </w:rPr>
        <w:t>1) Qual é o título do texto?</w:t>
      </w:r>
    </w:p>
    <w:p w14:paraId="69A8CE0D" w14:textId="77777777" w:rsidR="00004168" w:rsidRPr="00004168" w:rsidRDefault="00004168" w:rsidP="000041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04168">
        <w:rPr>
          <w:rFonts w:ascii="Verdana" w:hAnsi="Verdana" w:cs="Arial"/>
          <w:szCs w:val="24"/>
        </w:rPr>
        <w:t>R.</w:t>
      </w:r>
    </w:p>
    <w:p w14:paraId="0BF5C2C9" w14:textId="77777777" w:rsidR="00004168" w:rsidRPr="00004168" w:rsidRDefault="00004168" w:rsidP="0000416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3E485F" w14:textId="77777777" w:rsidR="00004168" w:rsidRPr="00004168" w:rsidRDefault="00004168" w:rsidP="000041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04168">
        <w:rPr>
          <w:rFonts w:ascii="Verdana" w:hAnsi="Verdana" w:cs="Arial"/>
          <w:szCs w:val="24"/>
        </w:rPr>
        <w:t xml:space="preserve">2) O que o cabritinho </w:t>
      </w:r>
      <w:proofErr w:type="spellStart"/>
      <w:r w:rsidRPr="00004168">
        <w:rPr>
          <w:rFonts w:ascii="Verdana" w:hAnsi="Verdana" w:cs="Arial"/>
          <w:szCs w:val="24"/>
        </w:rPr>
        <w:t>Tibu</w:t>
      </w:r>
      <w:proofErr w:type="spellEnd"/>
      <w:r w:rsidRPr="00004168">
        <w:rPr>
          <w:rFonts w:ascii="Verdana" w:hAnsi="Verdana" w:cs="Arial"/>
          <w:szCs w:val="24"/>
        </w:rPr>
        <w:t xml:space="preserve"> perguntou para mamãe?</w:t>
      </w:r>
    </w:p>
    <w:p w14:paraId="666B5CEB" w14:textId="77777777" w:rsidR="00004168" w:rsidRPr="00004168" w:rsidRDefault="00004168" w:rsidP="000041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04168">
        <w:rPr>
          <w:rFonts w:ascii="Verdana" w:hAnsi="Verdana" w:cs="Arial"/>
          <w:szCs w:val="24"/>
        </w:rPr>
        <w:t>R.</w:t>
      </w:r>
    </w:p>
    <w:p w14:paraId="3FD89FAD" w14:textId="77777777" w:rsidR="00004168" w:rsidRPr="00004168" w:rsidRDefault="00004168" w:rsidP="0000416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7296CC" w14:textId="77777777" w:rsidR="00004168" w:rsidRPr="00004168" w:rsidRDefault="00004168" w:rsidP="0000416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Pr="00004168">
        <w:rPr>
          <w:rFonts w:ascii="Verdana" w:hAnsi="Verdana" w:cs="Arial"/>
          <w:szCs w:val="24"/>
        </w:rPr>
        <w:t xml:space="preserve">) O que a mamãe do </w:t>
      </w:r>
      <w:proofErr w:type="spellStart"/>
      <w:r w:rsidRPr="00004168">
        <w:rPr>
          <w:rFonts w:ascii="Verdana" w:hAnsi="Verdana" w:cs="Arial"/>
          <w:szCs w:val="24"/>
        </w:rPr>
        <w:t>Tibu</w:t>
      </w:r>
      <w:proofErr w:type="spellEnd"/>
      <w:r w:rsidRPr="00004168">
        <w:rPr>
          <w:rFonts w:ascii="Verdana" w:hAnsi="Verdana" w:cs="Arial"/>
          <w:szCs w:val="24"/>
        </w:rPr>
        <w:t xml:space="preserve"> respondeu?</w:t>
      </w:r>
    </w:p>
    <w:p w14:paraId="6B0FFFFA" w14:textId="77777777" w:rsidR="00004168" w:rsidRPr="00004168" w:rsidRDefault="00004168" w:rsidP="000041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04168">
        <w:rPr>
          <w:rFonts w:ascii="Verdana" w:hAnsi="Verdana" w:cs="Arial"/>
          <w:szCs w:val="24"/>
        </w:rPr>
        <w:t>R.</w:t>
      </w:r>
    </w:p>
    <w:p w14:paraId="5FDBFB00" w14:textId="77777777" w:rsidR="00004168" w:rsidRPr="00004168" w:rsidRDefault="00004168" w:rsidP="0000416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5391F78" w14:textId="77777777" w:rsidR="00004168" w:rsidRPr="00004168" w:rsidRDefault="00004168" w:rsidP="000041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04168">
        <w:rPr>
          <w:rFonts w:ascii="Verdana" w:hAnsi="Verdana" w:cs="Arial"/>
          <w:szCs w:val="24"/>
        </w:rPr>
        <w:t xml:space="preserve">4) Qual pergunta </w:t>
      </w:r>
      <w:proofErr w:type="spellStart"/>
      <w:r w:rsidRPr="00004168">
        <w:rPr>
          <w:rFonts w:ascii="Verdana" w:hAnsi="Verdana" w:cs="Arial"/>
          <w:szCs w:val="24"/>
        </w:rPr>
        <w:t>Tibu</w:t>
      </w:r>
      <w:proofErr w:type="spellEnd"/>
      <w:r w:rsidRPr="00004168">
        <w:rPr>
          <w:rFonts w:ascii="Verdana" w:hAnsi="Verdana" w:cs="Arial"/>
          <w:szCs w:val="24"/>
        </w:rPr>
        <w:t xml:space="preserve"> fez para as </w:t>
      </w:r>
      <w:proofErr w:type="gramStart"/>
      <w:r w:rsidRPr="00004168">
        <w:rPr>
          <w:rFonts w:ascii="Verdana" w:hAnsi="Verdana" w:cs="Arial"/>
          <w:szCs w:val="24"/>
        </w:rPr>
        <w:t>galinhas ?</w:t>
      </w:r>
      <w:proofErr w:type="gramEnd"/>
    </w:p>
    <w:p w14:paraId="4B790AB8" w14:textId="77777777" w:rsidR="00004168" w:rsidRPr="00004168" w:rsidRDefault="00004168" w:rsidP="000041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04168">
        <w:rPr>
          <w:rFonts w:ascii="Verdana" w:hAnsi="Verdana" w:cs="Arial"/>
          <w:szCs w:val="24"/>
        </w:rPr>
        <w:t>R.</w:t>
      </w:r>
    </w:p>
    <w:p w14:paraId="7D9D23A9" w14:textId="77777777" w:rsidR="00004168" w:rsidRPr="00004168" w:rsidRDefault="00004168" w:rsidP="0000416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06DFD0A" w14:textId="77777777" w:rsidR="00004168" w:rsidRPr="00004168" w:rsidRDefault="00004168" w:rsidP="0000416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</w:t>
      </w:r>
      <w:r w:rsidRPr="00004168">
        <w:rPr>
          <w:rFonts w:ascii="Verdana" w:hAnsi="Verdana" w:cs="Arial"/>
          <w:szCs w:val="24"/>
        </w:rPr>
        <w:t>) O que as galinhas decidiram fazer?</w:t>
      </w:r>
    </w:p>
    <w:p w14:paraId="669118CF" w14:textId="77777777" w:rsidR="00004168" w:rsidRPr="00004168" w:rsidRDefault="00004168" w:rsidP="000041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04168">
        <w:rPr>
          <w:rFonts w:ascii="Verdana" w:hAnsi="Verdana" w:cs="Arial"/>
          <w:szCs w:val="24"/>
        </w:rPr>
        <w:t>R.</w:t>
      </w:r>
    </w:p>
    <w:p w14:paraId="6771B588" w14:textId="77777777" w:rsidR="00004168" w:rsidRPr="00004168" w:rsidRDefault="00004168" w:rsidP="0000416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04E17AC" w14:textId="77777777" w:rsidR="00004168" w:rsidRPr="00004168" w:rsidRDefault="00004168" w:rsidP="000041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04168">
        <w:rPr>
          <w:rFonts w:ascii="Verdana" w:hAnsi="Verdana" w:cs="Arial"/>
          <w:szCs w:val="24"/>
        </w:rPr>
        <w:t xml:space="preserve">6) Quando </w:t>
      </w:r>
      <w:proofErr w:type="spellStart"/>
      <w:r w:rsidRPr="00004168">
        <w:rPr>
          <w:rFonts w:ascii="Verdana" w:hAnsi="Verdana" w:cs="Arial"/>
          <w:szCs w:val="24"/>
        </w:rPr>
        <w:t>Doli</w:t>
      </w:r>
      <w:proofErr w:type="spellEnd"/>
      <w:r w:rsidRPr="00004168">
        <w:rPr>
          <w:rFonts w:ascii="Verdana" w:hAnsi="Verdana" w:cs="Arial"/>
          <w:szCs w:val="24"/>
        </w:rPr>
        <w:t xml:space="preserve"> viu três galinhas chegarem com dentes, o que o </w:t>
      </w:r>
      <w:proofErr w:type="spellStart"/>
      <w:r w:rsidRPr="00004168">
        <w:rPr>
          <w:rFonts w:ascii="Verdana" w:hAnsi="Verdana" w:cs="Arial"/>
          <w:szCs w:val="24"/>
        </w:rPr>
        <w:t>Tibu</w:t>
      </w:r>
      <w:proofErr w:type="spellEnd"/>
      <w:r w:rsidRPr="00004168">
        <w:rPr>
          <w:rFonts w:ascii="Verdana" w:hAnsi="Verdana" w:cs="Arial"/>
          <w:szCs w:val="24"/>
        </w:rPr>
        <w:t xml:space="preserve"> falou </w:t>
      </w:r>
      <w:proofErr w:type="gramStart"/>
      <w:r w:rsidRPr="00004168">
        <w:rPr>
          <w:rFonts w:ascii="Verdana" w:hAnsi="Verdana" w:cs="Arial"/>
          <w:szCs w:val="24"/>
        </w:rPr>
        <w:t>pra</w:t>
      </w:r>
      <w:proofErr w:type="gramEnd"/>
      <w:r w:rsidRPr="00004168">
        <w:rPr>
          <w:rFonts w:ascii="Verdana" w:hAnsi="Verdana" w:cs="Arial"/>
          <w:szCs w:val="24"/>
        </w:rPr>
        <w:t xml:space="preserve"> mamãe?</w:t>
      </w:r>
    </w:p>
    <w:p w14:paraId="1EEEDF3A" w14:textId="77777777" w:rsidR="00004168" w:rsidRPr="00004168" w:rsidRDefault="00004168" w:rsidP="000041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04168">
        <w:rPr>
          <w:rFonts w:ascii="Verdana" w:hAnsi="Verdana" w:cs="Arial"/>
          <w:szCs w:val="24"/>
        </w:rPr>
        <w:t>R.</w:t>
      </w:r>
    </w:p>
    <w:p w14:paraId="4CF68152" w14:textId="77777777" w:rsidR="00004168" w:rsidRPr="00004168" w:rsidRDefault="00004168" w:rsidP="0000416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7CC0B0B" w14:textId="77777777" w:rsidR="00004168" w:rsidRPr="00004168" w:rsidRDefault="00004168" w:rsidP="000041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04168">
        <w:rPr>
          <w:rFonts w:ascii="Verdana" w:hAnsi="Verdana" w:cs="Arial"/>
          <w:szCs w:val="24"/>
        </w:rPr>
        <w:t xml:space="preserve">7) Por que </w:t>
      </w:r>
      <w:proofErr w:type="spellStart"/>
      <w:r w:rsidRPr="00004168">
        <w:rPr>
          <w:rFonts w:ascii="Verdana" w:hAnsi="Verdana" w:cs="Arial"/>
          <w:szCs w:val="24"/>
        </w:rPr>
        <w:t>Doli</w:t>
      </w:r>
      <w:proofErr w:type="spellEnd"/>
      <w:r w:rsidRPr="00004168">
        <w:rPr>
          <w:rFonts w:ascii="Verdana" w:hAnsi="Verdana" w:cs="Arial"/>
          <w:szCs w:val="24"/>
        </w:rPr>
        <w:t xml:space="preserve"> permitiu que seu filho </w:t>
      </w:r>
      <w:proofErr w:type="spellStart"/>
      <w:r w:rsidRPr="00004168">
        <w:rPr>
          <w:rFonts w:ascii="Verdana" w:hAnsi="Verdana" w:cs="Arial"/>
          <w:szCs w:val="24"/>
        </w:rPr>
        <w:t>Tibu</w:t>
      </w:r>
      <w:proofErr w:type="spellEnd"/>
      <w:r w:rsidRPr="00004168">
        <w:rPr>
          <w:rFonts w:ascii="Verdana" w:hAnsi="Verdana" w:cs="Arial"/>
          <w:szCs w:val="24"/>
        </w:rPr>
        <w:t xml:space="preserve"> saísse?</w:t>
      </w:r>
    </w:p>
    <w:p w14:paraId="59D0802F" w14:textId="77777777" w:rsidR="00004168" w:rsidRPr="00E01FC5" w:rsidRDefault="00004168" w:rsidP="000041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04168">
        <w:rPr>
          <w:rFonts w:ascii="Verdana" w:hAnsi="Verdana" w:cs="Arial"/>
          <w:szCs w:val="24"/>
        </w:rPr>
        <w:t>R.</w:t>
      </w:r>
    </w:p>
    <w:sectPr w:rsidR="00004168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0055E" w14:textId="77777777" w:rsidR="00BE02F2" w:rsidRDefault="00BE02F2" w:rsidP="00FE55FB">
      <w:pPr>
        <w:spacing w:after="0" w:line="240" w:lineRule="auto"/>
      </w:pPr>
      <w:r>
        <w:separator/>
      </w:r>
    </w:p>
  </w:endnote>
  <w:endnote w:type="continuationSeparator" w:id="0">
    <w:p w14:paraId="6C1BEC77" w14:textId="77777777" w:rsidR="00BE02F2" w:rsidRDefault="00BE02F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D1A3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D630A" w14:textId="77777777" w:rsidR="00BE02F2" w:rsidRDefault="00BE02F2" w:rsidP="00FE55FB">
      <w:pPr>
        <w:spacing w:after="0" w:line="240" w:lineRule="auto"/>
      </w:pPr>
      <w:r>
        <w:separator/>
      </w:r>
    </w:p>
  </w:footnote>
  <w:footnote w:type="continuationSeparator" w:id="0">
    <w:p w14:paraId="08E3E190" w14:textId="77777777" w:rsidR="00BE02F2" w:rsidRDefault="00BE02F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168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02F2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A151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18591-3A56-41EC-B5C4-67F82C35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2019-09-10T23:30:00Z</cp:lastPrinted>
  <dcterms:created xsi:type="dcterms:W3CDTF">2019-09-10T23:31:00Z</dcterms:created>
  <dcterms:modified xsi:type="dcterms:W3CDTF">2019-09-10T23:31:00Z</dcterms:modified>
</cp:coreProperties>
</file>