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96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5E9314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E14BACC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4F18EC" w14:textId="77777777" w:rsidR="005F23BE" w:rsidRPr="005F23BE" w:rsidRDefault="005F23BE" w:rsidP="005F23B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F23BE">
        <w:rPr>
          <w:rFonts w:ascii="Verdana" w:hAnsi="Verdana" w:cs="Arial"/>
          <w:b/>
          <w:bCs/>
          <w:szCs w:val="24"/>
        </w:rPr>
        <w:t>Os latidos de Moreno</w:t>
      </w:r>
    </w:p>
    <w:p w14:paraId="617BF664" w14:textId="77777777" w:rsidR="005F23BE" w:rsidRPr="005F23BE" w:rsidRDefault="005F23BE" w:rsidP="005F23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 xml:space="preserve">Moreno pegou no sono ao lado do pai, durante a noite, enquanto a coruja cantava de alegria sob a lua, o cachorrinho abriu rapidamente um olho: Curiosos barulhos ressoaram não muito longe da sua casinha. Moreno ficou com medo, mas acordar seu papai estava fora de cogitação. Ele saiu da casinha em silêncio e percebeu a silhueta de </w:t>
      </w:r>
      <w:proofErr w:type="spellStart"/>
      <w:r w:rsidRPr="005F23BE">
        <w:rPr>
          <w:rFonts w:ascii="Verdana" w:hAnsi="Verdana" w:cs="Arial"/>
          <w:szCs w:val="24"/>
        </w:rPr>
        <w:t>Filu</w:t>
      </w:r>
      <w:proofErr w:type="spellEnd"/>
      <w:r w:rsidRPr="005F23BE">
        <w:rPr>
          <w:rFonts w:ascii="Verdana" w:hAnsi="Verdana" w:cs="Arial"/>
          <w:szCs w:val="24"/>
        </w:rPr>
        <w:t>, o raposo espertinho que estava preparando um ataque ao galinheiro. O cachorrinho já tinha ouvido falar dele várias vezes, então resolveu fazer de tudo para expulsá-lo da fazenda.</w:t>
      </w:r>
    </w:p>
    <w:p w14:paraId="6BA8404E" w14:textId="77777777" w:rsidR="005F23BE" w:rsidRPr="005F23BE" w:rsidRDefault="005F23BE" w:rsidP="005F23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 xml:space="preserve">- </w:t>
      </w:r>
      <w:proofErr w:type="spellStart"/>
      <w:proofErr w:type="gramStart"/>
      <w:r w:rsidRPr="005F23BE">
        <w:rPr>
          <w:rFonts w:ascii="Verdana" w:hAnsi="Verdana" w:cs="Arial"/>
          <w:szCs w:val="24"/>
        </w:rPr>
        <w:t>Au!Au</w:t>
      </w:r>
      <w:proofErr w:type="spellEnd"/>
      <w:proofErr w:type="gramEnd"/>
      <w:r w:rsidRPr="005F23BE">
        <w:rPr>
          <w:rFonts w:ascii="Verdana" w:hAnsi="Verdana" w:cs="Arial"/>
          <w:szCs w:val="24"/>
        </w:rPr>
        <w:t>! - Moreno advertiu, dando os seus latidos mais terríveis.</w:t>
      </w:r>
    </w:p>
    <w:p w14:paraId="30B7D258" w14:textId="77777777" w:rsidR="005F23BE" w:rsidRPr="005F23BE" w:rsidRDefault="005F23BE" w:rsidP="005F23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>Gugu acordou, reconheceu a voz do seu filhote e correu rápido para junto dele.</w:t>
      </w:r>
    </w:p>
    <w:p w14:paraId="170D43ED" w14:textId="77777777" w:rsidR="005F23BE" w:rsidRPr="005F23BE" w:rsidRDefault="005F23BE" w:rsidP="005F23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 xml:space="preserve">- Muito bem, Moreno! Você nem treinou ainda como espantar esse </w:t>
      </w:r>
      <w:proofErr w:type="spellStart"/>
      <w:r w:rsidRPr="005F23BE">
        <w:rPr>
          <w:rFonts w:ascii="Verdana" w:hAnsi="Verdana" w:cs="Arial"/>
          <w:szCs w:val="24"/>
        </w:rPr>
        <w:t>Filu</w:t>
      </w:r>
      <w:proofErr w:type="spellEnd"/>
      <w:r w:rsidRPr="005F23BE">
        <w:rPr>
          <w:rFonts w:ascii="Verdana" w:hAnsi="Verdana" w:cs="Arial"/>
          <w:szCs w:val="24"/>
        </w:rPr>
        <w:t xml:space="preserve"> malandro e já lhe deu um susto! Tenho certeza de muitas aulas de latido!</w:t>
      </w:r>
    </w:p>
    <w:p w14:paraId="72F39949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r w:rsidRPr="005F23BE">
        <w:rPr>
          <w:rFonts w:ascii="Verdana" w:hAnsi="Verdana" w:cs="Arial"/>
          <w:szCs w:val="24"/>
        </w:rPr>
        <w:t>Logo depois, Moreno voltou a dormir, orgulhoso por já ter crescido um pouco.</w:t>
      </w:r>
    </w:p>
    <w:p w14:paraId="064C7C96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542BBB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1E8957" w14:textId="77777777" w:rsidR="005F23BE" w:rsidRPr="005F23BE" w:rsidRDefault="005F23BE" w:rsidP="005F23B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F23BE">
        <w:rPr>
          <w:rFonts w:ascii="Verdana" w:hAnsi="Verdana" w:cs="Arial"/>
          <w:b/>
          <w:bCs/>
          <w:szCs w:val="24"/>
        </w:rPr>
        <w:t>Questões</w:t>
      </w:r>
    </w:p>
    <w:p w14:paraId="7D87915D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>1) Qual o título do texto?</w:t>
      </w:r>
    </w:p>
    <w:p w14:paraId="54E096EB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>R.</w:t>
      </w:r>
    </w:p>
    <w:p w14:paraId="470A9235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97D71D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>2) Qual o nome do pai de Moreno?</w:t>
      </w:r>
    </w:p>
    <w:p w14:paraId="0B2467E7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>R.</w:t>
      </w:r>
    </w:p>
    <w:p w14:paraId="0EB2BFD8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767A69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431026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lastRenderedPageBreak/>
        <w:t xml:space="preserve">3) Quem cantava de alegria </w:t>
      </w:r>
      <w:proofErr w:type="spellStart"/>
      <w:r w:rsidRPr="005F23BE">
        <w:rPr>
          <w:rFonts w:ascii="Verdana" w:hAnsi="Verdana" w:cs="Arial"/>
          <w:szCs w:val="24"/>
        </w:rPr>
        <w:t>a</w:t>
      </w:r>
      <w:proofErr w:type="spellEnd"/>
      <w:r w:rsidRPr="005F23BE">
        <w:rPr>
          <w:rFonts w:ascii="Verdana" w:hAnsi="Verdana" w:cs="Arial"/>
          <w:szCs w:val="24"/>
        </w:rPr>
        <w:t xml:space="preserve"> noite?</w:t>
      </w:r>
    </w:p>
    <w:p w14:paraId="5DCF3AF9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>R.</w:t>
      </w:r>
    </w:p>
    <w:p w14:paraId="721652FF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7AFA18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>4) Moreno acordou curioso. O que ele ouviu?</w:t>
      </w:r>
    </w:p>
    <w:p w14:paraId="51D9557E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>R.</w:t>
      </w:r>
    </w:p>
    <w:p w14:paraId="19B19665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E36F71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>5) Mesmo com medo o que Moreno fez?</w:t>
      </w:r>
    </w:p>
    <w:p w14:paraId="4C371838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>R.</w:t>
      </w:r>
    </w:p>
    <w:p w14:paraId="78A8F1D5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528240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 xml:space="preserve">6) Quem era </w:t>
      </w:r>
      <w:proofErr w:type="spellStart"/>
      <w:r w:rsidRPr="005F23BE">
        <w:rPr>
          <w:rFonts w:ascii="Verdana" w:hAnsi="Verdana" w:cs="Arial"/>
          <w:szCs w:val="24"/>
        </w:rPr>
        <w:t>Filu</w:t>
      </w:r>
      <w:proofErr w:type="spellEnd"/>
      <w:r w:rsidRPr="005F23BE">
        <w:rPr>
          <w:rFonts w:ascii="Verdana" w:hAnsi="Verdana" w:cs="Arial"/>
          <w:szCs w:val="24"/>
        </w:rPr>
        <w:t>?</w:t>
      </w:r>
    </w:p>
    <w:p w14:paraId="6C5B8D1E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>R.</w:t>
      </w:r>
    </w:p>
    <w:p w14:paraId="0F4196C3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4168D1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 xml:space="preserve">7) O que Moreno fez ao reconhecer o </w:t>
      </w:r>
      <w:proofErr w:type="spellStart"/>
      <w:r w:rsidRPr="005F23BE">
        <w:rPr>
          <w:rFonts w:ascii="Verdana" w:hAnsi="Verdana" w:cs="Arial"/>
          <w:szCs w:val="24"/>
        </w:rPr>
        <w:t>Filu</w:t>
      </w:r>
      <w:proofErr w:type="spellEnd"/>
      <w:r w:rsidRPr="005F23BE">
        <w:rPr>
          <w:rFonts w:ascii="Verdana" w:hAnsi="Verdana" w:cs="Arial"/>
          <w:szCs w:val="24"/>
        </w:rPr>
        <w:t>?</w:t>
      </w:r>
    </w:p>
    <w:p w14:paraId="025EF9B0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>R.</w:t>
      </w:r>
    </w:p>
    <w:p w14:paraId="109D8DA9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505322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>8) Ao reconhecer os latidos do filhote o que Gugu fez?</w:t>
      </w:r>
    </w:p>
    <w:p w14:paraId="2F91F573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>R.</w:t>
      </w:r>
    </w:p>
    <w:p w14:paraId="0D821C2A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7F3380" w14:textId="77777777" w:rsidR="005F23BE" w:rsidRPr="005F23BE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23BE">
        <w:rPr>
          <w:rFonts w:ascii="Verdana" w:hAnsi="Verdana" w:cs="Arial"/>
          <w:szCs w:val="24"/>
        </w:rPr>
        <w:t>9) O que o Gugu falou para seu filhote?</w:t>
      </w:r>
    </w:p>
    <w:p w14:paraId="51E790D6" w14:textId="77777777" w:rsidR="005F23BE" w:rsidRPr="00E01FC5" w:rsidRDefault="005F23BE" w:rsidP="005F23B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5F23BE">
        <w:rPr>
          <w:rFonts w:ascii="Verdana" w:hAnsi="Verdana" w:cs="Arial"/>
          <w:szCs w:val="24"/>
        </w:rPr>
        <w:t>R.</w:t>
      </w:r>
    </w:p>
    <w:sectPr w:rsidR="005F23BE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681A7" w14:textId="77777777" w:rsidR="003F2982" w:rsidRDefault="003F2982" w:rsidP="00FE55FB">
      <w:pPr>
        <w:spacing w:after="0" w:line="240" w:lineRule="auto"/>
      </w:pPr>
      <w:r>
        <w:separator/>
      </w:r>
    </w:p>
  </w:endnote>
  <w:endnote w:type="continuationSeparator" w:id="0">
    <w:p w14:paraId="64F03F69" w14:textId="77777777" w:rsidR="003F2982" w:rsidRDefault="003F298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CF1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21323" w14:textId="77777777" w:rsidR="003F2982" w:rsidRDefault="003F2982" w:rsidP="00FE55FB">
      <w:pPr>
        <w:spacing w:after="0" w:line="240" w:lineRule="auto"/>
      </w:pPr>
      <w:r>
        <w:separator/>
      </w:r>
    </w:p>
  </w:footnote>
  <w:footnote w:type="continuationSeparator" w:id="0">
    <w:p w14:paraId="0EFC6B64" w14:textId="77777777" w:rsidR="003F2982" w:rsidRDefault="003F298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2982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23BE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8D6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3E7A9-AAD7-4BC2-ACF9-D8D1D32C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2019-09-10T23:17:00Z</cp:lastPrinted>
  <dcterms:created xsi:type="dcterms:W3CDTF">2019-09-10T23:18:00Z</dcterms:created>
  <dcterms:modified xsi:type="dcterms:W3CDTF">2019-09-10T23:18:00Z</dcterms:modified>
</cp:coreProperties>
</file>