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B933C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692C15A6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5B476BA0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DF8CFA9" w14:textId="77777777" w:rsidR="00D759F3" w:rsidRPr="00D759F3" w:rsidRDefault="00D759F3" w:rsidP="00D759F3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D759F3">
        <w:rPr>
          <w:rFonts w:ascii="Verdana" w:hAnsi="Verdana" w:cs="Arial"/>
          <w:b/>
          <w:bCs/>
          <w:szCs w:val="24"/>
        </w:rPr>
        <w:t>O papai de Fabrício</w:t>
      </w:r>
    </w:p>
    <w:p w14:paraId="2D436DDF" w14:textId="77777777" w:rsidR="00D759F3" w:rsidRPr="00D759F3" w:rsidRDefault="00D759F3" w:rsidP="00D759F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759F3">
        <w:rPr>
          <w:rFonts w:ascii="Verdana" w:hAnsi="Verdana" w:cs="Arial"/>
          <w:szCs w:val="24"/>
        </w:rPr>
        <w:t>Enquanto brincava próximo à cerca, Fabrício, o jovem cervo, ouviu um mugido.</w:t>
      </w:r>
    </w:p>
    <w:p w14:paraId="0EDAD7EF" w14:textId="77777777" w:rsidR="00D759F3" w:rsidRPr="00D759F3" w:rsidRDefault="00D759F3" w:rsidP="00D759F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-</w:t>
      </w:r>
      <w:r w:rsidRPr="00D759F3">
        <w:rPr>
          <w:rFonts w:ascii="Verdana" w:hAnsi="Verdana" w:cs="Arial"/>
          <w:szCs w:val="24"/>
        </w:rPr>
        <w:t xml:space="preserve"> </w:t>
      </w:r>
      <w:proofErr w:type="spellStart"/>
      <w:r w:rsidRPr="00D759F3">
        <w:rPr>
          <w:rFonts w:ascii="Verdana" w:hAnsi="Verdana" w:cs="Arial"/>
          <w:szCs w:val="24"/>
        </w:rPr>
        <w:t>Muuu</w:t>
      </w:r>
      <w:proofErr w:type="spellEnd"/>
      <w:r w:rsidRPr="00D759F3">
        <w:rPr>
          <w:rFonts w:ascii="Verdana" w:hAnsi="Verdana" w:cs="Arial"/>
          <w:szCs w:val="24"/>
        </w:rPr>
        <w:t>! Alguém quer brincar comigo?</w:t>
      </w:r>
    </w:p>
    <w:p w14:paraId="7C9AB015" w14:textId="77777777" w:rsidR="00D759F3" w:rsidRPr="00D759F3" w:rsidRDefault="00D759F3" w:rsidP="00D759F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-</w:t>
      </w:r>
      <w:r w:rsidRPr="00D759F3">
        <w:rPr>
          <w:rFonts w:ascii="Verdana" w:hAnsi="Verdana" w:cs="Arial"/>
          <w:szCs w:val="24"/>
        </w:rPr>
        <w:t xml:space="preserve"> Quem é você? Sua voz se parece com a do meu pai, mas onde estão seus chifres?</w:t>
      </w:r>
    </w:p>
    <w:p w14:paraId="556201AD" w14:textId="77777777" w:rsidR="00D759F3" w:rsidRPr="00D759F3" w:rsidRDefault="00D759F3" w:rsidP="00D759F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-</w:t>
      </w:r>
      <w:r w:rsidRPr="00D759F3">
        <w:rPr>
          <w:rFonts w:ascii="Verdana" w:hAnsi="Verdana" w:cs="Arial"/>
          <w:szCs w:val="24"/>
        </w:rPr>
        <w:t xml:space="preserve"> Eu me chamo Pitu, sou um bezerro. Quando eu crescer, terei chifres. - Os dois ficaram amigos e decidiram brincar, eles trotavam no meio do sítio, quando papai touro passou por ali e disse;</w:t>
      </w:r>
    </w:p>
    <w:p w14:paraId="2BE720FE" w14:textId="77777777" w:rsidR="00D759F3" w:rsidRPr="00D759F3" w:rsidRDefault="00D759F3" w:rsidP="00D759F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759F3">
        <w:rPr>
          <w:rFonts w:ascii="Verdana" w:hAnsi="Verdana" w:cs="Arial"/>
          <w:szCs w:val="24"/>
        </w:rPr>
        <w:t>- Pitu, você não pode sair!</w:t>
      </w:r>
    </w:p>
    <w:p w14:paraId="5CE96D43" w14:textId="77777777" w:rsidR="00D759F3" w:rsidRPr="00D759F3" w:rsidRDefault="00D759F3" w:rsidP="00D759F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759F3">
        <w:rPr>
          <w:rFonts w:ascii="Verdana" w:hAnsi="Verdana" w:cs="Arial"/>
          <w:szCs w:val="24"/>
        </w:rPr>
        <w:t>- Desculpe-me, papai – murmurou Pitu, todo envergonhado por ter desobedecido.</w:t>
      </w:r>
    </w:p>
    <w:p w14:paraId="02119E00" w14:textId="77777777" w:rsidR="00D759F3" w:rsidRPr="00D759F3" w:rsidRDefault="00D759F3" w:rsidP="00D759F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-</w:t>
      </w:r>
      <w:r w:rsidRPr="00D759F3">
        <w:rPr>
          <w:rFonts w:ascii="Verdana" w:hAnsi="Verdana" w:cs="Arial"/>
          <w:szCs w:val="24"/>
        </w:rPr>
        <w:t xml:space="preserve"> É o seu pai? – Indagou Fabrício – Nossa! Ele é bem mais gordo que o meu, mas os </w:t>
      </w:r>
      <w:r>
        <w:rPr>
          <w:rFonts w:ascii="Verdana" w:hAnsi="Verdana" w:cs="Arial"/>
          <w:szCs w:val="24"/>
        </w:rPr>
        <w:t>c</w:t>
      </w:r>
      <w:r w:rsidRPr="00D759F3">
        <w:rPr>
          <w:rFonts w:ascii="Verdana" w:hAnsi="Verdana" w:cs="Arial"/>
          <w:szCs w:val="24"/>
        </w:rPr>
        <w:t>hifres são bem menores!</w:t>
      </w:r>
    </w:p>
    <w:p w14:paraId="78E726BC" w14:textId="77777777" w:rsidR="00D759F3" w:rsidRPr="00D759F3" w:rsidRDefault="00D759F3" w:rsidP="00D759F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-</w:t>
      </w:r>
      <w:r w:rsidRPr="00D759F3">
        <w:rPr>
          <w:rFonts w:ascii="Verdana" w:hAnsi="Verdana" w:cs="Arial"/>
          <w:szCs w:val="24"/>
        </w:rPr>
        <w:t xml:space="preserve"> Bom apesar disso, quando ele ataca alguma coisa, seus chifres são poderosos! - disse Pitu. </w:t>
      </w:r>
    </w:p>
    <w:p w14:paraId="56C5F81A" w14:textId="77777777" w:rsidR="00D759F3" w:rsidRPr="00D759F3" w:rsidRDefault="00D759F3" w:rsidP="00D759F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759F3">
        <w:rPr>
          <w:rFonts w:ascii="Verdana" w:hAnsi="Verdana" w:cs="Arial"/>
          <w:szCs w:val="24"/>
        </w:rPr>
        <w:t>Neste momento, o papai touro ficou nervoso com um trapo vermelho que balançava na cerca e atacou. Ele acabou quebrando a cerca.</w:t>
      </w:r>
    </w:p>
    <w:p w14:paraId="03CBED51" w14:textId="77777777" w:rsidR="00D759F3" w:rsidRPr="00D759F3" w:rsidRDefault="00D759F3" w:rsidP="00D759F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-</w:t>
      </w:r>
      <w:r w:rsidRPr="00D759F3">
        <w:rPr>
          <w:rFonts w:ascii="Verdana" w:hAnsi="Verdana" w:cs="Arial"/>
          <w:szCs w:val="24"/>
        </w:rPr>
        <w:t xml:space="preserve"> Ah, sim! – Disse Fabrício, recuando. – Seu pai é mesmo bem forte. Acho vou para casa...</w:t>
      </w:r>
    </w:p>
    <w:p w14:paraId="415BF72B" w14:textId="77777777" w:rsidR="00D759F3" w:rsidRDefault="00D759F3" w:rsidP="00D759F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026160D" w14:textId="77777777" w:rsidR="00D759F3" w:rsidRDefault="00D759F3" w:rsidP="00D759F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02893A3" w14:textId="77777777" w:rsidR="00D759F3" w:rsidRDefault="00D759F3" w:rsidP="00D759F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FB4C6C8" w14:textId="77777777" w:rsidR="00D759F3" w:rsidRDefault="00D759F3" w:rsidP="00D759F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53AC478" w14:textId="77777777" w:rsidR="00D759F3" w:rsidRPr="00D759F3" w:rsidRDefault="00D759F3" w:rsidP="00D759F3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D759F3">
        <w:rPr>
          <w:rFonts w:ascii="Verdana" w:hAnsi="Verdana" w:cs="Arial"/>
          <w:b/>
          <w:bCs/>
          <w:szCs w:val="24"/>
        </w:rPr>
        <w:lastRenderedPageBreak/>
        <w:t>Q</w:t>
      </w:r>
      <w:r w:rsidRPr="00D759F3">
        <w:rPr>
          <w:rFonts w:ascii="Verdana" w:hAnsi="Verdana" w:cs="Arial"/>
          <w:b/>
          <w:bCs/>
          <w:szCs w:val="24"/>
        </w:rPr>
        <w:t>uestões</w:t>
      </w:r>
    </w:p>
    <w:p w14:paraId="0A8FF2F5" w14:textId="77777777" w:rsidR="00D759F3" w:rsidRPr="00D759F3" w:rsidRDefault="00D759F3" w:rsidP="00D759F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759F3">
        <w:rPr>
          <w:rFonts w:ascii="Verdana" w:hAnsi="Verdana" w:cs="Arial"/>
          <w:szCs w:val="24"/>
        </w:rPr>
        <w:t>1) Qual é o título do texto?</w:t>
      </w:r>
    </w:p>
    <w:p w14:paraId="4F685FCB" w14:textId="77777777" w:rsidR="00D759F3" w:rsidRPr="00D759F3" w:rsidRDefault="00D759F3" w:rsidP="00D759F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759F3">
        <w:rPr>
          <w:rFonts w:ascii="Verdana" w:hAnsi="Verdana" w:cs="Arial"/>
          <w:szCs w:val="24"/>
        </w:rPr>
        <w:t>R.</w:t>
      </w:r>
    </w:p>
    <w:p w14:paraId="722FD0D3" w14:textId="77777777" w:rsidR="00D759F3" w:rsidRPr="00D759F3" w:rsidRDefault="00D759F3" w:rsidP="00D759F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F6B25F1" w14:textId="77777777" w:rsidR="00D759F3" w:rsidRPr="00D759F3" w:rsidRDefault="00D759F3" w:rsidP="00D759F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759F3">
        <w:rPr>
          <w:rFonts w:ascii="Verdana" w:hAnsi="Verdana" w:cs="Arial"/>
          <w:szCs w:val="24"/>
        </w:rPr>
        <w:t>2) Quem apareceu para brincar com o Fabrício?</w:t>
      </w:r>
    </w:p>
    <w:p w14:paraId="3C9B489F" w14:textId="77777777" w:rsidR="00D759F3" w:rsidRPr="00D759F3" w:rsidRDefault="00D759F3" w:rsidP="00D759F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759F3">
        <w:rPr>
          <w:rFonts w:ascii="Verdana" w:hAnsi="Verdana" w:cs="Arial"/>
          <w:szCs w:val="24"/>
        </w:rPr>
        <w:t>R.</w:t>
      </w:r>
    </w:p>
    <w:p w14:paraId="2C3DCCD6" w14:textId="77777777" w:rsidR="00D759F3" w:rsidRPr="00D759F3" w:rsidRDefault="00D759F3" w:rsidP="00D759F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9E7F5BF" w14:textId="77777777" w:rsidR="00D759F3" w:rsidRPr="00D759F3" w:rsidRDefault="00D759F3" w:rsidP="00D759F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759F3">
        <w:rPr>
          <w:rFonts w:ascii="Verdana" w:hAnsi="Verdana" w:cs="Arial"/>
          <w:szCs w:val="24"/>
        </w:rPr>
        <w:t>3) Quem era Pitu?</w:t>
      </w:r>
    </w:p>
    <w:p w14:paraId="32CB8F95" w14:textId="77777777" w:rsidR="00D759F3" w:rsidRPr="00D759F3" w:rsidRDefault="00D759F3" w:rsidP="00D759F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759F3">
        <w:rPr>
          <w:rFonts w:ascii="Verdana" w:hAnsi="Verdana" w:cs="Arial"/>
          <w:szCs w:val="24"/>
        </w:rPr>
        <w:t>R.</w:t>
      </w:r>
    </w:p>
    <w:p w14:paraId="46500FE2" w14:textId="77777777" w:rsidR="00D759F3" w:rsidRPr="00D759F3" w:rsidRDefault="00D759F3" w:rsidP="00D759F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87E3941" w14:textId="77777777" w:rsidR="00D759F3" w:rsidRPr="00D759F3" w:rsidRDefault="00D759F3" w:rsidP="00D759F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759F3">
        <w:rPr>
          <w:rFonts w:ascii="Verdana" w:hAnsi="Verdana" w:cs="Arial"/>
          <w:szCs w:val="24"/>
        </w:rPr>
        <w:t>4) Quando Fabrício perguntou cadê seus chifres, o que Pitu respondeu?</w:t>
      </w:r>
    </w:p>
    <w:p w14:paraId="6D673885" w14:textId="77777777" w:rsidR="00D759F3" w:rsidRPr="00D759F3" w:rsidRDefault="00D759F3" w:rsidP="00D759F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759F3">
        <w:rPr>
          <w:rFonts w:ascii="Verdana" w:hAnsi="Verdana" w:cs="Arial"/>
          <w:szCs w:val="24"/>
        </w:rPr>
        <w:t>R.</w:t>
      </w:r>
    </w:p>
    <w:p w14:paraId="2BF03237" w14:textId="77777777" w:rsidR="00D759F3" w:rsidRPr="00D759F3" w:rsidRDefault="00D759F3" w:rsidP="00D759F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8C33109" w14:textId="77777777" w:rsidR="00D759F3" w:rsidRPr="00D759F3" w:rsidRDefault="00D759F3" w:rsidP="00D759F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759F3">
        <w:rPr>
          <w:rFonts w:ascii="Verdana" w:hAnsi="Verdana" w:cs="Arial"/>
          <w:szCs w:val="24"/>
        </w:rPr>
        <w:t>5) Quando os dois amigos brincavam no meio do sítio quem apareceu?</w:t>
      </w:r>
    </w:p>
    <w:p w14:paraId="333D03EE" w14:textId="77777777" w:rsidR="00D759F3" w:rsidRPr="00D759F3" w:rsidRDefault="00D759F3" w:rsidP="00D759F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759F3">
        <w:rPr>
          <w:rFonts w:ascii="Verdana" w:hAnsi="Verdana" w:cs="Arial"/>
          <w:szCs w:val="24"/>
        </w:rPr>
        <w:t>R.</w:t>
      </w:r>
    </w:p>
    <w:p w14:paraId="46CC9D3F" w14:textId="77777777" w:rsidR="00D759F3" w:rsidRPr="00D759F3" w:rsidRDefault="00D759F3" w:rsidP="00D759F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2B96748" w14:textId="77777777" w:rsidR="00D759F3" w:rsidRPr="00D759F3" w:rsidRDefault="00D759F3" w:rsidP="00D759F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759F3">
        <w:rPr>
          <w:rFonts w:ascii="Verdana" w:hAnsi="Verdana" w:cs="Arial"/>
          <w:szCs w:val="24"/>
        </w:rPr>
        <w:t>6) O que o papai falou para o Pitu?</w:t>
      </w:r>
    </w:p>
    <w:p w14:paraId="0DBC167E" w14:textId="77777777" w:rsidR="00D759F3" w:rsidRPr="00D759F3" w:rsidRDefault="00D759F3" w:rsidP="00D759F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759F3">
        <w:rPr>
          <w:rFonts w:ascii="Verdana" w:hAnsi="Verdana" w:cs="Arial"/>
          <w:szCs w:val="24"/>
        </w:rPr>
        <w:t>R.</w:t>
      </w:r>
    </w:p>
    <w:p w14:paraId="03B79161" w14:textId="77777777" w:rsidR="00D759F3" w:rsidRPr="00D759F3" w:rsidRDefault="00D759F3" w:rsidP="00D759F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450F328" w14:textId="77777777" w:rsidR="00D759F3" w:rsidRPr="00D759F3" w:rsidRDefault="00D759F3" w:rsidP="00D759F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759F3">
        <w:rPr>
          <w:rFonts w:ascii="Verdana" w:hAnsi="Verdana" w:cs="Arial"/>
          <w:szCs w:val="24"/>
        </w:rPr>
        <w:t>7) O que Fabrício falou quando viu o papai de Pitu?</w:t>
      </w:r>
    </w:p>
    <w:p w14:paraId="208D12DC" w14:textId="77777777" w:rsidR="00D759F3" w:rsidRPr="00D759F3" w:rsidRDefault="00D759F3" w:rsidP="00D759F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759F3">
        <w:rPr>
          <w:rFonts w:ascii="Verdana" w:hAnsi="Verdana" w:cs="Arial"/>
          <w:szCs w:val="24"/>
        </w:rPr>
        <w:t>R.</w:t>
      </w:r>
    </w:p>
    <w:p w14:paraId="5F1946C8" w14:textId="77777777" w:rsidR="00D759F3" w:rsidRPr="00D759F3" w:rsidRDefault="00D759F3" w:rsidP="00D759F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7BD3DB9" w14:textId="77777777" w:rsidR="00D759F3" w:rsidRPr="00D759F3" w:rsidRDefault="00D759F3" w:rsidP="00D759F3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  <w:r w:rsidRPr="00D759F3">
        <w:rPr>
          <w:rFonts w:ascii="Verdana" w:hAnsi="Verdana" w:cs="Arial"/>
          <w:szCs w:val="24"/>
        </w:rPr>
        <w:t>8) Quando Fabrício viu o pai touro quebrar a cerca, o que ele disse para Pitu?</w:t>
      </w:r>
    </w:p>
    <w:p w14:paraId="61F5BE98" w14:textId="77777777" w:rsidR="00D759F3" w:rsidRPr="00D759F3" w:rsidRDefault="00D759F3" w:rsidP="00D759F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759F3">
        <w:rPr>
          <w:rFonts w:ascii="Verdana" w:hAnsi="Verdana" w:cs="Arial"/>
          <w:szCs w:val="24"/>
        </w:rPr>
        <w:t>R.</w:t>
      </w:r>
    </w:p>
    <w:p w14:paraId="2B9DA5A3" w14:textId="77777777" w:rsidR="00D759F3" w:rsidRPr="00D759F3" w:rsidRDefault="00D759F3" w:rsidP="00D759F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9E81E94" w14:textId="77777777" w:rsidR="00D759F3" w:rsidRPr="00E01FC5" w:rsidRDefault="00D759F3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sectPr w:rsidR="00D759F3" w:rsidRPr="00E01F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50669" w14:textId="77777777" w:rsidR="00933732" w:rsidRDefault="00933732" w:rsidP="00FE55FB">
      <w:pPr>
        <w:spacing w:after="0" w:line="240" w:lineRule="auto"/>
      </w:pPr>
      <w:r>
        <w:separator/>
      </w:r>
    </w:p>
  </w:endnote>
  <w:endnote w:type="continuationSeparator" w:id="0">
    <w:p w14:paraId="790A93B3" w14:textId="77777777" w:rsidR="00933732" w:rsidRDefault="0093373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44524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2A696" w14:textId="77777777" w:rsidR="00933732" w:rsidRDefault="00933732" w:rsidP="00FE55FB">
      <w:pPr>
        <w:spacing w:after="0" w:line="240" w:lineRule="auto"/>
      </w:pPr>
      <w:r>
        <w:separator/>
      </w:r>
    </w:p>
  </w:footnote>
  <w:footnote w:type="continuationSeparator" w:id="0">
    <w:p w14:paraId="7BFAEE3D" w14:textId="77777777" w:rsidR="00933732" w:rsidRDefault="0093373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3732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759F3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6DF27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52DFD-46F2-4B6F-8F97-0268335FE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2019-09-06T01:30:00Z</cp:lastPrinted>
  <dcterms:created xsi:type="dcterms:W3CDTF">2019-09-06T01:31:00Z</dcterms:created>
  <dcterms:modified xsi:type="dcterms:W3CDTF">2019-09-06T01:31:00Z</dcterms:modified>
</cp:coreProperties>
</file>