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5AFD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A87676E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797B3C2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D820A6" w14:textId="77777777" w:rsidR="0070645F" w:rsidRPr="0070645F" w:rsidRDefault="0070645F" w:rsidP="007064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0645F">
        <w:rPr>
          <w:rFonts w:ascii="Verdana" w:hAnsi="Verdana" w:cs="Arial"/>
          <w:b/>
          <w:bCs/>
          <w:szCs w:val="24"/>
        </w:rPr>
        <w:t xml:space="preserve">O cardápio de </w:t>
      </w:r>
      <w:proofErr w:type="spellStart"/>
      <w:r w:rsidRPr="0070645F">
        <w:rPr>
          <w:rFonts w:ascii="Verdana" w:hAnsi="Verdana" w:cs="Arial"/>
          <w:b/>
          <w:bCs/>
          <w:szCs w:val="24"/>
        </w:rPr>
        <w:t>Bilu</w:t>
      </w:r>
      <w:proofErr w:type="spellEnd"/>
    </w:p>
    <w:p w14:paraId="2B694DDB" w14:textId="77777777" w:rsidR="0070645F" w:rsidRPr="0070645F" w:rsidRDefault="0070645F" w:rsidP="007064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comeu todas as flores do canteiro, a dona do sítio, ao ver o que ele tinha feito, deu-lhe uma bronca.</w:t>
      </w:r>
    </w:p>
    <w:p w14:paraId="01DCA454" w14:textId="77777777" w:rsidR="0070645F" w:rsidRPr="0070645F" w:rsidRDefault="0070645F" w:rsidP="007064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-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não coma as flores, você deve comer grama. E principalmente, não deve comer tanto assim.</w:t>
      </w:r>
    </w:p>
    <w:p w14:paraId="0898CEDC" w14:textId="77777777" w:rsidR="0070645F" w:rsidRPr="0070645F" w:rsidRDefault="0070645F" w:rsidP="007064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Mesmo assim, pouco tempo depois,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comeu as flores do jardim, não demorou muito para o carneirinho começar a se sentir mal por ter comido além do que devia. A dona do sítio passou a noite cuidando dele até que ele se sentisse melhor. No dia seguinte, ela o levou para passear no campo,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pulou por todos os cantos e agradeceu à dona, esfregando-se nas suas pernas. Em seguida ele partiu à procura de flores do campo, mas desta vez, ele as colheu sem comê-las, depois ele voltou ao sítio e colocou as flores no peitoril da janela.</w:t>
      </w:r>
    </w:p>
    <w:p w14:paraId="69448512" w14:textId="77777777" w:rsidR="0070645F" w:rsidRPr="0070645F" w:rsidRDefault="0070645F" w:rsidP="007064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- Que lindo buquê,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>! - Agradeceu a dona -Lembre-se, estas flores você não pode comer.</w:t>
      </w:r>
    </w:p>
    <w:p w14:paraId="04B1E863" w14:textId="77777777" w:rsidR="0070645F" w:rsidRPr="0070645F" w:rsidRDefault="0070645F" w:rsidP="0070645F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Mas a dona do sítio não precisava se preocupar, pois o cabritinho havia aprendido uma lição: Comer demais faz mal.</w:t>
      </w:r>
    </w:p>
    <w:p w14:paraId="382CD4E3" w14:textId="77777777" w:rsid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EFE7C6" w14:textId="77777777" w:rsidR="0070645F" w:rsidRPr="0070645F" w:rsidRDefault="0070645F" w:rsidP="0070645F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0645F">
        <w:rPr>
          <w:rFonts w:ascii="Verdana" w:hAnsi="Verdana" w:cs="Arial"/>
          <w:b/>
          <w:bCs/>
          <w:szCs w:val="24"/>
        </w:rPr>
        <w:t>Q</w:t>
      </w:r>
      <w:r w:rsidRPr="0070645F">
        <w:rPr>
          <w:rFonts w:ascii="Verdana" w:hAnsi="Verdana" w:cs="Arial"/>
          <w:b/>
          <w:bCs/>
          <w:szCs w:val="24"/>
        </w:rPr>
        <w:t>uestões</w:t>
      </w:r>
    </w:p>
    <w:p w14:paraId="509B7291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870422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1) Qual é o título do texto?</w:t>
      </w:r>
    </w:p>
    <w:p w14:paraId="34B675ED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56D6DC63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D1B343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6D6B708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lastRenderedPageBreak/>
        <w:t xml:space="preserve">2) Quem é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>?</w:t>
      </w:r>
    </w:p>
    <w:p w14:paraId="76386F64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6E164616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8BB672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3) Por que a dona do sítio deu uma bronca no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>?</w:t>
      </w:r>
    </w:p>
    <w:p w14:paraId="75E32860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2690D979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DF3AE55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4) O que a dona do sítio falou para o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>?</w:t>
      </w:r>
    </w:p>
    <w:p w14:paraId="2873AF46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7917D356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2139250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5) Mesmo assim, pouco tempo depois, o que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fez?</w:t>
      </w:r>
    </w:p>
    <w:p w14:paraId="63E0DB81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4451D8E7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FAE51F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6) O que aconteceu com o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depois de comer tanto?</w:t>
      </w:r>
    </w:p>
    <w:p w14:paraId="3E348983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008C49B9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F4FD99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7) Quem cuidou do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até ele ficar bem?</w:t>
      </w:r>
    </w:p>
    <w:p w14:paraId="71B1A3AF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46E15265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22B872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 xml:space="preserve">8) Como o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agradeceu a dona do sítio por cuidar dele?</w:t>
      </w:r>
    </w:p>
    <w:p w14:paraId="480AB964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</w:p>
    <w:p w14:paraId="5E771235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27624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9)</w:t>
      </w:r>
      <w:r w:rsidRPr="0070645F">
        <w:rPr>
          <w:rFonts w:ascii="Verdana" w:hAnsi="Verdana" w:cs="Arial"/>
          <w:szCs w:val="24"/>
        </w:rPr>
        <w:t xml:space="preserve"> A dona do sítio lembrou </w:t>
      </w:r>
      <w:proofErr w:type="spellStart"/>
      <w:r w:rsidRPr="0070645F">
        <w:rPr>
          <w:rFonts w:ascii="Verdana" w:hAnsi="Verdana" w:cs="Arial"/>
          <w:szCs w:val="24"/>
        </w:rPr>
        <w:t>Bilu</w:t>
      </w:r>
      <w:proofErr w:type="spellEnd"/>
      <w:r w:rsidRPr="0070645F">
        <w:rPr>
          <w:rFonts w:ascii="Verdana" w:hAnsi="Verdana" w:cs="Arial"/>
          <w:szCs w:val="24"/>
        </w:rPr>
        <w:t xml:space="preserve"> que ele não poderia fazer o que?</w:t>
      </w:r>
    </w:p>
    <w:p w14:paraId="0E7AF25C" w14:textId="77777777" w:rsidR="0070645F" w:rsidRPr="0070645F" w:rsidRDefault="0070645F" w:rsidP="0070645F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0645F"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70645F" w:rsidRPr="0070645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0433" w14:textId="77777777" w:rsidR="005D7447" w:rsidRDefault="005D7447" w:rsidP="00FE55FB">
      <w:pPr>
        <w:spacing w:after="0" w:line="240" w:lineRule="auto"/>
      </w:pPr>
      <w:r>
        <w:separator/>
      </w:r>
    </w:p>
  </w:endnote>
  <w:endnote w:type="continuationSeparator" w:id="0">
    <w:p w14:paraId="0110E04F" w14:textId="77777777" w:rsidR="005D7447" w:rsidRDefault="005D744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1DA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33694" w14:textId="77777777" w:rsidR="005D7447" w:rsidRDefault="005D7447" w:rsidP="00FE55FB">
      <w:pPr>
        <w:spacing w:after="0" w:line="240" w:lineRule="auto"/>
      </w:pPr>
      <w:r>
        <w:separator/>
      </w:r>
    </w:p>
  </w:footnote>
  <w:footnote w:type="continuationSeparator" w:id="0">
    <w:p w14:paraId="23DDAD17" w14:textId="77777777" w:rsidR="005D7447" w:rsidRDefault="005D744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447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0645F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4BE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C9A5E-8FAA-4288-AAE1-53D1D5CC4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2019-09-06T02:10:00Z</cp:lastPrinted>
  <dcterms:created xsi:type="dcterms:W3CDTF">2019-09-06T02:11:00Z</dcterms:created>
  <dcterms:modified xsi:type="dcterms:W3CDTF">2019-09-06T02:11:00Z</dcterms:modified>
</cp:coreProperties>
</file>