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7406" w:rsidRPr="002C1998" w:rsidRDefault="006D7406" w:rsidP="006D7406">
      <w:pPr>
        <w:jc w:val="center"/>
        <w:rPr>
          <w:rFonts w:ascii="Verdana" w:hAnsi="Verdana"/>
          <w:b/>
          <w:szCs w:val="24"/>
        </w:rPr>
      </w:pPr>
      <w:r w:rsidRPr="002C1998">
        <w:rPr>
          <w:rFonts w:ascii="Verdana" w:hAnsi="Verdana"/>
          <w:b/>
          <w:szCs w:val="24"/>
        </w:rPr>
        <w:t>Vovô foi embora</w:t>
      </w:r>
    </w:p>
    <w:p w:rsidR="006D7406" w:rsidRPr="002C1998" w:rsidRDefault="006D7406" w:rsidP="006D74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carneirinho</w:t>
      </w:r>
      <w:r w:rsidRPr="002C1998">
        <w:rPr>
          <w:rFonts w:ascii="Verdana" w:hAnsi="Verdana"/>
          <w:szCs w:val="24"/>
        </w:rPr>
        <w:t xml:space="preserve"> Nino adorava brincar c</w:t>
      </w:r>
      <w:r>
        <w:rPr>
          <w:rFonts w:ascii="Verdana" w:hAnsi="Verdana"/>
          <w:szCs w:val="24"/>
        </w:rPr>
        <w:t>om o vovô e correr pelos campos</w:t>
      </w:r>
      <w:r w:rsidRPr="002C1998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2C1998">
        <w:rPr>
          <w:rFonts w:ascii="Verdana" w:hAnsi="Verdana"/>
          <w:szCs w:val="24"/>
        </w:rPr>
        <w:t>Quando eles apostavam corrida, era sempre o vovô que ganhava.</w:t>
      </w:r>
    </w:p>
    <w:p w:rsidR="006D7406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 xml:space="preserve">- Onde está o vovô? – Perguntou Nino a mamãe ovelha. </w:t>
      </w:r>
    </w:p>
    <w:p w:rsidR="006D7406" w:rsidRPr="002C1998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>– Hum, o vovô foi fazer a volta ao mundo em um caminhão vermelho...</w:t>
      </w:r>
    </w:p>
    <w:p w:rsidR="006D7406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 xml:space="preserve">Mas Nino não se convenceu com esta resposta. </w:t>
      </w:r>
    </w:p>
    <w:p w:rsidR="006D7406" w:rsidRPr="002C1998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>– Onde está o vovô? – perguntou ele ao papai carneiro.</w:t>
      </w:r>
    </w:p>
    <w:p w:rsidR="006D7406" w:rsidRPr="002C1998" w:rsidRDefault="006D7406" w:rsidP="006D74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2C1998">
        <w:rPr>
          <w:rFonts w:ascii="Verdana" w:hAnsi="Verdana"/>
          <w:szCs w:val="24"/>
        </w:rPr>
        <w:t xml:space="preserve">Vovô foi de trem para a cidade. </w:t>
      </w:r>
      <w:r>
        <w:rPr>
          <w:rFonts w:ascii="Verdana" w:hAnsi="Verdana"/>
          <w:szCs w:val="24"/>
        </w:rPr>
        <w:t xml:space="preserve">- </w:t>
      </w:r>
      <w:r w:rsidRPr="002C1998">
        <w:rPr>
          <w:rFonts w:ascii="Verdana" w:hAnsi="Verdana"/>
          <w:szCs w:val="24"/>
        </w:rPr>
        <w:t xml:space="preserve">Nino balançou a cabeça e olhou para o céu, entre as nuvens... </w:t>
      </w:r>
    </w:p>
    <w:p w:rsidR="006D7406" w:rsidRPr="002C1998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>- Mééé! Mééé! Não é possível! – Gritou Nino. Uma bela nuvem em forma de carneiro passava lá no alto. Nino muito contente, foi contar o fato,</w:t>
      </w:r>
      <w:r>
        <w:rPr>
          <w:rFonts w:ascii="Verdana" w:hAnsi="Verdana"/>
          <w:szCs w:val="24"/>
        </w:rPr>
        <w:t xml:space="preserve"> </w:t>
      </w:r>
      <w:r w:rsidRPr="002C1998">
        <w:rPr>
          <w:rFonts w:ascii="Verdana" w:hAnsi="Verdana"/>
          <w:szCs w:val="24"/>
        </w:rPr>
        <w:t xml:space="preserve">para sua mãe: </w:t>
      </w:r>
    </w:p>
    <w:p w:rsidR="006D7406" w:rsidRDefault="006D7406" w:rsidP="006D7406">
      <w:pPr>
        <w:ind w:firstLine="708"/>
        <w:rPr>
          <w:rFonts w:ascii="Verdana" w:hAnsi="Verdana"/>
          <w:szCs w:val="24"/>
        </w:rPr>
      </w:pPr>
      <w:r w:rsidRPr="002C1998">
        <w:rPr>
          <w:rFonts w:ascii="Verdana" w:hAnsi="Verdana"/>
          <w:szCs w:val="24"/>
        </w:rPr>
        <w:t>- Eu sei onde o vovô está! Ele acabou de pas</w:t>
      </w:r>
      <w:r>
        <w:rPr>
          <w:rFonts w:ascii="Verdana" w:hAnsi="Verdana"/>
          <w:szCs w:val="24"/>
        </w:rPr>
        <w:t>sar no céu e me deu tchauzinho!</w:t>
      </w:r>
    </w:p>
    <w:p w:rsidR="006D7406" w:rsidRDefault="006D7406" w:rsidP="006D7406">
      <w:pPr>
        <w:rPr>
          <w:rFonts w:ascii="Verdana" w:hAnsi="Verdana"/>
          <w:szCs w:val="24"/>
        </w:rPr>
      </w:pPr>
    </w:p>
    <w:p w:rsidR="006D7406" w:rsidRDefault="006D7406" w:rsidP="006D7406">
      <w:pPr>
        <w:rPr>
          <w:rFonts w:ascii="Verdana" w:hAnsi="Verdana"/>
          <w:szCs w:val="24"/>
        </w:rPr>
      </w:pPr>
    </w:p>
    <w:p w:rsidR="006D7406" w:rsidRPr="002C1998" w:rsidRDefault="006D7406" w:rsidP="006D7406">
      <w:pPr>
        <w:jc w:val="center"/>
        <w:rPr>
          <w:rFonts w:ascii="Verdana" w:hAnsi="Verdana"/>
          <w:b/>
          <w:szCs w:val="24"/>
        </w:rPr>
      </w:pPr>
      <w:r w:rsidRPr="002C1998">
        <w:rPr>
          <w:rFonts w:ascii="Verdana" w:hAnsi="Verdana"/>
          <w:b/>
          <w:szCs w:val="24"/>
        </w:rPr>
        <w:t>Questões</w:t>
      </w:r>
    </w:p>
    <w:p w:rsidR="006D7406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2C1998">
        <w:rPr>
          <w:rFonts w:ascii="Verdana" w:hAnsi="Verdana"/>
          <w:szCs w:val="24"/>
        </w:rPr>
        <w:t xml:space="preserve">ual </w:t>
      </w:r>
      <w:r>
        <w:rPr>
          <w:rFonts w:ascii="Verdana" w:hAnsi="Verdana"/>
          <w:szCs w:val="24"/>
        </w:rPr>
        <w:t>é o tí</w:t>
      </w:r>
      <w:r w:rsidRPr="002C1998">
        <w:rPr>
          <w:rFonts w:ascii="Verdana" w:hAnsi="Verdana"/>
          <w:szCs w:val="24"/>
        </w:rPr>
        <w:t>tulo do texto?</w:t>
      </w:r>
    </w:p>
    <w:p w:rsidR="006D7406" w:rsidRPr="006D7406" w:rsidRDefault="006D7406" w:rsidP="006D7406">
      <w:pPr>
        <w:pStyle w:val="PargrafodaLista"/>
        <w:jc w:val="both"/>
        <w:rPr>
          <w:rFonts w:ascii="Verdana" w:hAnsi="Verdana"/>
          <w:szCs w:val="24"/>
        </w:rPr>
      </w:pPr>
      <w:r w:rsidRPr="006D7406"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708"/>
        <w:rPr>
          <w:rFonts w:ascii="Verdana" w:hAnsi="Verdana"/>
          <w:szCs w:val="24"/>
        </w:rPr>
      </w:pPr>
    </w:p>
    <w:p w:rsidR="006D7406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2C1998">
        <w:rPr>
          <w:rFonts w:ascii="Verdana" w:hAnsi="Verdana"/>
          <w:szCs w:val="24"/>
        </w:rPr>
        <w:t>uem era Nino?</w:t>
      </w:r>
    </w:p>
    <w:p w:rsidR="006D7406" w:rsidRPr="006D7406" w:rsidRDefault="006D7406" w:rsidP="006D7406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360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</w:t>
      </w:r>
      <w:r w:rsidRPr="002C1998">
        <w:rPr>
          <w:rFonts w:ascii="Verdana" w:hAnsi="Verdana"/>
          <w:szCs w:val="24"/>
        </w:rPr>
        <w:t>om quem Nino gostava de brincar?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Qual era a brincadeira favorita de Nino e o vovô</w:t>
      </w:r>
      <w:r w:rsidRPr="002C1998">
        <w:rPr>
          <w:rFonts w:ascii="Verdana" w:hAnsi="Verdana"/>
          <w:szCs w:val="24"/>
        </w:rPr>
        <w:t>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Para quem nino perguntou onde estava o vovô</w:t>
      </w:r>
      <w:r w:rsidRPr="002C1998">
        <w:rPr>
          <w:rFonts w:ascii="Verdana" w:hAnsi="Verdana"/>
          <w:szCs w:val="24"/>
        </w:rPr>
        <w:t>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2C1998">
        <w:rPr>
          <w:rFonts w:ascii="Verdana" w:hAnsi="Verdana"/>
          <w:szCs w:val="24"/>
        </w:rPr>
        <w:t xml:space="preserve"> que a mamãe ovelha respondeu para o Nino?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2C1998">
        <w:rPr>
          <w:rFonts w:ascii="Verdana" w:hAnsi="Verdana"/>
          <w:szCs w:val="24"/>
        </w:rPr>
        <w:t xml:space="preserve"> que o papai carneiro respondeu ao </w:t>
      </w:r>
      <w:r>
        <w:rPr>
          <w:rFonts w:ascii="Verdana" w:hAnsi="Verdana"/>
          <w:szCs w:val="24"/>
        </w:rPr>
        <w:t>Nino</w:t>
      </w:r>
      <w:r w:rsidRPr="002C1998">
        <w:rPr>
          <w:rFonts w:ascii="Verdana" w:hAnsi="Verdana"/>
          <w:szCs w:val="24"/>
        </w:rPr>
        <w:t>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2C1998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2C1998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Quando nino descobriu onde seu vovô estava, pra quem ele contou</w:t>
      </w:r>
      <w:r w:rsidRPr="002C1998">
        <w:rPr>
          <w:rFonts w:ascii="Verdana" w:hAnsi="Verdana"/>
          <w:szCs w:val="24"/>
        </w:rPr>
        <w:t>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Pr="00C25086" w:rsidRDefault="006D7406" w:rsidP="006D7406">
      <w:pPr>
        <w:ind w:left="708"/>
        <w:rPr>
          <w:rFonts w:ascii="Verdana" w:hAnsi="Verdana"/>
          <w:szCs w:val="24"/>
        </w:rPr>
      </w:pPr>
    </w:p>
    <w:p w:rsidR="006D7406" w:rsidRDefault="006D7406" w:rsidP="006D7406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Onde Nino disse que estava seu vovô?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D7406" w:rsidRDefault="006D7406" w:rsidP="006D7406">
      <w:pPr>
        <w:ind w:left="708"/>
        <w:rPr>
          <w:rFonts w:ascii="Verdana" w:hAnsi="Verdana"/>
          <w:szCs w:val="24"/>
        </w:rPr>
      </w:pPr>
    </w:p>
    <w:p w:rsidR="006D7406" w:rsidRPr="006D7406" w:rsidRDefault="006D7406" w:rsidP="006D7406">
      <w:pPr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10) </w:t>
      </w:r>
      <w:r w:rsidRPr="006D7406">
        <w:rPr>
          <w:rFonts w:ascii="Verdana" w:hAnsi="Verdana"/>
          <w:szCs w:val="24"/>
        </w:rPr>
        <w:t>Em sua opinião, o que aconteceu com o avô de Nino?</w:t>
      </w:r>
    </w:p>
    <w:p w:rsidR="006D7406" w:rsidRDefault="006D7406" w:rsidP="006D7406">
      <w:pPr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R.</w:t>
      </w:r>
    </w:p>
    <w:p w:rsidR="006D7406" w:rsidRDefault="006D7406" w:rsidP="006D7406">
      <w:pPr>
        <w:ind w:firstLine="360"/>
        <w:rPr>
          <w:rFonts w:ascii="Verdana" w:hAnsi="Verdana"/>
          <w:szCs w:val="24"/>
        </w:rPr>
      </w:pPr>
    </w:p>
    <w:p w:rsidR="006D7406" w:rsidRPr="006D7406" w:rsidRDefault="006D7406" w:rsidP="006D7406">
      <w:pPr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11) </w:t>
      </w:r>
      <w:r w:rsidRPr="006D7406">
        <w:rPr>
          <w:rFonts w:ascii="Verdana" w:hAnsi="Verdana"/>
          <w:szCs w:val="24"/>
        </w:rPr>
        <w:t>Explique o motivo da mãe ter dado uma resposta para Nino e seu pai ter dado outra.</w:t>
      </w:r>
    </w:p>
    <w:p w:rsidR="006D7406" w:rsidRDefault="006D7406" w:rsidP="006D7406">
      <w:pPr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R.</w:t>
      </w:r>
    </w:p>
    <w:p w:rsidR="006D7406" w:rsidRDefault="006D7406" w:rsidP="006D7406">
      <w:pPr>
        <w:ind w:left="360"/>
        <w:rPr>
          <w:rFonts w:ascii="Verdana" w:hAnsi="Verdana"/>
          <w:szCs w:val="24"/>
        </w:rPr>
      </w:pPr>
    </w:p>
    <w:p w:rsidR="006D7406" w:rsidRPr="006D7406" w:rsidRDefault="006D7406" w:rsidP="006D7406">
      <w:pPr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12) </w:t>
      </w:r>
      <w:r w:rsidRPr="006D7406">
        <w:rPr>
          <w:rFonts w:ascii="Verdana" w:hAnsi="Verdana"/>
          <w:szCs w:val="24"/>
        </w:rPr>
        <w:t>Se você fosse os pais de Nino, que resposta daria a ele?</w:t>
      </w:r>
    </w:p>
    <w:p w:rsidR="006D7406" w:rsidRDefault="006D7406" w:rsidP="006D7406">
      <w:pPr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R.</w:t>
      </w:r>
    </w:p>
    <w:p w:rsidR="006D7406" w:rsidRDefault="006D7406" w:rsidP="006D7406">
      <w:pPr>
        <w:ind w:firstLine="360"/>
        <w:rPr>
          <w:rFonts w:ascii="Verdana" w:hAnsi="Verdana"/>
          <w:szCs w:val="24"/>
        </w:rPr>
      </w:pPr>
    </w:p>
    <w:p w:rsidR="006D7406" w:rsidRPr="006D7406" w:rsidRDefault="006D7406" w:rsidP="006D7406">
      <w:pPr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13) </w:t>
      </w:r>
      <w:r w:rsidRPr="006D7406">
        <w:rPr>
          <w:rFonts w:ascii="Verdana" w:hAnsi="Verdana"/>
          <w:szCs w:val="24"/>
        </w:rPr>
        <w:t>Faça uma ilustração da história:</w:t>
      </w:r>
    </w:p>
    <w:p w:rsidR="006D7406" w:rsidRDefault="006D74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D74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3F" w:rsidRDefault="00E6133F" w:rsidP="00FE55FB">
      <w:pPr>
        <w:spacing w:after="0" w:line="240" w:lineRule="auto"/>
      </w:pPr>
      <w:r>
        <w:separator/>
      </w:r>
    </w:p>
  </w:endnote>
  <w:endnote w:type="continuationSeparator" w:id="1">
    <w:p w:rsidR="00E6133F" w:rsidRDefault="00E613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3F" w:rsidRDefault="00E6133F" w:rsidP="00FE55FB">
      <w:pPr>
        <w:spacing w:after="0" w:line="240" w:lineRule="auto"/>
      </w:pPr>
      <w:r>
        <w:separator/>
      </w:r>
    </w:p>
  </w:footnote>
  <w:footnote w:type="continuationSeparator" w:id="1">
    <w:p w:rsidR="00E6133F" w:rsidRDefault="00E613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B3106"/>
    <w:multiLevelType w:val="hybridMultilevel"/>
    <w:tmpl w:val="E3A835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2B7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406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33F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2019-02-07T15:02:00Z</cp:lastPrinted>
  <dcterms:created xsi:type="dcterms:W3CDTF">2019-02-07T15:02:00Z</dcterms:created>
  <dcterms:modified xsi:type="dcterms:W3CDTF">2019-02-07T15:02:00Z</dcterms:modified>
</cp:coreProperties>
</file>