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02931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931">
        <w:rPr>
          <w:rFonts w:ascii="Verdana" w:hAnsi="Verdana" w:cs="Arial"/>
          <w:szCs w:val="24"/>
        </w:rPr>
        <w:t>ESCOLA ____________</w:t>
      </w:r>
      <w:r w:rsidR="00E86F37" w:rsidRPr="00302931">
        <w:rPr>
          <w:rFonts w:ascii="Verdana" w:hAnsi="Verdana" w:cs="Arial"/>
          <w:szCs w:val="24"/>
        </w:rPr>
        <w:t>____________________________DATA:_____/_____/_____</w:t>
      </w:r>
    </w:p>
    <w:p w:rsidR="00A27109" w:rsidRPr="00302931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0293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02931">
        <w:rPr>
          <w:rFonts w:ascii="Verdana" w:hAnsi="Verdana" w:cs="Arial"/>
          <w:szCs w:val="24"/>
        </w:rPr>
        <w:t>_______________________</w:t>
      </w:r>
    </w:p>
    <w:p w:rsidR="00C266D6" w:rsidRPr="00302931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02931" w:rsidRPr="00302931" w:rsidRDefault="00302931" w:rsidP="00302931">
      <w:pPr>
        <w:jc w:val="center"/>
        <w:rPr>
          <w:rFonts w:ascii="Verdana" w:hAnsi="Verdana"/>
          <w:b/>
        </w:rPr>
      </w:pPr>
      <w:r w:rsidRPr="00302931">
        <w:rPr>
          <w:rFonts w:ascii="Verdana" w:hAnsi="Verdana"/>
          <w:b/>
        </w:rPr>
        <w:t>Um grande equívoco</w:t>
      </w:r>
    </w:p>
    <w:p w:rsidR="00302931" w:rsidRP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Passeando pelo sítio, os dois cachorrinhos Ying e Yang encontraram galões de plástico.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Olhe! - disse yang - Vamos brincar de esconder lá dentro!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Vamos!  - latiu Ying - Você pega o vermelho, e eu pego o amarelo.</w:t>
      </w: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Os dois cachorrinhos enfiaram-se nos galões e os derrubaram. Quando se levantaram estavam cheios de gordura.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Seus pestinhas! - gritou o dono do sítio, furioso. - Vocês entornaram minha reserva de óleo de trator!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Credo - latiu Yang.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 xml:space="preserve">- Estou com dor de barriga! - gemeu Ying. 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O dono agarrou os dois cachorrinhos e os colocou em uma grande bacia.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Você acha que vamos ficar aqui para sempre? - perguntou Yang.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302931">
        <w:rPr>
          <w:rFonts w:ascii="Verdana" w:hAnsi="Verdana"/>
        </w:rPr>
        <w:t>Um jato de água enorme caiu encima deles antes que Ying respondesse. E eles se perderam de vista na espuma.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Aquele banho de óleo não foi uma ideia muito boa, não é mesmo? - disse Ying.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302931">
        <w:rPr>
          <w:rFonts w:ascii="Verdana" w:hAnsi="Verdana"/>
        </w:rPr>
        <w:t>- Foi mesmo um grande equivoco. Mas este está ótimo! – respondeu Yang.</w:t>
      </w:r>
    </w:p>
    <w:p w:rsidR="00302931" w:rsidRP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jc w:val="center"/>
        <w:rPr>
          <w:rFonts w:ascii="Verdana" w:hAnsi="Verdana"/>
          <w:b/>
        </w:rPr>
      </w:pPr>
      <w:r w:rsidRPr="00302931">
        <w:rPr>
          <w:rFonts w:ascii="Verdana" w:hAnsi="Verdana"/>
          <w:b/>
        </w:rPr>
        <w:t>Questões</w:t>
      </w:r>
    </w:p>
    <w:p w:rsidR="00302931" w:rsidRP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302931">
        <w:rPr>
          <w:rFonts w:ascii="Verdana" w:hAnsi="Verdana"/>
        </w:rPr>
        <w:t>Qual é o título do texto?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>2) Quem estava passeando pelo sitio?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lastRenderedPageBreak/>
        <w:t>3) O que Ying e Yang encontraram?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>4) O que os cachorrinhos resolveram fazer com os galões de plástico?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>5) Após os dois cachorrinhos enfiaram-se nos galões, o que aconteceu?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>6) O que o dono do sitio fez com os dois cachorrinhos 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>7) O que Yang perguntou para Ying?</w:t>
      </w:r>
    </w:p>
    <w:p w:rsid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>8) O que Ying não achou uma boa ideia?</w:t>
      </w:r>
    </w:p>
    <w:p w:rsidR="00302931" w:rsidRPr="00302931" w:rsidRDefault="00302931" w:rsidP="00302931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302931" w:rsidRPr="00302931" w:rsidRDefault="00302931" w:rsidP="00302931">
      <w:pPr>
        <w:rPr>
          <w:rFonts w:ascii="Verdana" w:hAnsi="Verdana"/>
        </w:rPr>
      </w:pP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 xml:space="preserve"> </w:t>
      </w:r>
    </w:p>
    <w:p w:rsidR="00302931" w:rsidRPr="00302931" w:rsidRDefault="00302931" w:rsidP="00302931">
      <w:pPr>
        <w:rPr>
          <w:rFonts w:ascii="Verdana" w:hAnsi="Verdana"/>
        </w:rPr>
      </w:pPr>
      <w:r w:rsidRPr="00302931">
        <w:rPr>
          <w:rFonts w:ascii="Verdana" w:hAnsi="Verdana"/>
        </w:rPr>
        <w:t xml:space="preserve"> </w:t>
      </w:r>
    </w:p>
    <w:p w:rsidR="00302931" w:rsidRPr="00302931" w:rsidRDefault="0030293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02931" w:rsidRPr="003029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476" w:rsidRDefault="00541476" w:rsidP="00FE55FB">
      <w:pPr>
        <w:spacing w:after="0" w:line="240" w:lineRule="auto"/>
      </w:pPr>
      <w:r>
        <w:separator/>
      </w:r>
    </w:p>
  </w:endnote>
  <w:endnote w:type="continuationSeparator" w:id="1">
    <w:p w:rsidR="00541476" w:rsidRDefault="005414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476" w:rsidRDefault="00541476" w:rsidP="00FE55FB">
      <w:pPr>
        <w:spacing w:after="0" w:line="240" w:lineRule="auto"/>
      </w:pPr>
      <w:r>
        <w:separator/>
      </w:r>
    </w:p>
  </w:footnote>
  <w:footnote w:type="continuationSeparator" w:id="1">
    <w:p w:rsidR="00541476" w:rsidRDefault="005414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01B8"/>
    <w:multiLevelType w:val="hybridMultilevel"/>
    <w:tmpl w:val="B50E81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2931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3B73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476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2019-02-19T18:47:00Z</cp:lastPrinted>
  <dcterms:created xsi:type="dcterms:W3CDTF">2019-02-19T18:47:00Z</dcterms:created>
  <dcterms:modified xsi:type="dcterms:W3CDTF">2019-02-19T18:47:00Z</dcterms:modified>
</cp:coreProperties>
</file>