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2036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0363">
        <w:rPr>
          <w:rFonts w:ascii="Verdana" w:hAnsi="Verdana" w:cs="Arial"/>
          <w:szCs w:val="24"/>
        </w:rPr>
        <w:t>ESCOLA ____________</w:t>
      </w:r>
      <w:r w:rsidR="00E86F37" w:rsidRPr="00B20363">
        <w:rPr>
          <w:rFonts w:ascii="Verdana" w:hAnsi="Verdana" w:cs="Arial"/>
          <w:szCs w:val="24"/>
        </w:rPr>
        <w:t>____________________________DATA:_____/_____/_____</w:t>
      </w:r>
    </w:p>
    <w:p w:rsidR="00A27109" w:rsidRPr="00B2036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036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20363">
        <w:rPr>
          <w:rFonts w:ascii="Verdana" w:hAnsi="Verdana" w:cs="Arial"/>
          <w:szCs w:val="24"/>
        </w:rPr>
        <w:t>_______________________</w:t>
      </w:r>
    </w:p>
    <w:p w:rsidR="00C266D6" w:rsidRPr="00B2036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20363" w:rsidRPr="00B20363" w:rsidRDefault="00B2036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20363" w:rsidRPr="00B20363" w:rsidRDefault="00B20363" w:rsidP="00B20363">
      <w:pPr>
        <w:jc w:val="center"/>
        <w:rPr>
          <w:rFonts w:ascii="Verdana" w:hAnsi="Verdana"/>
          <w:b/>
        </w:rPr>
      </w:pPr>
      <w:r w:rsidRPr="00B20363">
        <w:rPr>
          <w:rFonts w:ascii="Verdana" w:hAnsi="Verdana"/>
          <w:b/>
        </w:rPr>
        <w:t>O resgate de Milena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Assim que se deram conta do desaparecimento de Milena, houve pânico entre as rãs.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Milena deve ter caído durante a viagem! – disse chumaço. – Mas onde exatamente?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Posso enxergar bem do alto! – afirmou uma gralha.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Vou acompanhar você! – avisou chumaço, cheio de coragem.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Mal levantaram vôo, chumaço coaxou: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- Lá esta ela, perto daquela cerca branca!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É uma folha! Disse a gralha. – Mas eu estou vendo alguma coisa perto do poço! Milena levantou a cabeça e percebeu um grande pássaro preto voando em sua direção. Ela ficou com tanto medo que saltou no poço.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Milena! – Gritou chumaço – Espere! Não pule!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Muito rápida e em pleno vôo, a gralha alcançou Milena e a apanhou com a pata, depois a colocou sobre a beirada do poço. Chumaço saltou para perto da amiga e, tentando acalmá-la, disse: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- Ela é uma gralha boazinha, que vai nos levar para o lago, não se preocupe.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Imediatamente, as duas rãzinhas subiram nas costas da gentil gralha e saíram de lá. Chumaço logo tratou de confessar:</w:t>
      </w:r>
    </w:p>
    <w:p w:rsidR="00B20363" w:rsidRPr="00B20363" w:rsidRDefault="00B20363" w:rsidP="00B20363">
      <w:pPr>
        <w:ind w:firstLine="708"/>
        <w:rPr>
          <w:rFonts w:ascii="Verdana" w:hAnsi="Verdana"/>
        </w:rPr>
      </w:pPr>
      <w:r w:rsidRPr="00B20363">
        <w:rPr>
          <w:rFonts w:ascii="Verdana" w:hAnsi="Verdana"/>
        </w:rPr>
        <w:t>- Nós adoramos a água, mas voar também é muito legal.</w:t>
      </w:r>
    </w:p>
    <w:p w:rsidR="00B20363" w:rsidRDefault="00B20363" w:rsidP="00B20363">
      <w:pPr>
        <w:rPr>
          <w:rFonts w:ascii="Verdana" w:hAnsi="Verdana"/>
        </w:rPr>
      </w:pPr>
    </w:p>
    <w:p w:rsidR="00B20363" w:rsidRPr="00B20363" w:rsidRDefault="00B20363" w:rsidP="00B20363">
      <w:pPr>
        <w:rPr>
          <w:rFonts w:ascii="Verdana" w:hAnsi="Verdana"/>
        </w:rPr>
      </w:pPr>
    </w:p>
    <w:p w:rsidR="00B20363" w:rsidRPr="00B20363" w:rsidRDefault="00B20363" w:rsidP="00B20363">
      <w:pPr>
        <w:jc w:val="center"/>
        <w:rPr>
          <w:rFonts w:ascii="Verdana" w:hAnsi="Verdana"/>
          <w:b/>
        </w:rPr>
      </w:pPr>
      <w:r w:rsidRPr="00B20363">
        <w:rPr>
          <w:rFonts w:ascii="Verdana" w:hAnsi="Verdana"/>
          <w:b/>
        </w:rPr>
        <w:t>Questões</w:t>
      </w:r>
    </w:p>
    <w:p w:rsidR="00B20363" w:rsidRPr="00B20363" w:rsidRDefault="00B20363" w:rsidP="00B20363">
      <w:pPr>
        <w:rPr>
          <w:rFonts w:ascii="Verdana" w:hAnsi="Verdana"/>
        </w:rPr>
      </w:pPr>
    </w:p>
    <w:p w:rsidR="00B20363" w:rsidRPr="00B20363" w:rsidRDefault="00B20363" w:rsidP="00B20363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B20363">
        <w:rPr>
          <w:rFonts w:ascii="Verdana" w:hAnsi="Verdana"/>
        </w:rPr>
        <w:t>Qual é o título do texto?</w:t>
      </w:r>
    </w:p>
    <w:p w:rsid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20363" w:rsidRPr="00B20363" w:rsidRDefault="00B20363" w:rsidP="00B20363">
      <w:pPr>
        <w:ind w:firstLine="360"/>
        <w:rPr>
          <w:rFonts w:ascii="Verdana" w:hAnsi="Verdana"/>
        </w:rPr>
      </w:pPr>
    </w:p>
    <w:p w:rsidR="00B20363" w:rsidRPr="00B20363" w:rsidRDefault="00B20363" w:rsidP="00B20363">
      <w:pPr>
        <w:ind w:firstLine="360"/>
        <w:rPr>
          <w:rFonts w:ascii="Verdana" w:hAnsi="Verdana"/>
        </w:rPr>
      </w:pPr>
      <w:r w:rsidRPr="00B20363">
        <w:rPr>
          <w:rFonts w:ascii="Verdana" w:hAnsi="Verdana"/>
        </w:rPr>
        <w:lastRenderedPageBreak/>
        <w:t>2) Assim que se deram conta do desaparecimento de Milena, o que aconteceu?</w:t>
      </w:r>
    </w:p>
    <w:p w:rsid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20363" w:rsidRPr="00B20363" w:rsidRDefault="00B20363" w:rsidP="00B20363">
      <w:pPr>
        <w:ind w:firstLine="360"/>
        <w:rPr>
          <w:rFonts w:ascii="Verdana" w:hAnsi="Verdana"/>
        </w:rPr>
      </w:pPr>
    </w:p>
    <w:p w:rsidR="00B20363" w:rsidRPr="00B20363" w:rsidRDefault="00B20363" w:rsidP="00B20363">
      <w:pPr>
        <w:ind w:firstLine="360"/>
        <w:rPr>
          <w:rFonts w:ascii="Verdana" w:hAnsi="Verdana"/>
        </w:rPr>
      </w:pPr>
      <w:r w:rsidRPr="00B20363">
        <w:rPr>
          <w:rFonts w:ascii="Verdana" w:hAnsi="Verdana"/>
        </w:rPr>
        <w:t>3) Quem disse que poderia enxergar bem do alto?</w:t>
      </w:r>
    </w:p>
    <w:p w:rsid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20363" w:rsidRPr="00B20363" w:rsidRDefault="00B20363" w:rsidP="00B20363">
      <w:pPr>
        <w:ind w:firstLine="360"/>
        <w:rPr>
          <w:rFonts w:ascii="Verdana" w:hAnsi="Verdana"/>
        </w:rPr>
      </w:pPr>
    </w:p>
    <w:p w:rsidR="00B20363" w:rsidRPr="00B20363" w:rsidRDefault="00B20363" w:rsidP="00B20363">
      <w:pPr>
        <w:ind w:firstLine="360"/>
        <w:rPr>
          <w:rFonts w:ascii="Verdana" w:hAnsi="Verdana"/>
        </w:rPr>
      </w:pPr>
      <w:r w:rsidRPr="00B20363">
        <w:rPr>
          <w:rFonts w:ascii="Verdana" w:hAnsi="Verdana"/>
        </w:rPr>
        <w:t>4) Quem se ofereceu para acompanhar a gralha?</w:t>
      </w:r>
    </w:p>
    <w:p w:rsid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20363" w:rsidRPr="00B20363" w:rsidRDefault="00B20363" w:rsidP="00B20363">
      <w:pPr>
        <w:ind w:firstLine="360"/>
        <w:rPr>
          <w:rFonts w:ascii="Verdana" w:hAnsi="Verdana"/>
        </w:rPr>
      </w:pPr>
    </w:p>
    <w:p w:rsid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>5</w:t>
      </w:r>
      <w:r w:rsidRPr="00B20363">
        <w:rPr>
          <w:rFonts w:ascii="Verdana" w:hAnsi="Verdana"/>
        </w:rPr>
        <w:t>) Onde Milena estava?</w:t>
      </w:r>
    </w:p>
    <w:p w:rsid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20363" w:rsidRDefault="00B20363" w:rsidP="00B20363">
      <w:pPr>
        <w:ind w:firstLine="360"/>
        <w:rPr>
          <w:rFonts w:ascii="Verdana" w:hAnsi="Verdana"/>
        </w:rPr>
      </w:pPr>
    </w:p>
    <w:p w:rsid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>6</w:t>
      </w:r>
      <w:r w:rsidRPr="00B20363">
        <w:rPr>
          <w:rFonts w:ascii="Verdana" w:hAnsi="Verdana"/>
        </w:rPr>
        <w:t>) O que a Milena fez ao ve</w:t>
      </w:r>
      <w:r>
        <w:rPr>
          <w:rFonts w:ascii="Verdana" w:hAnsi="Verdana"/>
        </w:rPr>
        <w:t>r o pássaro voar em sua direção</w:t>
      </w:r>
      <w:r w:rsidRPr="00B20363">
        <w:rPr>
          <w:rFonts w:ascii="Verdana" w:hAnsi="Verdana"/>
        </w:rPr>
        <w:t>?</w:t>
      </w:r>
    </w:p>
    <w:p w:rsid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20363" w:rsidRPr="00B20363" w:rsidRDefault="00B20363" w:rsidP="00B20363">
      <w:pPr>
        <w:ind w:firstLine="360"/>
        <w:rPr>
          <w:rFonts w:ascii="Verdana" w:hAnsi="Verdana"/>
        </w:rPr>
      </w:pPr>
    </w:p>
    <w:p w:rsid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>7</w:t>
      </w:r>
      <w:r w:rsidRPr="00B20363">
        <w:rPr>
          <w:rFonts w:ascii="Verdana" w:hAnsi="Verdana"/>
        </w:rPr>
        <w:t>) O que Chumaço disse para acalmar Milena?</w:t>
      </w:r>
    </w:p>
    <w:p w:rsidR="00B20363" w:rsidRP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20363" w:rsidRDefault="00B20363" w:rsidP="00B20363">
      <w:pPr>
        <w:rPr>
          <w:rFonts w:ascii="Verdana" w:hAnsi="Verdana"/>
        </w:rPr>
      </w:pPr>
    </w:p>
    <w:p w:rsid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>8</w:t>
      </w:r>
      <w:r w:rsidRPr="00B20363">
        <w:rPr>
          <w:rFonts w:ascii="Verdana" w:hAnsi="Verdana"/>
        </w:rPr>
        <w:t>) Quando subiram na gralha e saíram de lá o que Chumaço tratou de confessar?</w:t>
      </w:r>
    </w:p>
    <w:p w:rsidR="00B20363" w:rsidRPr="00B20363" w:rsidRDefault="00B20363" w:rsidP="00B20363">
      <w:pPr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B20363" w:rsidRPr="00B20363" w:rsidRDefault="00B20363" w:rsidP="00B20363">
      <w:pPr>
        <w:rPr>
          <w:rFonts w:ascii="Verdana" w:hAnsi="Verdana"/>
        </w:rPr>
      </w:pPr>
    </w:p>
    <w:p w:rsidR="00B20363" w:rsidRPr="00B20363" w:rsidRDefault="00B20363" w:rsidP="00B20363">
      <w:pPr>
        <w:rPr>
          <w:rFonts w:ascii="Verdana" w:hAnsi="Verdana"/>
        </w:rPr>
      </w:pPr>
      <w:r w:rsidRPr="00B20363">
        <w:rPr>
          <w:rFonts w:ascii="Verdana" w:hAnsi="Verdana"/>
        </w:rPr>
        <w:t xml:space="preserve">   </w:t>
      </w:r>
    </w:p>
    <w:p w:rsidR="00B20363" w:rsidRPr="00B20363" w:rsidRDefault="00B20363" w:rsidP="00B20363">
      <w:pPr>
        <w:rPr>
          <w:rFonts w:ascii="Verdana" w:hAnsi="Verdana"/>
        </w:rPr>
      </w:pPr>
      <w:r w:rsidRPr="00B20363">
        <w:rPr>
          <w:rFonts w:ascii="Verdana" w:hAnsi="Verdana"/>
        </w:rPr>
        <w:t xml:space="preserve"> </w:t>
      </w:r>
    </w:p>
    <w:p w:rsidR="00B20363" w:rsidRPr="00B20363" w:rsidRDefault="00B2036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B20363" w:rsidRPr="00B2036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4B" w:rsidRDefault="00E25C4B" w:rsidP="00FE55FB">
      <w:pPr>
        <w:spacing w:after="0" w:line="240" w:lineRule="auto"/>
      </w:pPr>
      <w:r>
        <w:separator/>
      </w:r>
    </w:p>
  </w:endnote>
  <w:endnote w:type="continuationSeparator" w:id="1">
    <w:p w:rsidR="00E25C4B" w:rsidRDefault="00E25C4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4B" w:rsidRDefault="00E25C4B" w:rsidP="00FE55FB">
      <w:pPr>
        <w:spacing w:after="0" w:line="240" w:lineRule="auto"/>
      </w:pPr>
      <w:r>
        <w:separator/>
      </w:r>
    </w:p>
  </w:footnote>
  <w:footnote w:type="continuationSeparator" w:id="1">
    <w:p w:rsidR="00E25C4B" w:rsidRDefault="00E25C4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572B9"/>
    <w:multiLevelType w:val="hybridMultilevel"/>
    <w:tmpl w:val="7DA6DA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904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0363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5C4B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2019-02-14T16:35:00Z</cp:lastPrinted>
  <dcterms:created xsi:type="dcterms:W3CDTF">2019-02-14T16:36:00Z</dcterms:created>
  <dcterms:modified xsi:type="dcterms:W3CDTF">2019-02-14T16:36:00Z</dcterms:modified>
</cp:coreProperties>
</file>