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057E" w:rsidRPr="00F37439" w:rsidRDefault="005B057E" w:rsidP="005B057E">
      <w:pPr>
        <w:jc w:val="center"/>
        <w:rPr>
          <w:rFonts w:ascii="Verdana" w:hAnsi="Verdana"/>
          <w:b/>
          <w:szCs w:val="24"/>
        </w:rPr>
      </w:pPr>
      <w:r w:rsidRPr="00F37439">
        <w:rPr>
          <w:rFonts w:ascii="Verdana" w:hAnsi="Verdana"/>
          <w:b/>
          <w:szCs w:val="24"/>
        </w:rPr>
        <w:t>O presente de Anabela</w:t>
      </w:r>
    </w:p>
    <w:p w:rsidR="005B057E" w:rsidRDefault="005B057E" w:rsidP="005B057E">
      <w:pPr>
        <w:ind w:firstLine="708"/>
        <w:rPr>
          <w:rFonts w:ascii="Verdana" w:hAnsi="Verdana"/>
          <w:szCs w:val="24"/>
        </w:rPr>
      </w:pPr>
      <w:r w:rsidRPr="00F37439">
        <w:rPr>
          <w:rFonts w:ascii="Verdana" w:hAnsi="Verdana"/>
          <w:szCs w:val="24"/>
        </w:rPr>
        <w:t xml:space="preserve">No fim da tarde, Gabriel e Maria terminaram seus afazeres e foram brincar fora da toca, para não incomodar Anabela. </w:t>
      </w:r>
    </w:p>
    <w:p w:rsidR="005B057E" w:rsidRDefault="005B057E" w:rsidP="005B057E">
      <w:pPr>
        <w:ind w:firstLine="708"/>
        <w:rPr>
          <w:rFonts w:ascii="Verdana" w:hAnsi="Verdana"/>
          <w:szCs w:val="24"/>
        </w:rPr>
      </w:pPr>
      <w:r w:rsidRPr="00F37439">
        <w:rPr>
          <w:rFonts w:ascii="Verdana" w:hAnsi="Verdana"/>
          <w:szCs w:val="24"/>
        </w:rPr>
        <w:t xml:space="preserve">Alberto preparou um chá para ela e deixou ao lado da sua cama. Depois saiu em silêncio, para que ela pudesse descansar. </w:t>
      </w:r>
    </w:p>
    <w:p w:rsidR="005B057E" w:rsidRDefault="005B057E" w:rsidP="005B057E">
      <w:pPr>
        <w:ind w:firstLine="708"/>
        <w:rPr>
          <w:rFonts w:ascii="Verdana" w:hAnsi="Verdana"/>
          <w:szCs w:val="24"/>
        </w:rPr>
      </w:pPr>
      <w:r w:rsidRPr="00F37439">
        <w:rPr>
          <w:rFonts w:ascii="Verdana" w:hAnsi="Verdana"/>
          <w:szCs w:val="24"/>
        </w:rPr>
        <w:t>Os animais que viram Alberto andando pelos campos não entenderam o que ele estava fazendo, pois caminhava olhando atentamente entre os arbustos, sem nem mesmo notar quem passava ao seu lado. Finalmente, ele encontrou o que estava procurando e voltou correndo para casa. Maria e Gabriel, ao verem que o papai estava carregando algo,</w:t>
      </w:r>
      <w:r>
        <w:rPr>
          <w:rFonts w:ascii="Verdana" w:hAnsi="Verdana"/>
          <w:szCs w:val="24"/>
        </w:rPr>
        <w:t xml:space="preserve"> </w:t>
      </w:r>
      <w:r w:rsidRPr="00F37439">
        <w:rPr>
          <w:rFonts w:ascii="Verdana" w:hAnsi="Verdana"/>
          <w:szCs w:val="24"/>
        </w:rPr>
        <w:t>seguiram-no sem fazer barulho e esconderam-se atrás da cama.</w:t>
      </w:r>
      <w:r>
        <w:rPr>
          <w:rFonts w:ascii="Verdana" w:hAnsi="Verdana"/>
          <w:szCs w:val="24"/>
        </w:rPr>
        <w:t xml:space="preserve"> </w:t>
      </w:r>
      <w:r w:rsidRPr="00F37439">
        <w:rPr>
          <w:rFonts w:ascii="Verdana" w:hAnsi="Verdana"/>
          <w:szCs w:val="24"/>
        </w:rPr>
        <w:t>Dali</w:t>
      </w:r>
      <w:r>
        <w:rPr>
          <w:rFonts w:ascii="Verdana" w:hAnsi="Verdana"/>
          <w:szCs w:val="24"/>
        </w:rPr>
        <w:t xml:space="preserve"> </w:t>
      </w:r>
      <w:r w:rsidRPr="00F37439">
        <w:rPr>
          <w:rFonts w:ascii="Verdana" w:hAnsi="Verdana"/>
          <w:szCs w:val="24"/>
        </w:rPr>
        <w:t>os dois coelhinhos viram quando o papai entregou o presente da mamãe,</w:t>
      </w:r>
      <w:r>
        <w:rPr>
          <w:rFonts w:ascii="Verdana" w:hAnsi="Verdana"/>
          <w:szCs w:val="24"/>
        </w:rPr>
        <w:t xml:space="preserve"> </w:t>
      </w:r>
      <w:r w:rsidRPr="00F37439">
        <w:rPr>
          <w:rFonts w:ascii="Verdana" w:hAnsi="Verdana"/>
          <w:szCs w:val="24"/>
        </w:rPr>
        <w:t xml:space="preserve">que pela </w:t>
      </w:r>
      <w:r>
        <w:rPr>
          <w:rFonts w:ascii="Verdana" w:hAnsi="Verdana"/>
          <w:szCs w:val="24"/>
        </w:rPr>
        <w:t xml:space="preserve">primeira vez </w:t>
      </w:r>
      <w:r w:rsidRPr="00F37439">
        <w:rPr>
          <w:rFonts w:ascii="Verdana" w:hAnsi="Verdana"/>
          <w:szCs w:val="24"/>
        </w:rPr>
        <w:t>no dia sorriu.</w:t>
      </w:r>
      <w:r>
        <w:rPr>
          <w:rFonts w:ascii="Verdana" w:hAnsi="Verdana"/>
          <w:szCs w:val="24"/>
        </w:rPr>
        <w:t xml:space="preserve"> </w:t>
      </w:r>
      <w:r w:rsidRPr="00F37439">
        <w:rPr>
          <w:rFonts w:ascii="Verdana" w:hAnsi="Verdana"/>
          <w:szCs w:val="24"/>
        </w:rPr>
        <w:t>Era uma margarida sua flor preferida.</w:t>
      </w:r>
    </w:p>
    <w:p w:rsidR="005B057E" w:rsidRDefault="005B057E" w:rsidP="005B057E">
      <w:pPr>
        <w:rPr>
          <w:rFonts w:ascii="Verdana" w:hAnsi="Verdana"/>
          <w:szCs w:val="24"/>
        </w:rPr>
      </w:pPr>
    </w:p>
    <w:p w:rsidR="005B057E" w:rsidRDefault="005B057E" w:rsidP="005B057E">
      <w:pPr>
        <w:jc w:val="center"/>
        <w:rPr>
          <w:rFonts w:ascii="Verdana" w:hAnsi="Verdana"/>
          <w:b/>
          <w:szCs w:val="24"/>
        </w:rPr>
      </w:pPr>
    </w:p>
    <w:p w:rsidR="005B057E" w:rsidRDefault="005B057E" w:rsidP="005B057E">
      <w:pPr>
        <w:jc w:val="center"/>
        <w:rPr>
          <w:rFonts w:ascii="Verdana" w:hAnsi="Verdana"/>
          <w:b/>
          <w:szCs w:val="24"/>
        </w:rPr>
      </w:pPr>
      <w:r w:rsidRPr="00F37439">
        <w:rPr>
          <w:rFonts w:ascii="Verdana" w:hAnsi="Verdana"/>
          <w:b/>
          <w:szCs w:val="24"/>
        </w:rPr>
        <w:t>Questões</w:t>
      </w:r>
    </w:p>
    <w:p w:rsidR="005B057E" w:rsidRPr="00F37439" w:rsidRDefault="005B057E" w:rsidP="005B057E">
      <w:pPr>
        <w:jc w:val="center"/>
        <w:rPr>
          <w:rFonts w:ascii="Verdana" w:hAnsi="Verdana"/>
          <w:b/>
          <w:szCs w:val="24"/>
        </w:rPr>
      </w:pPr>
    </w:p>
    <w:p w:rsidR="005B057E" w:rsidRPr="00F37439" w:rsidRDefault="005B057E" w:rsidP="005B057E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1) O</w:t>
      </w:r>
      <w:r w:rsidRPr="00F37439">
        <w:rPr>
          <w:rFonts w:ascii="Verdana" w:hAnsi="Verdana"/>
          <w:szCs w:val="24"/>
        </w:rPr>
        <w:t>nde Gabriel e Maria foram brincar ?</w:t>
      </w:r>
    </w:p>
    <w:p w:rsidR="005B057E" w:rsidRDefault="005B057E" w:rsidP="005B057E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5B057E" w:rsidRDefault="005B057E" w:rsidP="005B057E">
      <w:pPr>
        <w:rPr>
          <w:rFonts w:ascii="Verdana" w:hAnsi="Verdana"/>
          <w:szCs w:val="24"/>
        </w:rPr>
      </w:pPr>
    </w:p>
    <w:p w:rsidR="005B057E" w:rsidRPr="00F37439" w:rsidRDefault="005B057E" w:rsidP="005B057E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2) Por que Maria e Gabriel </w:t>
      </w:r>
      <w:r w:rsidRPr="00F37439">
        <w:rPr>
          <w:rFonts w:ascii="Verdana" w:hAnsi="Verdana"/>
          <w:szCs w:val="24"/>
        </w:rPr>
        <w:t>foram brincar fora da toca?</w:t>
      </w:r>
    </w:p>
    <w:p w:rsidR="005B057E" w:rsidRDefault="005B057E" w:rsidP="005B057E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5B057E" w:rsidRDefault="005B057E" w:rsidP="005B057E">
      <w:pPr>
        <w:rPr>
          <w:rFonts w:ascii="Verdana" w:hAnsi="Verdana"/>
          <w:szCs w:val="24"/>
        </w:rPr>
      </w:pPr>
    </w:p>
    <w:p w:rsidR="005B057E" w:rsidRPr="00F37439" w:rsidRDefault="005B057E" w:rsidP="005B057E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3) Q</w:t>
      </w:r>
      <w:r w:rsidRPr="00F37439">
        <w:rPr>
          <w:rFonts w:ascii="Verdana" w:hAnsi="Verdana"/>
          <w:szCs w:val="24"/>
        </w:rPr>
        <w:t>uem preparou o chá para Anabela?</w:t>
      </w:r>
    </w:p>
    <w:p w:rsidR="005B057E" w:rsidRDefault="005B057E" w:rsidP="005B057E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5B057E" w:rsidRDefault="005B057E" w:rsidP="005B057E">
      <w:pPr>
        <w:rPr>
          <w:rFonts w:ascii="Verdana" w:hAnsi="Verdana"/>
          <w:szCs w:val="24"/>
        </w:rPr>
      </w:pPr>
    </w:p>
    <w:p w:rsidR="005B057E" w:rsidRPr="00F37439" w:rsidRDefault="005B057E" w:rsidP="005B057E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4) O que aconteceu quando Alberto estava andando pelos campos?</w:t>
      </w:r>
    </w:p>
    <w:p w:rsidR="005B057E" w:rsidRDefault="005B057E" w:rsidP="005B057E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5B057E" w:rsidRDefault="005B057E" w:rsidP="005B057E">
      <w:pPr>
        <w:rPr>
          <w:rFonts w:ascii="Verdana" w:hAnsi="Verdana"/>
          <w:szCs w:val="24"/>
        </w:rPr>
      </w:pPr>
    </w:p>
    <w:p w:rsidR="005B057E" w:rsidRPr="00F37439" w:rsidRDefault="005B057E" w:rsidP="005B057E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5) O</w:t>
      </w:r>
      <w:r w:rsidRPr="00F37439">
        <w:rPr>
          <w:rFonts w:ascii="Verdana" w:hAnsi="Verdana"/>
          <w:szCs w:val="24"/>
        </w:rPr>
        <w:t xml:space="preserve"> que o Alberto procurava no campo?</w:t>
      </w:r>
    </w:p>
    <w:p w:rsidR="005B057E" w:rsidRDefault="005B057E" w:rsidP="005B057E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5B057E" w:rsidRDefault="005B057E" w:rsidP="005B057E">
      <w:pPr>
        <w:rPr>
          <w:rFonts w:ascii="Verdana" w:hAnsi="Verdana"/>
          <w:szCs w:val="24"/>
        </w:rPr>
      </w:pPr>
    </w:p>
    <w:p w:rsidR="005B057E" w:rsidRPr="00F37439" w:rsidRDefault="005B057E" w:rsidP="005B057E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6) Qual foi a reação de Anabela ao receber a margarida</w:t>
      </w:r>
      <w:r w:rsidRPr="00F37439">
        <w:rPr>
          <w:rFonts w:ascii="Verdana" w:hAnsi="Verdana"/>
          <w:szCs w:val="24"/>
        </w:rPr>
        <w:t>?</w:t>
      </w:r>
    </w:p>
    <w:p w:rsidR="005B057E" w:rsidRDefault="005B05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057E" w:rsidRDefault="005B05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5B057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62" w:rsidRDefault="00146662" w:rsidP="00FE55FB">
      <w:pPr>
        <w:spacing w:after="0" w:line="240" w:lineRule="auto"/>
      </w:pPr>
      <w:r>
        <w:separator/>
      </w:r>
    </w:p>
  </w:endnote>
  <w:endnote w:type="continuationSeparator" w:id="1">
    <w:p w:rsidR="00146662" w:rsidRDefault="0014666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62" w:rsidRDefault="00146662" w:rsidP="00FE55FB">
      <w:pPr>
        <w:spacing w:after="0" w:line="240" w:lineRule="auto"/>
      </w:pPr>
      <w:r>
        <w:separator/>
      </w:r>
    </w:p>
  </w:footnote>
  <w:footnote w:type="continuationSeparator" w:id="1">
    <w:p w:rsidR="00146662" w:rsidRDefault="0014666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46662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057E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53C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2019-02-06T20:22:00Z</cp:lastPrinted>
  <dcterms:created xsi:type="dcterms:W3CDTF">2019-02-06T20:22:00Z</dcterms:created>
  <dcterms:modified xsi:type="dcterms:W3CDTF">2019-02-06T20:22:00Z</dcterms:modified>
</cp:coreProperties>
</file>