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F4D0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F4D09">
        <w:rPr>
          <w:rFonts w:ascii="Verdana" w:hAnsi="Verdana" w:cs="Arial"/>
          <w:szCs w:val="24"/>
        </w:rPr>
        <w:t>ESCOLA ____________</w:t>
      </w:r>
      <w:r w:rsidR="00E86F37" w:rsidRPr="009F4D09">
        <w:rPr>
          <w:rFonts w:ascii="Verdana" w:hAnsi="Verdana" w:cs="Arial"/>
          <w:szCs w:val="24"/>
        </w:rPr>
        <w:t>____________________________DATA:_____/_____/_____</w:t>
      </w:r>
    </w:p>
    <w:p w:rsidR="00A27109" w:rsidRPr="009F4D0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F4D0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9F4D09">
        <w:rPr>
          <w:rFonts w:ascii="Verdana" w:hAnsi="Verdana" w:cs="Arial"/>
          <w:szCs w:val="24"/>
        </w:rPr>
        <w:t>_______________________</w:t>
      </w:r>
    </w:p>
    <w:p w:rsidR="00C266D6" w:rsidRPr="009F4D09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F4D09" w:rsidRPr="009F4D09" w:rsidRDefault="009F4D09" w:rsidP="009F4D09">
      <w:pPr>
        <w:jc w:val="center"/>
        <w:rPr>
          <w:rFonts w:ascii="Verdana" w:hAnsi="Verdana"/>
          <w:b/>
        </w:rPr>
      </w:pPr>
      <w:r w:rsidRPr="009F4D09">
        <w:rPr>
          <w:rFonts w:ascii="Verdana" w:hAnsi="Verdana"/>
          <w:b/>
        </w:rPr>
        <w:t>O lhama vendedor</w:t>
      </w:r>
    </w:p>
    <w:p w:rsidR="009F4D09" w:rsidRPr="009F4D09" w:rsidRDefault="009F4D09" w:rsidP="009F4D09">
      <w:pPr>
        <w:ind w:firstLine="708"/>
        <w:rPr>
          <w:rFonts w:ascii="Verdana" w:hAnsi="Verdana"/>
        </w:rPr>
      </w:pPr>
      <w:r w:rsidRPr="009F4D09">
        <w:rPr>
          <w:rFonts w:ascii="Verdana" w:hAnsi="Verdana"/>
        </w:rPr>
        <w:t>O dono do</w:t>
      </w:r>
      <w:r>
        <w:rPr>
          <w:rFonts w:ascii="Verdana" w:hAnsi="Verdana"/>
        </w:rPr>
        <w:t xml:space="preserve"> sítio decidiu atrelar o l</w:t>
      </w:r>
      <w:r w:rsidRPr="009F4D09">
        <w:rPr>
          <w:rFonts w:ascii="Verdana" w:hAnsi="Verdana"/>
        </w:rPr>
        <w:t>hama Cuspidor a carroça para vender suas verduras no mercado. Cuspidor ficou contente de conhecer a cidade. A pequena carroça cheirava a manjericão e salsinha. O dono do sítio instalou Cuspidor e foi tomar um café, mas sempre observando a carroça.</w:t>
      </w:r>
    </w:p>
    <w:p w:rsidR="009F4D09" w:rsidRPr="009F4D09" w:rsidRDefault="009F4D09" w:rsidP="009F4D09">
      <w:pPr>
        <w:ind w:firstLine="708"/>
        <w:rPr>
          <w:rFonts w:ascii="Verdana" w:hAnsi="Verdana"/>
        </w:rPr>
      </w:pPr>
      <w:r w:rsidRPr="009F4D09">
        <w:rPr>
          <w:rFonts w:ascii="Verdana" w:hAnsi="Verdana"/>
        </w:rPr>
        <w:t>Óbvio que um animal diferente atraia os olhares, mas cuspidor não gostava muito que se aproximassem e, nesse caso, cuspia em quem passava.</w:t>
      </w:r>
    </w:p>
    <w:p w:rsidR="009F4D09" w:rsidRPr="009F4D09" w:rsidRDefault="009F4D09" w:rsidP="009F4D09">
      <w:pPr>
        <w:ind w:firstLine="708"/>
        <w:rPr>
          <w:rFonts w:ascii="Verdana" w:hAnsi="Verdana"/>
        </w:rPr>
      </w:pPr>
      <w:r w:rsidRPr="009F4D09">
        <w:rPr>
          <w:rFonts w:ascii="Verdana" w:hAnsi="Verdana"/>
        </w:rPr>
        <w:t>- Mas assim você nunca vai vender suas verduras! – disse o burro, parado ao lado, com a carroça de ovos.</w:t>
      </w:r>
    </w:p>
    <w:p w:rsidR="009F4D09" w:rsidRPr="009F4D09" w:rsidRDefault="009F4D09" w:rsidP="009F4D09">
      <w:pPr>
        <w:ind w:firstLine="708"/>
        <w:rPr>
          <w:rFonts w:ascii="Verdana" w:hAnsi="Verdana"/>
        </w:rPr>
      </w:pPr>
      <w:r w:rsidRPr="009F4D09">
        <w:rPr>
          <w:rFonts w:ascii="Verdana" w:hAnsi="Verdana"/>
        </w:rPr>
        <w:t>- Mas por que me olham dessa forma? – perguntou Cuspidor, chateado. – não percebem que me incomodam?</w:t>
      </w:r>
    </w:p>
    <w:p w:rsidR="009F4D09" w:rsidRPr="009F4D09" w:rsidRDefault="009F4D09" w:rsidP="009F4D09">
      <w:pPr>
        <w:ind w:firstLine="708"/>
        <w:rPr>
          <w:rFonts w:ascii="Verdana" w:hAnsi="Verdana"/>
        </w:rPr>
      </w:pPr>
      <w:r w:rsidRPr="009F4D09">
        <w:rPr>
          <w:rFonts w:ascii="Verdana" w:hAnsi="Verdana"/>
        </w:rPr>
        <w:t>Cuspidor não era um animal de circo. O dono do sítio colocou um cartaz na frente do lhama: ’’Por favor, não encostem no lhama!’’</w:t>
      </w:r>
    </w:p>
    <w:p w:rsidR="009F4D09" w:rsidRPr="009F4D09" w:rsidRDefault="009F4D09" w:rsidP="009F4D09">
      <w:pPr>
        <w:ind w:firstLine="708"/>
        <w:rPr>
          <w:rFonts w:ascii="Verdana" w:hAnsi="Verdana"/>
        </w:rPr>
      </w:pPr>
      <w:r w:rsidRPr="009F4D09">
        <w:rPr>
          <w:rFonts w:ascii="Verdana" w:hAnsi="Verdana"/>
        </w:rPr>
        <w:t>Depois que o dono tomou alguns cafezinhos, bateu papo com amigos e vendeu quase todas as verduras, Cuspidor comeu o último ramo de salsinha.</w:t>
      </w:r>
    </w:p>
    <w:p w:rsidR="009F4D09" w:rsidRPr="009F4D09" w:rsidRDefault="009F4D09" w:rsidP="009F4D09">
      <w:pPr>
        <w:ind w:firstLine="708"/>
        <w:rPr>
          <w:rFonts w:ascii="Verdana" w:hAnsi="Verdana"/>
        </w:rPr>
      </w:pPr>
      <w:r w:rsidRPr="009F4D09">
        <w:rPr>
          <w:rFonts w:ascii="Verdana" w:hAnsi="Verdana"/>
        </w:rPr>
        <w:t>Depois de um dia cheio, eu mereço! Concluiu o lhama.</w:t>
      </w:r>
    </w:p>
    <w:p w:rsidR="009F4D09" w:rsidRPr="009F4D09" w:rsidRDefault="009F4D09" w:rsidP="009F4D09">
      <w:pPr>
        <w:rPr>
          <w:rFonts w:ascii="Verdana" w:hAnsi="Verdana"/>
        </w:rPr>
      </w:pPr>
    </w:p>
    <w:p w:rsidR="009F4D09" w:rsidRPr="009F4D09" w:rsidRDefault="009F4D09" w:rsidP="009F4D09">
      <w:pPr>
        <w:jc w:val="center"/>
        <w:rPr>
          <w:rFonts w:ascii="Verdana" w:hAnsi="Verdana"/>
          <w:b/>
        </w:rPr>
      </w:pPr>
      <w:r w:rsidRPr="009F4D09">
        <w:rPr>
          <w:rFonts w:ascii="Verdana" w:hAnsi="Verdana"/>
          <w:b/>
        </w:rPr>
        <w:t>Questões</w:t>
      </w:r>
    </w:p>
    <w:p w:rsidR="009F4D09" w:rsidRPr="009F4D09" w:rsidRDefault="009F4D09" w:rsidP="009F4D09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9F4D09">
        <w:rPr>
          <w:rFonts w:ascii="Verdana" w:hAnsi="Verdana"/>
        </w:rPr>
        <w:t>Qual é o título do texto?</w:t>
      </w:r>
    </w:p>
    <w:p w:rsidR="009F4D09" w:rsidRDefault="009F4D09" w:rsidP="009F4D0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9F4D09" w:rsidRDefault="009F4D09" w:rsidP="009F4D09">
      <w:pPr>
        <w:rPr>
          <w:rFonts w:ascii="Verdana" w:hAnsi="Verdana"/>
        </w:rPr>
      </w:pPr>
    </w:p>
    <w:p w:rsidR="009F4D09" w:rsidRPr="009F4D09" w:rsidRDefault="009F4D09" w:rsidP="009F4D09">
      <w:pPr>
        <w:rPr>
          <w:rFonts w:ascii="Verdana" w:hAnsi="Verdana"/>
        </w:rPr>
      </w:pPr>
      <w:r w:rsidRPr="009F4D09">
        <w:rPr>
          <w:rFonts w:ascii="Verdana" w:hAnsi="Verdana"/>
        </w:rPr>
        <w:t>2) Quando o dono do sitio resolveu atrelar o lhama Cuspidor a carroça para vender suas verduras no mercado, como o lhama ficou?</w:t>
      </w:r>
    </w:p>
    <w:p w:rsidR="009F4D09" w:rsidRDefault="009F4D09" w:rsidP="009F4D0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9F4D09" w:rsidRDefault="009F4D09" w:rsidP="009F4D09">
      <w:pPr>
        <w:rPr>
          <w:rFonts w:ascii="Verdana" w:hAnsi="Verdana"/>
        </w:rPr>
      </w:pPr>
    </w:p>
    <w:p w:rsidR="009F4D09" w:rsidRPr="009F4D09" w:rsidRDefault="009F4D09" w:rsidP="009F4D09">
      <w:pPr>
        <w:rPr>
          <w:rFonts w:ascii="Verdana" w:hAnsi="Verdana"/>
        </w:rPr>
      </w:pPr>
      <w:r w:rsidRPr="009F4D09">
        <w:rPr>
          <w:rFonts w:ascii="Verdana" w:hAnsi="Verdana"/>
        </w:rPr>
        <w:t>3) Como cheirava a carroça ?</w:t>
      </w:r>
    </w:p>
    <w:p w:rsidR="009F4D09" w:rsidRDefault="009F4D09" w:rsidP="009F4D0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9F4D09" w:rsidRDefault="009F4D09" w:rsidP="009F4D09">
      <w:pPr>
        <w:rPr>
          <w:rFonts w:ascii="Verdana" w:hAnsi="Verdana"/>
        </w:rPr>
      </w:pPr>
    </w:p>
    <w:p w:rsidR="009F4D09" w:rsidRPr="009F4D09" w:rsidRDefault="009F4D09" w:rsidP="009F4D09">
      <w:pPr>
        <w:rPr>
          <w:rFonts w:ascii="Verdana" w:hAnsi="Verdana"/>
        </w:rPr>
      </w:pPr>
      <w:r w:rsidRPr="009F4D09">
        <w:rPr>
          <w:rFonts w:ascii="Verdana" w:hAnsi="Verdana"/>
        </w:rPr>
        <w:lastRenderedPageBreak/>
        <w:t>4) Cuspidor não gostava muito quando as pessoas se aproximavam. O que ele fazia?</w:t>
      </w:r>
    </w:p>
    <w:p w:rsidR="009F4D09" w:rsidRDefault="009F4D09" w:rsidP="009F4D0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9F4D09" w:rsidRDefault="009F4D09" w:rsidP="009F4D09">
      <w:pPr>
        <w:rPr>
          <w:rFonts w:ascii="Verdana" w:hAnsi="Verdana"/>
        </w:rPr>
      </w:pPr>
    </w:p>
    <w:p w:rsidR="009F4D09" w:rsidRPr="009F4D09" w:rsidRDefault="009F4D09" w:rsidP="009F4D09">
      <w:pPr>
        <w:rPr>
          <w:rFonts w:ascii="Verdana" w:hAnsi="Verdana"/>
        </w:rPr>
      </w:pPr>
      <w:r w:rsidRPr="009F4D09">
        <w:rPr>
          <w:rFonts w:ascii="Verdana" w:hAnsi="Verdana"/>
        </w:rPr>
        <w:t>5) O que o burro disse ao Cuspidor?</w:t>
      </w:r>
    </w:p>
    <w:p w:rsidR="009F4D09" w:rsidRDefault="009F4D09" w:rsidP="009F4D0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9F4D09" w:rsidRDefault="009F4D09" w:rsidP="009F4D09">
      <w:pPr>
        <w:rPr>
          <w:rFonts w:ascii="Verdana" w:hAnsi="Verdana"/>
        </w:rPr>
      </w:pPr>
    </w:p>
    <w:p w:rsidR="009F4D09" w:rsidRPr="009F4D09" w:rsidRDefault="009F4D09" w:rsidP="009F4D09">
      <w:pPr>
        <w:rPr>
          <w:rFonts w:ascii="Verdana" w:hAnsi="Verdana"/>
        </w:rPr>
      </w:pPr>
      <w:r w:rsidRPr="009F4D09">
        <w:rPr>
          <w:rFonts w:ascii="Verdana" w:hAnsi="Verdana"/>
        </w:rPr>
        <w:t>6) O que o dono do sítio fez para afastar as pessoas de Cuspidor?</w:t>
      </w:r>
    </w:p>
    <w:p w:rsidR="009F4D09" w:rsidRDefault="009F4D09" w:rsidP="009F4D0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9F4D09" w:rsidRDefault="009F4D09" w:rsidP="009F4D09">
      <w:pPr>
        <w:rPr>
          <w:rFonts w:ascii="Verdana" w:hAnsi="Verdana"/>
        </w:rPr>
      </w:pPr>
    </w:p>
    <w:p w:rsidR="009F4D09" w:rsidRPr="009F4D09" w:rsidRDefault="009F4D09" w:rsidP="009F4D09">
      <w:pPr>
        <w:rPr>
          <w:rFonts w:ascii="Verdana" w:hAnsi="Verdana"/>
        </w:rPr>
      </w:pPr>
      <w:r w:rsidRPr="009F4D09">
        <w:rPr>
          <w:rFonts w:ascii="Verdana" w:hAnsi="Verdana"/>
        </w:rPr>
        <w:t>7) Depois que o dono do sítio colocou o cartaz o que ele fez?</w:t>
      </w:r>
    </w:p>
    <w:p w:rsidR="009F4D09" w:rsidRPr="009F4D09" w:rsidRDefault="009F4D09" w:rsidP="009F4D0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9F4D09" w:rsidRPr="009F4D09" w:rsidRDefault="009F4D09" w:rsidP="009F4D09">
      <w:pPr>
        <w:rPr>
          <w:rFonts w:ascii="Verdana" w:hAnsi="Verdana"/>
        </w:rPr>
      </w:pPr>
      <w:r w:rsidRPr="009F4D09">
        <w:rPr>
          <w:rFonts w:ascii="Verdana" w:hAnsi="Verdana"/>
        </w:rPr>
        <w:t xml:space="preserve">      </w:t>
      </w:r>
    </w:p>
    <w:p w:rsidR="009F4D09" w:rsidRPr="009F4D09" w:rsidRDefault="009F4D0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9F4D09" w:rsidRPr="009F4D0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675" w:rsidRDefault="00505675" w:rsidP="00FE55FB">
      <w:pPr>
        <w:spacing w:after="0" w:line="240" w:lineRule="auto"/>
      </w:pPr>
      <w:r>
        <w:separator/>
      </w:r>
    </w:p>
  </w:endnote>
  <w:endnote w:type="continuationSeparator" w:id="1">
    <w:p w:rsidR="00505675" w:rsidRDefault="0050567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675" w:rsidRDefault="00505675" w:rsidP="00FE55FB">
      <w:pPr>
        <w:spacing w:after="0" w:line="240" w:lineRule="auto"/>
      </w:pPr>
      <w:r>
        <w:separator/>
      </w:r>
    </w:p>
  </w:footnote>
  <w:footnote w:type="continuationSeparator" w:id="1">
    <w:p w:rsidR="00505675" w:rsidRDefault="0050567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15675"/>
    <w:multiLevelType w:val="hybridMultilevel"/>
    <w:tmpl w:val="38E050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675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0603C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4D09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2019-02-14T21:22:00Z</cp:lastPrinted>
  <dcterms:created xsi:type="dcterms:W3CDTF">2019-02-14T21:23:00Z</dcterms:created>
  <dcterms:modified xsi:type="dcterms:W3CDTF">2019-02-14T21:23:00Z</dcterms:modified>
</cp:coreProperties>
</file>