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6757" w:rsidRDefault="00DD67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6757" w:rsidRDefault="00DD6757" w:rsidP="00DD6757">
      <w:pPr>
        <w:jc w:val="center"/>
        <w:rPr>
          <w:rFonts w:ascii="Verdana" w:hAnsi="Verdana"/>
          <w:b/>
          <w:szCs w:val="24"/>
        </w:rPr>
      </w:pPr>
      <w:r w:rsidRPr="00F51E86">
        <w:rPr>
          <w:rFonts w:ascii="Verdana" w:hAnsi="Verdana"/>
          <w:b/>
          <w:szCs w:val="24"/>
        </w:rPr>
        <w:t>O jumentinho que não queria crescer.</w:t>
      </w:r>
    </w:p>
    <w:p w:rsidR="00DD6757" w:rsidRPr="00F51E86" w:rsidRDefault="00DD6757" w:rsidP="00DD6757">
      <w:pPr>
        <w:jc w:val="center"/>
        <w:rPr>
          <w:rFonts w:ascii="Verdana" w:hAnsi="Verdana"/>
          <w:b/>
          <w:szCs w:val="24"/>
        </w:rPr>
      </w:pPr>
    </w:p>
    <w:p w:rsidR="00DD6757" w:rsidRDefault="00DD6757" w:rsidP="00DD6757">
      <w:pPr>
        <w:ind w:firstLine="708"/>
        <w:rPr>
          <w:rFonts w:ascii="Verdana" w:hAnsi="Verdana"/>
          <w:szCs w:val="24"/>
        </w:rPr>
      </w:pPr>
      <w:r w:rsidRPr="00F51E86">
        <w:rPr>
          <w:rFonts w:ascii="Verdana" w:hAnsi="Verdana"/>
          <w:szCs w:val="24"/>
        </w:rPr>
        <w:t>Dimitri não queria crescer</w:t>
      </w:r>
      <w:r>
        <w:rPr>
          <w:rFonts w:ascii="Verdana" w:hAnsi="Verdana"/>
          <w:szCs w:val="24"/>
        </w:rPr>
        <w:t xml:space="preserve"> e</w:t>
      </w:r>
      <w:r w:rsidRPr="00F51E86">
        <w:rPr>
          <w:rFonts w:ascii="Verdana" w:hAnsi="Verdana"/>
          <w:szCs w:val="24"/>
        </w:rPr>
        <w:t xml:space="preserve"> por isso, ele se desequilib</w:t>
      </w:r>
      <w:r>
        <w:rPr>
          <w:rFonts w:ascii="Verdana" w:hAnsi="Verdana"/>
          <w:szCs w:val="24"/>
        </w:rPr>
        <w:t>rou de propósito quando sua mãe estava olhando.</w:t>
      </w:r>
    </w:p>
    <w:p w:rsidR="00DD6757" w:rsidRDefault="00DD6757" w:rsidP="00DD6757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F51E86">
        <w:rPr>
          <w:rFonts w:ascii="Verdana" w:hAnsi="Verdana"/>
          <w:szCs w:val="24"/>
        </w:rPr>
        <w:t xml:space="preserve">Finalmente, meu querido! – Disse a jumenta. </w:t>
      </w:r>
      <w:r>
        <w:rPr>
          <w:rFonts w:ascii="Verdana" w:hAnsi="Verdana"/>
          <w:szCs w:val="24"/>
        </w:rPr>
        <w:t>- Você já está</w:t>
      </w:r>
      <w:r w:rsidRPr="00F51E86">
        <w:rPr>
          <w:rFonts w:ascii="Verdana" w:hAnsi="Verdana"/>
          <w:szCs w:val="24"/>
        </w:rPr>
        <w:t xml:space="preserve"> grande! Você pode andar sozinho pelo pasto. Veja como as colinas em volta do nosso sítio são bonitas...</w:t>
      </w:r>
    </w:p>
    <w:p w:rsidR="00DD6757" w:rsidRPr="00F51E86" w:rsidRDefault="00DD6757" w:rsidP="00DD6757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F51E86">
        <w:rPr>
          <w:rFonts w:ascii="Verdana" w:hAnsi="Verdana"/>
          <w:szCs w:val="24"/>
        </w:rPr>
        <w:t>Minhas patas são muito fracas ainda, mamãe! – Choramingo</w:t>
      </w:r>
      <w:r>
        <w:rPr>
          <w:rFonts w:ascii="Verdana" w:hAnsi="Verdana"/>
          <w:szCs w:val="24"/>
        </w:rPr>
        <w:t>u Dimitri, sem dizer a verdade - A</w:t>
      </w:r>
      <w:r w:rsidRPr="00F51E86">
        <w:rPr>
          <w:rFonts w:ascii="Verdana" w:hAnsi="Verdana"/>
          <w:szCs w:val="24"/>
        </w:rPr>
        <w:t>lém do mais eu fico tão bem com você...</w:t>
      </w:r>
    </w:p>
    <w:p w:rsidR="00DD6757" w:rsidRDefault="00DD6757" w:rsidP="00DD6757">
      <w:pPr>
        <w:ind w:firstLine="708"/>
        <w:rPr>
          <w:rFonts w:ascii="Verdana" w:hAnsi="Verdana"/>
          <w:szCs w:val="24"/>
        </w:rPr>
      </w:pPr>
      <w:r w:rsidRPr="00F51E86">
        <w:rPr>
          <w:rFonts w:ascii="Verdana" w:hAnsi="Verdana"/>
          <w:szCs w:val="24"/>
        </w:rPr>
        <w:t xml:space="preserve">O filhote era muito teimoso, ele seguia colado em sua mãe, quando uma família de borboletas voou em torno deles. </w:t>
      </w:r>
    </w:p>
    <w:p w:rsidR="00DD6757" w:rsidRDefault="00DD6757" w:rsidP="00DD6757">
      <w:pPr>
        <w:ind w:firstLine="708"/>
        <w:rPr>
          <w:rFonts w:ascii="Verdana" w:hAnsi="Verdana"/>
          <w:szCs w:val="24"/>
        </w:rPr>
      </w:pPr>
      <w:r w:rsidRPr="00F51E86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O</w:t>
      </w:r>
      <w:r w:rsidRPr="00F51E86">
        <w:rPr>
          <w:rFonts w:ascii="Verdana" w:hAnsi="Verdana"/>
          <w:szCs w:val="24"/>
        </w:rPr>
        <w:t xml:space="preserve">lha como elas são bonitas, mamãe! – Dimitri exclamou, apontando com o focinho na direção de uma borboleta amarelinha. </w:t>
      </w:r>
    </w:p>
    <w:p w:rsidR="00DD6757" w:rsidRDefault="00DD6757" w:rsidP="00DD6757">
      <w:pPr>
        <w:ind w:firstLine="708"/>
        <w:rPr>
          <w:rFonts w:ascii="Verdana" w:hAnsi="Verdana"/>
          <w:szCs w:val="24"/>
        </w:rPr>
      </w:pPr>
      <w:r w:rsidRPr="00F51E86">
        <w:rPr>
          <w:rFonts w:ascii="Verdana" w:hAnsi="Verdana"/>
          <w:szCs w:val="24"/>
        </w:rPr>
        <w:t>Entretanto, a mamãe não teve tempo de responder, seu filhote querido seguia como um doido as borboletas, até o alto da colina!</w:t>
      </w:r>
      <w:r>
        <w:rPr>
          <w:rFonts w:ascii="Verdana" w:hAnsi="Verdana"/>
          <w:szCs w:val="24"/>
        </w:rPr>
        <w:t xml:space="preserve"> Mas ela</w:t>
      </w:r>
      <w:r w:rsidRPr="00F51E86">
        <w:rPr>
          <w:rFonts w:ascii="Verdana" w:hAnsi="Verdana"/>
          <w:szCs w:val="24"/>
        </w:rPr>
        <w:t xml:space="preserve"> ficou aliviada. Pois finalmente Dimitri pareceu aceitar que já estava grande e podia caminhar sobre suas patas bem fortes.</w:t>
      </w:r>
    </w:p>
    <w:p w:rsidR="00DD6757" w:rsidRDefault="00DD6757" w:rsidP="00DD6757">
      <w:pPr>
        <w:ind w:firstLine="708"/>
        <w:rPr>
          <w:rFonts w:ascii="Verdana" w:hAnsi="Verdana"/>
          <w:szCs w:val="24"/>
        </w:rPr>
      </w:pPr>
    </w:p>
    <w:p w:rsidR="00DD6757" w:rsidRDefault="00DD6757" w:rsidP="00DD6757">
      <w:pPr>
        <w:ind w:firstLine="708"/>
        <w:rPr>
          <w:rFonts w:ascii="Verdana" w:hAnsi="Verdana"/>
          <w:szCs w:val="24"/>
        </w:rPr>
      </w:pPr>
    </w:p>
    <w:p w:rsidR="00DD6757" w:rsidRPr="00F51E86" w:rsidRDefault="00DD6757" w:rsidP="00DD6757">
      <w:pPr>
        <w:jc w:val="center"/>
        <w:rPr>
          <w:rFonts w:ascii="Verdana" w:hAnsi="Verdana"/>
          <w:b/>
          <w:szCs w:val="24"/>
        </w:rPr>
      </w:pPr>
      <w:r w:rsidRPr="00F51E86">
        <w:rPr>
          <w:rFonts w:ascii="Verdana" w:hAnsi="Verdana"/>
          <w:b/>
          <w:szCs w:val="24"/>
        </w:rPr>
        <w:t>Questões</w:t>
      </w:r>
    </w:p>
    <w:p w:rsidR="00DD6757" w:rsidRDefault="00DD6757" w:rsidP="00DD6757">
      <w:pPr>
        <w:rPr>
          <w:rFonts w:ascii="Verdana" w:hAnsi="Verdana"/>
          <w:szCs w:val="24"/>
        </w:rPr>
      </w:pP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1) Qual é o título do texto?</w:t>
      </w: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D6757" w:rsidRDefault="00DD6757" w:rsidP="00DD6757">
      <w:pPr>
        <w:rPr>
          <w:rFonts w:ascii="Verdana" w:hAnsi="Verdana"/>
          <w:szCs w:val="24"/>
        </w:rPr>
      </w:pP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2) Quantos parágrafos há no texto?</w:t>
      </w: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D6757" w:rsidRDefault="00DD6757" w:rsidP="00DD6757">
      <w:pPr>
        <w:rPr>
          <w:rFonts w:ascii="Verdana" w:hAnsi="Verdana"/>
          <w:szCs w:val="24"/>
        </w:rPr>
      </w:pPr>
    </w:p>
    <w:p w:rsidR="00DD6757" w:rsidRPr="00F51E86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3) Quem era o</w:t>
      </w:r>
      <w:r w:rsidRPr="00F51E86">
        <w:rPr>
          <w:rFonts w:ascii="Verdana" w:hAnsi="Verdana"/>
          <w:szCs w:val="24"/>
        </w:rPr>
        <w:t xml:space="preserve"> jumentinho que não queria crescer?</w:t>
      </w: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D6757" w:rsidRDefault="00DD6757" w:rsidP="00DD6757">
      <w:pPr>
        <w:rPr>
          <w:rFonts w:ascii="Verdana" w:hAnsi="Verdana"/>
          <w:szCs w:val="24"/>
        </w:rPr>
      </w:pPr>
    </w:p>
    <w:p w:rsidR="00DD6757" w:rsidRPr="00F51E86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4) Por que Dimitri se desequilibrou de propósito</w:t>
      </w:r>
      <w:r w:rsidRPr="00F51E86">
        <w:rPr>
          <w:rFonts w:ascii="Verdana" w:hAnsi="Verdana"/>
          <w:szCs w:val="24"/>
        </w:rPr>
        <w:t>?</w:t>
      </w: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D6757" w:rsidRDefault="00DD6757" w:rsidP="00DD6757">
      <w:pPr>
        <w:rPr>
          <w:rFonts w:ascii="Verdana" w:hAnsi="Verdana"/>
          <w:szCs w:val="24"/>
        </w:rPr>
      </w:pPr>
    </w:p>
    <w:p w:rsidR="00DD6757" w:rsidRPr="00F51E86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5) O que a mãe dele queria que ele fizesse</w:t>
      </w:r>
      <w:r w:rsidRPr="00F51E86">
        <w:rPr>
          <w:rFonts w:ascii="Verdana" w:hAnsi="Verdana"/>
          <w:szCs w:val="24"/>
        </w:rPr>
        <w:t>?</w:t>
      </w: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D6757" w:rsidRDefault="00DD6757" w:rsidP="00DD6757">
      <w:pPr>
        <w:rPr>
          <w:rFonts w:ascii="Verdana" w:hAnsi="Verdana"/>
          <w:szCs w:val="24"/>
        </w:rPr>
      </w:pPr>
    </w:p>
    <w:p w:rsidR="00DD6757" w:rsidRPr="00F51E86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6) P</w:t>
      </w:r>
      <w:r w:rsidRPr="00F51E86">
        <w:rPr>
          <w:rFonts w:ascii="Verdana" w:hAnsi="Verdana"/>
          <w:szCs w:val="24"/>
        </w:rPr>
        <w:t>or que Dimitri não queria crescer?</w:t>
      </w: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D6757" w:rsidRDefault="00DD6757" w:rsidP="00DD6757">
      <w:pPr>
        <w:rPr>
          <w:rFonts w:ascii="Verdana" w:hAnsi="Verdana"/>
          <w:szCs w:val="24"/>
        </w:rPr>
      </w:pPr>
    </w:p>
    <w:p w:rsidR="00DD6757" w:rsidRPr="00F51E86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7) O que aconteceu </w:t>
      </w:r>
      <w:r w:rsidRPr="00F51E86">
        <w:rPr>
          <w:rFonts w:ascii="Verdana" w:hAnsi="Verdana"/>
          <w:szCs w:val="24"/>
        </w:rPr>
        <w:t>quando Dimitri viu uma família de borboletas?</w:t>
      </w: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D6757" w:rsidRDefault="00DD6757" w:rsidP="00DD6757">
      <w:pPr>
        <w:rPr>
          <w:rFonts w:ascii="Verdana" w:hAnsi="Verdana"/>
          <w:szCs w:val="24"/>
        </w:rPr>
      </w:pPr>
    </w:p>
    <w:p w:rsidR="00DD6757" w:rsidRPr="00F51E86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8) Quando Dimitri começou a seguir a família de borboletas qual foi a reação da mãe?</w:t>
      </w: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D6757" w:rsidRDefault="00DD6757" w:rsidP="00DD6757">
      <w:pPr>
        <w:rPr>
          <w:rFonts w:ascii="Verdana" w:hAnsi="Verdana"/>
          <w:szCs w:val="24"/>
        </w:rPr>
      </w:pPr>
    </w:p>
    <w:p w:rsidR="00DD6757" w:rsidRDefault="00DD6757" w:rsidP="00DD67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9) Agora é sua vez... Crie um final para essa história. Diga o que aconteceu depois que Dimitri voltou. (Tem que ter no mínimo 5 linhas)</w:t>
      </w:r>
    </w:p>
    <w:p w:rsidR="00DD6757" w:rsidRDefault="00DD67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6757" w:rsidRDefault="00DD67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DD675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12" w:rsidRDefault="00F80F12" w:rsidP="00FE55FB">
      <w:pPr>
        <w:spacing w:after="0" w:line="240" w:lineRule="auto"/>
      </w:pPr>
      <w:r>
        <w:separator/>
      </w:r>
    </w:p>
  </w:endnote>
  <w:endnote w:type="continuationSeparator" w:id="1">
    <w:p w:rsidR="00F80F12" w:rsidRDefault="00F80F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12" w:rsidRDefault="00F80F12" w:rsidP="00FE55FB">
      <w:pPr>
        <w:spacing w:after="0" w:line="240" w:lineRule="auto"/>
      </w:pPr>
      <w:r>
        <w:separator/>
      </w:r>
    </w:p>
  </w:footnote>
  <w:footnote w:type="continuationSeparator" w:id="1">
    <w:p w:rsidR="00F80F12" w:rsidRDefault="00F80F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4AE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D6757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0F12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2019-02-06T19:50:00Z</cp:lastPrinted>
  <dcterms:created xsi:type="dcterms:W3CDTF">2019-02-06T19:51:00Z</dcterms:created>
  <dcterms:modified xsi:type="dcterms:W3CDTF">2019-02-06T19:51:00Z</dcterms:modified>
</cp:coreProperties>
</file>