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B1D6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1D62">
        <w:rPr>
          <w:rFonts w:ascii="Verdana" w:hAnsi="Verdana" w:cs="Arial"/>
          <w:szCs w:val="24"/>
        </w:rPr>
        <w:t>ESCOLA ____________</w:t>
      </w:r>
      <w:r w:rsidR="00E86F37" w:rsidRPr="00DB1D62">
        <w:rPr>
          <w:rFonts w:ascii="Verdana" w:hAnsi="Verdana" w:cs="Arial"/>
          <w:szCs w:val="24"/>
        </w:rPr>
        <w:t>____________________________DATA:_____/_____/_____</w:t>
      </w:r>
    </w:p>
    <w:p w:rsidR="00A27109" w:rsidRPr="00DB1D6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1D6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B1D62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1D62" w:rsidRPr="00DB1D62" w:rsidRDefault="00DB1D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1D62" w:rsidRPr="00DB1D62" w:rsidRDefault="00DB1D62" w:rsidP="00DB1D62">
      <w:pPr>
        <w:jc w:val="center"/>
        <w:rPr>
          <w:rFonts w:ascii="Verdana" w:hAnsi="Verdana"/>
          <w:b/>
        </w:rPr>
      </w:pPr>
      <w:r w:rsidRPr="00DB1D62">
        <w:rPr>
          <w:rFonts w:ascii="Verdana" w:hAnsi="Verdana"/>
          <w:b/>
        </w:rPr>
        <w:t>O capô amassado</w:t>
      </w:r>
    </w:p>
    <w:p w:rsidR="00DB1D62" w:rsidRPr="00DB1D62" w:rsidRDefault="00DB1D62" w:rsidP="00DB1D62">
      <w:pPr>
        <w:ind w:firstLine="708"/>
        <w:rPr>
          <w:rFonts w:ascii="Verdana" w:hAnsi="Verdana"/>
        </w:rPr>
      </w:pPr>
      <w:r w:rsidRPr="00DB1D62">
        <w:rPr>
          <w:rFonts w:ascii="Verdana" w:hAnsi="Verdana"/>
        </w:rPr>
        <w:t>Venha, Bilu! – disse a cabrita Babete - Encontrei um brinquedo que faz barulho, olha!</w:t>
      </w:r>
    </w:p>
    <w:p w:rsidR="00DB1D62" w:rsidRPr="00DB1D62" w:rsidRDefault="00DB1D62" w:rsidP="00DB1D62">
      <w:pPr>
        <w:rPr>
          <w:rFonts w:ascii="Verdana" w:hAnsi="Verdana"/>
        </w:rPr>
      </w:pPr>
      <w:r w:rsidRPr="00DB1D62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DB1D62">
        <w:rPr>
          <w:rFonts w:ascii="Verdana" w:hAnsi="Verdana"/>
        </w:rPr>
        <w:t xml:space="preserve">Babete subiu no capô do carro, bateu com seus pequenos cascos alegremente e desceu do carro. Pronto! Agora é a sua vez! O cabrito Bilu ficou muito contente, ele também pulou e bateu seus cascos como a cabrita tinha mostrado. De repente, a gata Marilyn se aproximou com passos leves sobre o teto do carro e disse. Vocês viram o que fizeram? O capô ficou muito amassado, e os dois cabritos ficaram muito preocupados, nesse meio tempo, o céu ficou encoberto, e todos correram para se refugiar. Em poucos minutos, uma chuva de granizo caiu sobre o sítio e... Sobre o capô do carro! </w:t>
      </w:r>
    </w:p>
    <w:p w:rsidR="00DB1D62" w:rsidRPr="00DB1D62" w:rsidRDefault="00DB1D62" w:rsidP="00DB1D62">
      <w:pPr>
        <w:ind w:firstLine="708"/>
        <w:rPr>
          <w:rFonts w:ascii="Verdana" w:hAnsi="Verdana"/>
        </w:rPr>
      </w:pPr>
      <w:r w:rsidRPr="00DB1D62">
        <w:rPr>
          <w:rFonts w:ascii="Verdana" w:hAnsi="Verdana"/>
        </w:rPr>
        <w:t>– Oh, não! - Gritou o dono ao sair correndo, o granizo amassou o capô do carro!</w:t>
      </w:r>
    </w:p>
    <w:p w:rsidR="00DB1D62" w:rsidRPr="00DB1D62" w:rsidRDefault="00DB1D62" w:rsidP="00DB1D62">
      <w:pPr>
        <w:rPr>
          <w:rFonts w:ascii="Verdana" w:hAnsi="Verdana"/>
        </w:rPr>
      </w:pPr>
      <w:r w:rsidRPr="00DB1D62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DB1D62">
        <w:rPr>
          <w:rFonts w:ascii="Verdana" w:hAnsi="Verdana"/>
        </w:rPr>
        <w:t xml:space="preserve">Que engraçado! Ninguém viu o que realmente havia acontecido no carro, Babete e Bilu ficaram quietinhos no galpão, como se não tivessem feito nada.  </w:t>
      </w:r>
    </w:p>
    <w:p w:rsid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jc w:val="center"/>
        <w:rPr>
          <w:rFonts w:ascii="Verdana" w:hAnsi="Verdana"/>
          <w:b/>
        </w:rPr>
      </w:pPr>
      <w:r w:rsidRPr="00DB1D62">
        <w:rPr>
          <w:rFonts w:ascii="Verdana" w:hAnsi="Verdana"/>
          <w:b/>
        </w:rPr>
        <w:t>Questões</w:t>
      </w:r>
    </w:p>
    <w:p w:rsidR="00DB1D62" w:rsidRP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DB1D62">
        <w:rPr>
          <w:rFonts w:ascii="Verdana" w:hAnsi="Verdana"/>
        </w:rPr>
        <w:t>Qual é o título do texto?</w:t>
      </w:r>
    </w:p>
    <w:p w:rsid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Pr="00DB1D62" w:rsidRDefault="00DB1D62" w:rsidP="00DB1D62">
      <w:pPr>
        <w:ind w:firstLine="360"/>
        <w:rPr>
          <w:rFonts w:ascii="Verdana" w:hAnsi="Verdana"/>
        </w:rPr>
      </w:pPr>
    </w:p>
    <w:p w:rsidR="00DB1D62" w:rsidRP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2)  O que Babete encontrou?</w:t>
      </w:r>
    </w:p>
    <w:p w:rsid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ind w:firstLine="360"/>
        <w:rPr>
          <w:rFonts w:ascii="Verdana" w:hAnsi="Verdana"/>
        </w:rPr>
      </w:pPr>
    </w:p>
    <w:p w:rsidR="00DB1D62" w:rsidRP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3) Que brinquedo era esse?</w:t>
      </w:r>
    </w:p>
    <w:p w:rsid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ind w:firstLine="360"/>
        <w:rPr>
          <w:rFonts w:ascii="Verdana" w:hAnsi="Verdana"/>
        </w:rPr>
      </w:pPr>
    </w:p>
    <w:p w:rsidR="00DB1D62" w:rsidRP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lastRenderedPageBreak/>
        <w:t>4) Babete chamou Bilu e disse que agora era vez dele. O que Bilu fez?</w:t>
      </w:r>
    </w:p>
    <w:p w:rsid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ind w:firstLine="360"/>
        <w:rPr>
          <w:rFonts w:ascii="Verdana" w:hAnsi="Verdana"/>
        </w:rPr>
      </w:pPr>
    </w:p>
    <w:p w:rsidR="00DB1D62" w:rsidRP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5) Quem apareceu de repente?</w:t>
      </w:r>
    </w:p>
    <w:p w:rsid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ind w:firstLine="360"/>
        <w:rPr>
          <w:rFonts w:ascii="Verdana" w:hAnsi="Verdana"/>
        </w:rPr>
      </w:pPr>
    </w:p>
    <w:p w:rsidR="00DB1D62" w:rsidRP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6) O que aconteceu quando a Marilyn perguntou para os cabritos se eles tinham visto o que fizeram?</w:t>
      </w:r>
    </w:p>
    <w:p w:rsid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ind w:firstLine="360"/>
        <w:rPr>
          <w:rFonts w:ascii="Verdana" w:hAnsi="Verdana"/>
        </w:rPr>
      </w:pPr>
    </w:p>
    <w:p w:rsid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7) Nesse meio tempo o que aconteceu?</w:t>
      </w:r>
    </w:p>
    <w:p w:rsid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ind w:firstLine="360"/>
        <w:rPr>
          <w:rFonts w:ascii="Verdana" w:hAnsi="Verdana"/>
        </w:rPr>
      </w:pPr>
    </w:p>
    <w:p w:rsid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8) Por que</w:t>
      </w:r>
      <w:r>
        <w:rPr>
          <w:rFonts w:ascii="Verdana" w:hAnsi="Verdana"/>
        </w:rPr>
        <w:t xml:space="preserve"> eles precisaram se refugiar?</w:t>
      </w:r>
    </w:p>
    <w:p w:rsidR="00DB1D62" w:rsidRP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rPr>
          <w:rFonts w:ascii="Verdana" w:hAnsi="Verdana"/>
        </w:rPr>
      </w:pPr>
    </w:p>
    <w:p w:rsid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9) Por que o dono do carro gritou e saiu correndo?</w:t>
      </w:r>
    </w:p>
    <w:p w:rsidR="00DB1D62" w:rsidRP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Default="00DB1D62" w:rsidP="00DB1D6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DB1D62" w:rsidRDefault="00DB1D62" w:rsidP="00DB1D62">
      <w:pPr>
        <w:ind w:firstLine="360"/>
        <w:rPr>
          <w:rFonts w:ascii="Verdana" w:hAnsi="Verdana"/>
        </w:rPr>
      </w:pPr>
      <w:r w:rsidRPr="00DB1D62">
        <w:rPr>
          <w:rFonts w:ascii="Verdana" w:hAnsi="Verdana"/>
        </w:rPr>
        <w:t>10) O que os cabritinhos fizeram?</w:t>
      </w:r>
    </w:p>
    <w:p w:rsidR="00DB1D62" w:rsidRPr="00DB1D62" w:rsidRDefault="00DB1D62" w:rsidP="00DB1D6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B1D62" w:rsidRP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rPr>
          <w:rFonts w:ascii="Verdana" w:hAnsi="Verdana"/>
        </w:rPr>
      </w:pPr>
    </w:p>
    <w:p w:rsidR="00DB1D62" w:rsidRPr="00DB1D62" w:rsidRDefault="00DB1D62" w:rsidP="00DB1D62">
      <w:pPr>
        <w:rPr>
          <w:rFonts w:ascii="Verdana" w:hAnsi="Verdana"/>
        </w:rPr>
      </w:pPr>
      <w:r w:rsidRPr="00DB1D62">
        <w:rPr>
          <w:rFonts w:ascii="Verdana" w:hAnsi="Verdana"/>
        </w:rPr>
        <w:t xml:space="preserve">  </w:t>
      </w:r>
    </w:p>
    <w:p w:rsidR="00DB1D62" w:rsidRPr="00DB1D62" w:rsidRDefault="00DB1D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DB1D62" w:rsidRPr="00DB1D6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BE" w:rsidRDefault="00F60ABE" w:rsidP="00FE55FB">
      <w:pPr>
        <w:spacing w:after="0" w:line="240" w:lineRule="auto"/>
      </w:pPr>
      <w:r>
        <w:separator/>
      </w:r>
    </w:p>
  </w:endnote>
  <w:endnote w:type="continuationSeparator" w:id="1">
    <w:p w:rsidR="00F60ABE" w:rsidRDefault="00F60A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BE" w:rsidRDefault="00F60ABE" w:rsidP="00FE55FB">
      <w:pPr>
        <w:spacing w:after="0" w:line="240" w:lineRule="auto"/>
      </w:pPr>
      <w:r>
        <w:separator/>
      </w:r>
    </w:p>
  </w:footnote>
  <w:footnote w:type="continuationSeparator" w:id="1">
    <w:p w:rsidR="00F60ABE" w:rsidRDefault="00F60A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D16AE"/>
    <w:multiLevelType w:val="hybridMultilevel"/>
    <w:tmpl w:val="8B6E88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1D62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DF7945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0ABE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2019-02-14T17:48:00Z</cp:lastPrinted>
  <dcterms:created xsi:type="dcterms:W3CDTF">2019-02-14T17:48:00Z</dcterms:created>
  <dcterms:modified xsi:type="dcterms:W3CDTF">2019-02-14T17:48:00Z</dcterms:modified>
</cp:coreProperties>
</file>